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42B5" w14:textId="5E4FCF45" w:rsidR="003F06DC" w:rsidRPr="002346FB" w:rsidRDefault="00333CF0" w:rsidP="002346FB">
      <w:pPr>
        <w:pStyle w:val="EnglishTitle"/>
        <w:jc w:val="left"/>
        <w:rPr>
          <w:rFonts w:ascii="Gill Sans MT" w:hAnsi="Gill Sans MT" w:cs="Arial"/>
          <w:b w:val="0"/>
          <w:bCs w:val="0"/>
          <w:sz w:val="18"/>
          <w:szCs w:val="17"/>
          <w:lang w:val="fr-FR"/>
        </w:rPr>
      </w:pP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begin"/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instrText xml:space="preserve"> MACROBUTTON MTEditEquationSection2 </w:instrText>
      </w:r>
      <w:r w:rsidRPr="002346FB">
        <w:rPr>
          <w:rFonts w:ascii="Gill Sans MT" w:hAnsi="Gill Sans MT" w:cs="Arial"/>
          <w:b w:val="0"/>
          <w:bCs w:val="0"/>
          <w:vanish/>
          <w:sz w:val="18"/>
          <w:szCs w:val="17"/>
          <w:lang w:val="fr-FR"/>
        </w:rPr>
        <w:instrText>Equation Chapter 1 Section 1</w:instrText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begin"/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instrText xml:space="preserve"> SEQ MTEqn \r \h \* MERGEFORMAT </w:instrText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end"/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begin"/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instrText xml:space="preserve"> SEQ MTSec \r 1 \h \* MERGEFORMAT </w:instrText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end"/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begin"/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instrText xml:space="preserve"> SEQ MTChap \r 1 \h \* MERGEFORMAT </w:instrText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end"/>
      </w:r>
      <w:r w:rsidRPr="002346FB">
        <w:rPr>
          <w:rFonts w:ascii="Gill Sans MT" w:hAnsi="Gill Sans MT" w:cs="Arial"/>
          <w:b w:val="0"/>
          <w:bCs w:val="0"/>
          <w:sz w:val="18"/>
          <w:szCs w:val="17"/>
          <w:lang w:val="fr-FR"/>
        </w:rPr>
        <w:fldChar w:fldCharType="end"/>
      </w:r>
      <w:r w:rsidR="00F31405" w:rsidRPr="00FC02F6">
        <w:rPr>
          <w:lang w:val="en-US"/>
        </w:rPr>
        <w:t xml:space="preserve"> </w:t>
      </w:r>
      <w:proofErr w:type="spellStart"/>
      <w:r w:rsidR="00F31405" w:rsidRPr="00F31405">
        <w:rPr>
          <w:rFonts w:ascii="Gill Sans MT" w:hAnsi="Gill Sans MT" w:cs="Arial"/>
          <w:b w:val="0"/>
          <w:bCs w:val="0"/>
          <w:sz w:val="18"/>
          <w:szCs w:val="17"/>
          <w:lang w:val="fr-FR"/>
        </w:rPr>
        <w:t>Generic</w:t>
      </w:r>
      <w:proofErr w:type="spellEnd"/>
      <w:r w:rsidR="00F31405" w:rsidRPr="00F31405">
        <w:rPr>
          <w:rFonts w:ascii="Gill Sans MT" w:hAnsi="Gill Sans MT" w:cs="Arial"/>
          <w:b w:val="0"/>
          <w:bCs w:val="0"/>
          <w:sz w:val="18"/>
          <w:szCs w:val="17"/>
          <w:lang w:val="fr-FR"/>
        </w:rPr>
        <w:t xml:space="preserve"> Engineering</w:t>
      </w:r>
    </w:p>
    <w:p w14:paraId="2B812E65" w14:textId="77777777" w:rsidR="00F31405" w:rsidRPr="00FC02F6" w:rsidRDefault="00F31405" w:rsidP="00F31405">
      <w:pPr>
        <w:pStyle w:val="EnglishTitle"/>
        <w:tabs>
          <w:tab w:val="left" w:pos="3832"/>
          <w:tab w:val="center" w:pos="5014"/>
        </w:tabs>
        <w:jc w:val="left"/>
        <w:rPr>
          <w:lang w:val="en-US"/>
        </w:rPr>
      </w:pPr>
      <w:r w:rsidRPr="00FC02F6">
        <w:rPr>
          <w:lang w:val="en-US"/>
        </w:rPr>
        <w:tab/>
      </w:r>
    </w:p>
    <w:p w14:paraId="6E36D05B" w14:textId="36601719" w:rsidR="00FC02F6" w:rsidRDefault="00FC02F6" w:rsidP="00F31405">
      <w:pPr>
        <w:pStyle w:val="EnglishTitle"/>
        <w:tabs>
          <w:tab w:val="left" w:pos="3832"/>
          <w:tab w:val="center" w:pos="5014"/>
        </w:tabs>
        <w:jc w:val="left"/>
        <w:rPr>
          <w:lang w:val="en-US"/>
        </w:rPr>
      </w:pPr>
      <w:hyperlink r:id="rId8" w:history="1">
        <w:r w:rsidRPr="00FC02F6">
          <w:rPr>
            <w:rStyle w:val="Hipervnculo"/>
            <w:lang w:val="en-US"/>
          </w:rPr>
          <w:t>(Editorial Policy)</w:t>
        </w:r>
      </w:hyperlink>
      <w:r w:rsidR="00F31405" w:rsidRPr="00FC02F6">
        <w:rPr>
          <w:lang w:val="en-US"/>
        </w:rPr>
        <w:tab/>
      </w:r>
    </w:p>
    <w:p w14:paraId="17206C4B" w14:textId="5E8412BA" w:rsidR="00595B81" w:rsidRPr="00FC02F6" w:rsidRDefault="004F2FA3" w:rsidP="00FC02F6">
      <w:pPr>
        <w:pStyle w:val="EnglishTitle"/>
        <w:tabs>
          <w:tab w:val="left" w:pos="3832"/>
          <w:tab w:val="center" w:pos="5014"/>
        </w:tabs>
        <w:rPr>
          <w:lang w:val="en-US"/>
        </w:rPr>
      </w:pPr>
      <w:r w:rsidRPr="00FC02F6">
        <w:rPr>
          <w:lang w:val="en-US"/>
        </w:rPr>
        <w:t>English</w:t>
      </w:r>
      <w:r w:rsidR="00183D5B" w:rsidRPr="00FC02F6">
        <w:rPr>
          <w:lang w:val="en-US"/>
        </w:rPr>
        <w:t xml:space="preserve"> t</w:t>
      </w:r>
      <w:r w:rsidR="00E91ED6" w:rsidRPr="00FC02F6">
        <w:rPr>
          <w:lang w:val="en-US"/>
        </w:rPr>
        <w:t>itle</w:t>
      </w:r>
    </w:p>
    <w:p w14:paraId="51E744C6" w14:textId="77777777" w:rsidR="00BB3A40" w:rsidRPr="00FC02F6" w:rsidRDefault="00BB3A40" w:rsidP="00C26AFB">
      <w:pPr>
        <w:pStyle w:val="SpanishTitle"/>
        <w:rPr>
          <w:lang w:val="en-US"/>
        </w:rPr>
      </w:pPr>
    </w:p>
    <w:p w14:paraId="30463D5E" w14:textId="1D5814D3" w:rsidR="007D2E8C" w:rsidRPr="00FC02F6" w:rsidRDefault="00183D5B" w:rsidP="00C26AFB">
      <w:pPr>
        <w:pStyle w:val="SpanishTitle"/>
        <w:rPr>
          <w:lang w:val="en-US"/>
        </w:rPr>
      </w:pPr>
      <w:proofErr w:type="spellStart"/>
      <w:r w:rsidRPr="00FC02F6">
        <w:rPr>
          <w:lang w:val="en-US"/>
        </w:rPr>
        <w:t>Título</w:t>
      </w:r>
      <w:proofErr w:type="spellEnd"/>
      <w:r w:rsidRPr="00FC02F6">
        <w:rPr>
          <w:lang w:val="en-US"/>
        </w:rPr>
        <w:t xml:space="preserve"> </w:t>
      </w:r>
      <w:proofErr w:type="spellStart"/>
      <w:r w:rsidRPr="00FC02F6">
        <w:rPr>
          <w:lang w:val="en-US"/>
        </w:rPr>
        <w:t>en</w:t>
      </w:r>
      <w:proofErr w:type="spellEnd"/>
      <w:r w:rsidRPr="00FC02F6">
        <w:rPr>
          <w:lang w:val="en-US"/>
        </w:rPr>
        <w:t xml:space="preserve"> </w:t>
      </w:r>
      <w:proofErr w:type="spellStart"/>
      <w:r w:rsidRPr="00FC02F6">
        <w:rPr>
          <w:lang w:val="en-US"/>
        </w:rPr>
        <w:t>español</w:t>
      </w:r>
      <w:proofErr w:type="spellEnd"/>
    </w:p>
    <w:p w14:paraId="57239DEB" w14:textId="0C6E3437" w:rsidR="00D15A01" w:rsidRPr="00FC02F6" w:rsidRDefault="00D15A01" w:rsidP="00C26AFB">
      <w:pPr>
        <w:pStyle w:val="SpanishTitle"/>
        <w:rPr>
          <w:lang w:val="en-US"/>
        </w:rPr>
      </w:pPr>
    </w:p>
    <w:p w14:paraId="7AD5CE69" w14:textId="06B86A2A" w:rsidR="00D15A01" w:rsidRPr="00D15A01" w:rsidRDefault="00D15A01" w:rsidP="00C26AFB">
      <w:pPr>
        <w:pStyle w:val="SpanishTitle"/>
        <w:rPr>
          <w:lang w:val="en-US"/>
        </w:rPr>
      </w:pPr>
      <w:r w:rsidRPr="00D15A01">
        <w:rPr>
          <w:rFonts w:ascii="CenturySchL-Roma" w:hAnsi="CenturySchL-Roma" w:cs="CenturySchL-Roma"/>
          <w:sz w:val="20"/>
          <w:szCs w:val="20"/>
          <w:lang w:val="en-US" w:eastAsia="es-CO"/>
        </w:rPr>
        <w:t xml:space="preserve">[Name </w:t>
      </w:r>
      <w:proofErr w:type="spellStart"/>
      <w:r w:rsidRPr="00D15A01">
        <w:rPr>
          <w:rFonts w:ascii="CenturySchL-Roma" w:hAnsi="CenturySchL-Roma" w:cs="CenturySchL-Roma"/>
          <w:sz w:val="20"/>
          <w:szCs w:val="20"/>
          <w:lang w:val="en-US" w:eastAsia="es-CO"/>
        </w:rPr>
        <w:t>LastName</w:t>
      </w:r>
      <w:proofErr w:type="spellEnd"/>
      <w:r w:rsidRPr="00D15A01">
        <w:rPr>
          <w:rFonts w:ascii="CenturySchL-Roma" w:hAnsi="CenturySchL-Roma" w:cs="CenturySchL-Roma"/>
          <w:sz w:val="20"/>
          <w:szCs w:val="20"/>
          <w:lang w:val="en-US" w:eastAsia="es-CO"/>
        </w:rPr>
        <w:t>]</w:t>
      </w:r>
      <w:r>
        <w:rPr>
          <w:rStyle w:val="Refdenotaalpie"/>
          <w:rFonts w:ascii="CenturySchL-Roma" w:hAnsi="CenturySchL-Roma" w:cs="CenturySchL-Roma"/>
          <w:sz w:val="20"/>
          <w:szCs w:val="20"/>
          <w:lang w:val="en-US" w:eastAsia="es-CO"/>
        </w:rPr>
        <w:footnoteReference w:id="1"/>
      </w:r>
      <w:r w:rsidRPr="00D15A01">
        <w:rPr>
          <w:rFonts w:ascii="CenturySchL-Roma" w:hAnsi="CenturySchL-Roma" w:cs="CenturySchL-Roma"/>
          <w:sz w:val="20"/>
          <w:szCs w:val="20"/>
          <w:lang w:val="en-US" w:eastAsia="es-CO"/>
        </w:rPr>
        <w:t xml:space="preserve">, [Name1 Name2 </w:t>
      </w:r>
      <w:proofErr w:type="spellStart"/>
      <w:r w:rsidRPr="00D15A01">
        <w:rPr>
          <w:rFonts w:ascii="CenturySchL-Roma" w:hAnsi="CenturySchL-Roma" w:cs="CenturySchL-Roma"/>
          <w:sz w:val="20"/>
          <w:szCs w:val="20"/>
          <w:lang w:val="en-US" w:eastAsia="es-CO"/>
        </w:rPr>
        <w:t>LastName</w:t>
      </w:r>
      <w:proofErr w:type="spellEnd"/>
      <w:r w:rsidRPr="00D15A01">
        <w:rPr>
          <w:rFonts w:ascii="CenturySchL-Roma" w:hAnsi="CenturySchL-Roma" w:cs="CenturySchL-Roma"/>
          <w:sz w:val="20"/>
          <w:szCs w:val="20"/>
          <w:lang w:val="en-US" w:eastAsia="es-CO"/>
        </w:rPr>
        <w:t>]</w:t>
      </w:r>
      <w:r w:rsidRPr="00D15A01">
        <w:rPr>
          <w:rFonts w:ascii="CenturySchL-Roma" w:hAnsi="CenturySchL-Roma" w:cs="CenturySchL-Roma"/>
          <w:sz w:val="14"/>
          <w:szCs w:val="14"/>
          <w:lang w:val="en-US" w:eastAsia="es-CO"/>
        </w:rPr>
        <w:t>2</w:t>
      </w:r>
      <w:r w:rsidRPr="00D15A01">
        <w:rPr>
          <w:rFonts w:ascii="CenturySchL-Roma" w:hAnsi="CenturySchL-Roma" w:cs="CenturySchL-Roma"/>
          <w:sz w:val="20"/>
          <w:szCs w:val="20"/>
          <w:lang w:val="en-US" w:eastAsia="es-CO"/>
        </w:rPr>
        <w:t>,</w:t>
      </w:r>
    </w:p>
    <w:p w14:paraId="11AD0609" w14:textId="77777777" w:rsidR="00595B81" w:rsidRPr="00D15A01" w:rsidRDefault="00595B81" w:rsidP="00C26AFB">
      <w:pPr>
        <w:pStyle w:val="Author"/>
      </w:pPr>
    </w:p>
    <w:p w14:paraId="1C5C4E2F" w14:textId="77777777" w:rsidR="00743F7E" w:rsidRPr="00FC02F6" w:rsidRDefault="00CB0804" w:rsidP="00C26AFB">
      <w:pPr>
        <w:pStyle w:val="Abstractandkeywordtitles"/>
        <w:rPr>
          <w:rFonts w:ascii="Century Gothic" w:hAnsi="Century Gothic" w:cstheme="minorHAnsi"/>
          <w:lang w:val="en-US"/>
        </w:rPr>
      </w:pPr>
      <w:r w:rsidRPr="00FC02F6">
        <w:rPr>
          <w:rFonts w:ascii="Century Gothic" w:hAnsi="Century Gothic" w:cstheme="minorHAnsi"/>
          <w:lang w:val="en-US"/>
        </w:rPr>
        <w:t>ABSTRACT</w:t>
      </w:r>
      <w:r w:rsidR="00743F7E" w:rsidRPr="00FC02F6">
        <w:rPr>
          <w:rFonts w:ascii="Century Gothic" w:hAnsi="Century Gothic" w:cstheme="minorHAnsi"/>
          <w:lang w:val="en-US"/>
        </w:rPr>
        <w:t xml:space="preserve"> </w:t>
      </w:r>
    </w:p>
    <w:p w14:paraId="1C301D3F" w14:textId="77777777" w:rsidR="00BB3A40" w:rsidRPr="00893A31" w:rsidRDefault="00BB3A40" w:rsidP="00C26AFB">
      <w:pPr>
        <w:pStyle w:val="Abstractandkeywordscontent"/>
      </w:pPr>
      <w:r w:rsidRPr="00E36539">
        <w:t xml:space="preserve">Lorem ipsum dolor sit </w:t>
      </w:r>
      <w:proofErr w:type="spellStart"/>
      <w:r w:rsidRPr="00E36539">
        <w:t>amet</w:t>
      </w:r>
      <w:proofErr w:type="spellEnd"/>
      <w:r w:rsidRPr="00E36539">
        <w:t xml:space="preserve">, </w:t>
      </w:r>
      <w:proofErr w:type="spellStart"/>
      <w:r w:rsidRPr="00E36539">
        <w:t>consectetur</w:t>
      </w:r>
      <w:proofErr w:type="spellEnd"/>
      <w:r w:rsidRPr="00E36539">
        <w:t xml:space="preserve"> </w:t>
      </w:r>
      <w:proofErr w:type="spellStart"/>
      <w:r w:rsidRPr="00E36539">
        <w:t>adipiscing</w:t>
      </w:r>
      <w:proofErr w:type="spellEnd"/>
      <w:r w:rsidRPr="00E36539">
        <w:t xml:space="preserve"> </w:t>
      </w:r>
      <w:proofErr w:type="spellStart"/>
      <w:r w:rsidRPr="00E36539">
        <w:t>elit</w:t>
      </w:r>
      <w:proofErr w:type="spellEnd"/>
      <w:r w:rsidRPr="00E36539">
        <w:t xml:space="preserve">. </w:t>
      </w:r>
      <w:proofErr w:type="spellStart"/>
      <w:r w:rsidRPr="00893A31">
        <w:rPr>
          <w:lang w:val="fr-FR"/>
        </w:rPr>
        <w:t>Etiam</w:t>
      </w:r>
      <w:proofErr w:type="spellEnd"/>
      <w:r w:rsidRPr="00893A31">
        <w:rPr>
          <w:lang w:val="fr-FR"/>
        </w:rPr>
        <w:t xml:space="preserve"> </w:t>
      </w:r>
      <w:proofErr w:type="spellStart"/>
      <w:r w:rsidRPr="00893A31">
        <w:rPr>
          <w:lang w:val="fr-FR"/>
        </w:rPr>
        <w:t>condimentum</w:t>
      </w:r>
      <w:proofErr w:type="spellEnd"/>
      <w:r w:rsidRPr="00893A31">
        <w:rPr>
          <w:lang w:val="fr-FR"/>
        </w:rPr>
        <w:t xml:space="preserve"> cursus </w:t>
      </w:r>
      <w:proofErr w:type="spellStart"/>
      <w:r w:rsidRPr="00893A31">
        <w:rPr>
          <w:lang w:val="fr-FR"/>
        </w:rPr>
        <w:t>dolor</w:t>
      </w:r>
      <w:proofErr w:type="spellEnd"/>
      <w:r w:rsidRPr="00893A31">
        <w:rPr>
          <w:lang w:val="fr-FR"/>
        </w:rPr>
        <w:t xml:space="preserve">, </w:t>
      </w:r>
      <w:proofErr w:type="spellStart"/>
      <w:r w:rsidRPr="00893A31">
        <w:rPr>
          <w:lang w:val="fr-FR"/>
        </w:rPr>
        <w:t>qu</w:t>
      </w:r>
      <w:r w:rsidRPr="00271E03">
        <w:rPr>
          <w:lang w:val="fr-FR"/>
        </w:rPr>
        <w:t>is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pharetra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enim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hendrerit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quis</w:t>
      </w:r>
      <w:proofErr w:type="spellEnd"/>
      <w:r w:rsidRPr="00271E03">
        <w:rPr>
          <w:lang w:val="fr-FR"/>
        </w:rPr>
        <w:t xml:space="preserve">. </w:t>
      </w:r>
      <w:proofErr w:type="spellStart"/>
      <w:r w:rsidRPr="00271E03">
        <w:rPr>
          <w:lang w:val="fr-FR"/>
        </w:rPr>
        <w:t>Fusce</w:t>
      </w:r>
      <w:proofErr w:type="spellEnd"/>
      <w:r w:rsidRPr="00271E03">
        <w:rPr>
          <w:lang w:val="fr-FR"/>
        </w:rPr>
        <w:t xml:space="preserve"> et </w:t>
      </w:r>
      <w:proofErr w:type="spellStart"/>
      <w:r w:rsidRPr="00271E03">
        <w:rPr>
          <w:lang w:val="fr-FR"/>
        </w:rPr>
        <w:t>posuere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dolor</w:t>
      </w:r>
      <w:proofErr w:type="spellEnd"/>
      <w:r w:rsidRPr="00271E03">
        <w:rPr>
          <w:lang w:val="fr-FR"/>
        </w:rPr>
        <w:t xml:space="preserve">. </w:t>
      </w:r>
      <w:proofErr w:type="spellStart"/>
      <w:r w:rsidRPr="00271E03">
        <w:rPr>
          <w:lang w:val="fr-FR"/>
        </w:rPr>
        <w:t>Proin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consequat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faucibus</w:t>
      </w:r>
      <w:proofErr w:type="spellEnd"/>
      <w:r w:rsidRPr="00271E03">
        <w:rPr>
          <w:lang w:val="fr-FR"/>
        </w:rPr>
        <w:t xml:space="preserve"> magna, </w:t>
      </w:r>
      <w:proofErr w:type="spellStart"/>
      <w:r w:rsidRPr="00271E03">
        <w:rPr>
          <w:lang w:val="fr-FR"/>
        </w:rPr>
        <w:t>quis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pellentesque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lectus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porttitor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sit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amet</w:t>
      </w:r>
      <w:proofErr w:type="spellEnd"/>
      <w:r w:rsidRPr="00271E03">
        <w:rPr>
          <w:lang w:val="fr-FR"/>
        </w:rPr>
        <w:t xml:space="preserve">. </w:t>
      </w:r>
      <w:proofErr w:type="spellStart"/>
      <w:r w:rsidRPr="001E7E26">
        <w:rPr>
          <w:lang w:val="fr-FR"/>
        </w:rPr>
        <w:t>Curabitur</w:t>
      </w:r>
      <w:proofErr w:type="spellEnd"/>
      <w:r w:rsidRPr="001E7E26">
        <w:rPr>
          <w:lang w:val="fr-FR"/>
        </w:rPr>
        <w:t xml:space="preserve"> eu </w:t>
      </w:r>
      <w:proofErr w:type="spellStart"/>
      <w:r w:rsidRPr="001E7E26">
        <w:rPr>
          <w:lang w:val="fr-FR"/>
        </w:rPr>
        <w:t>molest</w:t>
      </w:r>
      <w:r w:rsidRPr="00F417D2">
        <w:rPr>
          <w:lang w:val="fr-FR"/>
        </w:rPr>
        <w:t>ie</w:t>
      </w:r>
      <w:proofErr w:type="spellEnd"/>
      <w:r w:rsidRPr="00F417D2">
        <w:rPr>
          <w:lang w:val="fr-FR"/>
        </w:rPr>
        <w:t xml:space="preserve"> diam. Morbi et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est. </w:t>
      </w:r>
      <w:proofErr w:type="spellStart"/>
      <w:r w:rsidRPr="00E36539">
        <w:t>Phasellus</w:t>
      </w:r>
      <w:proofErr w:type="spellEnd"/>
      <w:r w:rsidRPr="00E36539">
        <w:t xml:space="preserve"> </w:t>
      </w:r>
      <w:proofErr w:type="spellStart"/>
      <w:r w:rsidRPr="00E36539">
        <w:t>fringilla</w:t>
      </w:r>
      <w:proofErr w:type="spellEnd"/>
      <w:r w:rsidRPr="00E36539">
        <w:t xml:space="preserve"> </w:t>
      </w:r>
      <w:proofErr w:type="spellStart"/>
      <w:r w:rsidRPr="00E36539">
        <w:t>enim</w:t>
      </w:r>
      <w:proofErr w:type="spellEnd"/>
      <w:r w:rsidRPr="00E36539">
        <w:t xml:space="preserve"> sed </w:t>
      </w:r>
      <w:proofErr w:type="spellStart"/>
      <w:r w:rsidRPr="00E36539">
        <w:t>erat</w:t>
      </w:r>
      <w:proofErr w:type="spellEnd"/>
      <w:r w:rsidRPr="00E36539">
        <w:t xml:space="preserve"> </w:t>
      </w:r>
      <w:proofErr w:type="spellStart"/>
      <w:r w:rsidRPr="00E36539">
        <w:t>eleifend</w:t>
      </w:r>
      <w:proofErr w:type="spellEnd"/>
      <w:r w:rsidRPr="00E36539">
        <w:t xml:space="preserve"> non pharetra </w:t>
      </w:r>
      <w:proofErr w:type="spellStart"/>
      <w:r w:rsidRPr="00E36539">
        <w:t>erat</w:t>
      </w:r>
      <w:proofErr w:type="spellEnd"/>
      <w:r w:rsidRPr="00E36539">
        <w:t xml:space="preserve"> vestibulum. In a </w:t>
      </w:r>
      <w:proofErr w:type="spellStart"/>
      <w:r w:rsidRPr="00E36539">
        <w:t>sem</w:t>
      </w:r>
      <w:proofErr w:type="spellEnd"/>
      <w:r w:rsidRPr="00E36539">
        <w:t xml:space="preserve"> </w:t>
      </w:r>
      <w:proofErr w:type="spellStart"/>
      <w:r w:rsidRPr="00E36539">
        <w:t>leo</w:t>
      </w:r>
      <w:proofErr w:type="spellEnd"/>
      <w:r w:rsidRPr="00E36539">
        <w:t xml:space="preserve">. </w:t>
      </w:r>
      <w:r w:rsidRPr="001E7E26">
        <w:rPr>
          <w:lang w:val="fr-FR"/>
        </w:rPr>
        <w:t xml:space="preserve">Cras in </w:t>
      </w:r>
      <w:proofErr w:type="spellStart"/>
      <w:r w:rsidRPr="001E7E26">
        <w:rPr>
          <w:lang w:val="fr-FR"/>
        </w:rPr>
        <w:t>rutrum</w:t>
      </w:r>
      <w:proofErr w:type="spellEnd"/>
      <w:r w:rsidRPr="001E7E26">
        <w:rPr>
          <w:lang w:val="fr-FR"/>
        </w:rPr>
        <w:t xml:space="preserve"> </w:t>
      </w:r>
      <w:proofErr w:type="spellStart"/>
      <w:r w:rsidRPr="001E7E26">
        <w:rPr>
          <w:lang w:val="fr-FR"/>
        </w:rPr>
        <w:t>orci</w:t>
      </w:r>
      <w:proofErr w:type="spellEnd"/>
      <w:r w:rsidRPr="001E7E26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eu vitae massa. </w:t>
      </w: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, porta non </w:t>
      </w:r>
      <w:proofErr w:type="spellStart"/>
      <w:r w:rsidRPr="00F417D2">
        <w:rPr>
          <w:lang w:val="fr-FR"/>
        </w:rPr>
        <w:t>suscipit</w:t>
      </w:r>
      <w:proofErr w:type="spellEnd"/>
      <w:r w:rsidRPr="00F417D2">
        <w:rPr>
          <w:lang w:val="fr-FR"/>
        </w:rPr>
        <w:t xml:space="preserve"> in, cursus in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mi.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. Lorem ipsum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id ipsum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semper.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consequat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mattis</w:t>
      </w:r>
      <w:proofErr w:type="spellEnd"/>
      <w:r w:rsidRPr="00F417D2">
        <w:rPr>
          <w:lang w:val="fr-FR"/>
        </w:rPr>
        <w:t xml:space="preserve">. </w:t>
      </w:r>
      <w:r w:rsidRPr="00893A31">
        <w:t xml:space="preserve">Nunc </w:t>
      </w:r>
      <w:proofErr w:type="spellStart"/>
      <w:r w:rsidRPr="00893A31">
        <w:t>placerat</w:t>
      </w:r>
      <w:proofErr w:type="spellEnd"/>
      <w:r w:rsidRPr="00893A31">
        <w:t xml:space="preserve"> </w:t>
      </w:r>
      <w:proofErr w:type="spellStart"/>
      <w:r w:rsidRPr="00893A31">
        <w:t>ultricies</w:t>
      </w:r>
      <w:proofErr w:type="spellEnd"/>
      <w:r w:rsidRPr="00893A31">
        <w:t xml:space="preserve"> </w:t>
      </w:r>
      <w:proofErr w:type="spellStart"/>
      <w:r w:rsidRPr="00893A31">
        <w:t>ullamcorper</w:t>
      </w:r>
      <w:proofErr w:type="spellEnd"/>
      <w:r w:rsidRPr="00893A31">
        <w:t>.</w:t>
      </w:r>
    </w:p>
    <w:p w14:paraId="7CDEA7E4" w14:textId="6EA19B8E" w:rsidR="00743F7E" w:rsidRPr="00982F99" w:rsidRDefault="00F778C6" w:rsidP="00D16AD7">
      <w:pPr>
        <w:spacing w:before="140" w:line="220" w:lineRule="exact"/>
        <w:jc w:val="both"/>
        <w:rPr>
          <w:rStyle w:val="AbstractandkeywordsfontCar"/>
        </w:rPr>
      </w:pPr>
      <w:r w:rsidRPr="00982F99">
        <w:rPr>
          <w:rStyle w:val="AbstractandkeywordtitlesCar"/>
        </w:rPr>
        <w:t>Keywords</w:t>
      </w:r>
      <w:r w:rsidR="00743F7E" w:rsidRPr="00982F99">
        <w:rPr>
          <w:rStyle w:val="AbstractandkeywordtitlesCar"/>
        </w:rPr>
        <w:t>:</w:t>
      </w:r>
      <w:r w:rsidR="00743F7E" w:rsidRPr="00982F99">
        <w:rPr>
          <w:rFonts w:ascii="Futura Lt BT" w:hAnsi="Futura Lt BT"/>
          <w:spacing w:val="-2"/>
          <w:sz w:val="18"/>
          <w:szCs w:val="19"/>
        </w:rPr>
        <w:t xml:space="preserve"> </w:t>
      </w:r>
      <w:r w:rsidR="00982F99" w:rsidRPr="00982F99">
        <w:rPr>
          <w:rFonts w:ascii="Futura Lt BT" w:hAnsi="Futura Lt BT"/>
          <w:spacing w:val="-2"/>
          <w:sz w:val="18"/>
          <w:szCs w:val="19"/>
        </w:rPr>
        <w:t>[</w:t>
      </w:r>
      <w:r w:rsidR="00767E01">
        <w:rPr>
          <w:rStyle w:val="AbstractandkeywordscontentCar"/>
          <w:b/>
        </w:rPr>
        <w:t>k</w:t>
      </w:r>
      <w:r w:rsidR="00982F99" w:rsidRPr="00982F99">
        <w:rPr>
          <w:rStyle w:val="AbstractandkeywordscontentCar"/>
        </w:rPr>
        <w:t>eyword1]</w:t>
      </w:r>
      <w:r w:rsidR="00982F99">
        <w:rPr>
          <w:rStyle w:val="AbstractandkeywordscontentCar"/>
        </w:rPr>
        <w:t xml:space="preserve">, </w:t>
      </w:r>
      <w:r w:rsidR="00982F99" w:rsidRPr="00982F99">
        <w:rPr>
          <w:rFonts w:ascii="Futura Lt BT" w:hAnsi="Futura Lt BT"/>
          <w:spacing w:val="-2"/>
          <w:sz w:val="18"/>
          <w:szCs w:val="19"/>
        </w:rPr>
        <w:t>[</w:t>
      </w:r>
      <w:r w:rsidR="00982F99" w:rsidRPr="00982F99">
        <w:rPr>
          <w:rStyle w:val="AbstractandkeywordscontentCar"/>
          <w:b/>
        </w:rPr>
        <w:t>k</w:t>
      </w:r>
      <w:r w:rsidR="00982F99">
        <w:rPr>
          <w:rStyle w:val="AbstractandkeywordscontentCar"/>
        </w:rPr>
        <w:t>eyword2</w:t>
      </w:r>
      <w:r w:rsidR="00982F99" w:rsidRPr="00982F99">
        <w:rPr>
          <w:rStyle w:val="AbstractandkeywordscontentCar"/>
        </w:rPr>
        <w:t>]</w:t>
      </w:r>
      <w:r w:rsidR="00982F99">
        <w:rPr>
          <w:rStyle w:val="AbstractandkeywordscontentCar"/>
        </w:rPr>
        <w:t xml:space="preserve">, </w:t>
      </w:r>
      <w:r w:rsidR="00D158D1">
        <w:rPr>
          <w:rStyle w:val="AbstractandkeywordscontentCar"/>
        </w:rPr>
        <w:t>[</w:t>
      </w:r>
      <w:proofErr w:type="spellStart"/>
      <w:r w:rsidR="00767E01">
        <w:rPr>
          <w:rStyle w:val="AbstractandkeywordscontentCar"/>
        </w:rPr>
        <w:t>P</w:t>
      </w:r>
      <w:r w:rsidR="00D158D1">
        <w:rPr>
          <w:rStyle w:val="AbstractandkeywordscontentCar"/>
        </w:rPr>
        <w:t>roperNoun</w:t>
      </w:r>
      <w:proofErr w:type="spellEnd"/>
      <w:r w:rsidR="00D158D1">
        <w:rPr>
          <w:rStyle w:val="AbstractandkeywordscontentCar"/>
        </w:rPr>
        <w:t>], [final keyword]</w:t>
      </w:r>
    </w:p>
    <w:p w14:paraId="04DBC3E7" w14:textId="77777777" w:rsidR="00D16AD7" w:rsidRPr="00982F99" w:rsidRDefault="00D16AD7" w:rsidP="00C26AFB">
      <w:pPr>
        <w:pStyle w:val="Abstractandkeywordtitles"/>
        <w:rPr>
          <w:lang w:val="en-US"/>
        </w:rPr>
      </w:pPr>
    </w:p>
    <w:p w14:paraId="7DF721F2" w14:textId="77777777" w:rsidR="00743F7E" w:rsidRPr="00F417D2" w:rsidRDefault="00CB0804" w:rsidP="00C26AFB">
      <w:pPr>
        <w:pStyle w:val="Abstractandkeywordtitles"/>
        <w:rPr>
          <w:lang w:val="fr-FR"/>
        </w:rPr>
      </w:pPr>
      <w:r w:rsidRPr="00F417D2">
        <w:rPr>
          <w:lang w:val="fr-FR"/>
        </w:rPr>
        <w:t>RESUMEN</w:t>
      </w:r>
    </w:p>
    <w:p w14:paraId="0CDE477D" w14:textId="77777777" w:rsidR="00054F83" w:rsidRPr="00FC02F6" w:rsidRDefault="00054F83" w:rsidP="00054F83">
      <w:pPr>
        <w:pStyle w:val="Abstractandkeywordscontent"/>
        <w:rPr>
          <w:lang w:val="es-MX"/>
        </w:rPr>
      </w:pPr>
      <w:r w:rsidRPr="00E36539">
        <w:t xml:space="preserve">Lorem ipsum dolor sit </w:t>
      </w:r>
      <w:proofErr w:type="spellStart"/>
      <w:r w:rsidRPr="00E36539">
        <w:t>amet</w:t>
      </w:r>
      <w:proofErr w:type="spellEnd"/>
      <w:r w:rsidRPr="00E36539">
        <w:t xml:space="preserve">, </w:t>
      </w:r>
      <w:proofErr w:type="spellStart"/>
      <w:r w:rsidRPr="00E36539">
        <w:t>consectetur</w:t>
      </w:r>
      <w:proofErr w:type="spellEnd"/>
      <w:r w:rsidRPr="00E36539">
        <w:t xml:space="preserve"> </w:t>
      </w:r>
      <w:proofErr w:type="spellStart"/>
      <w:r w:rsidRPr="00E36539">
        <w:t>adipiscing</w:t>
      </w:r>
      <w:proofErr w:type="spellEnd"/>
      <w:r w:rsidRPr="00E36539">
        <w:t xml:space="preserve"> </w:t>
      </w:r>
      <w:proofErr w:type="spellStart"/>
      <w:r w:rsidRPr="00E36539">
        <w:t>elit</w:t>
      </w:r>
      <w:proofErr w:type="spellEnd"/>
      <w:r w:rsidRPr="00E36539">
        <w:t xml:space="preserve">. </w:t>
      </w:r>
      <w:proofErr w:type="spellStart"/>
      <w:r w:rsidRPr="00054F83">
        <w:rPr>
          <w:lang w:val="fr-FR"/>
        </w:rPr>
        <w:t>Etiam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condimentum</w:t>
      </w:r>
      <w:proofErr w:type="spellEnd"/>
      <w:r w:rsidRPr="00054F83">
        <w:rPr>
          <w:lang w:val="fr-FR"/>
        </w:rPr>
        <w:t xml:space="preserve"> cursus </w:t>
      </w:r>
      <w:proofErr w:type="spellStart"/>
      <w:r w:rsidRPr="00054F83">
        <w:rPr>
          <w:lang w:val="fr-FR"/>
        </w:rPr>
        <w:t>dolor</w:t>
      </w:r>
      <w:proofErr w:type="spellEnd"/>
      <w:r w:rsidRPr="00054F83">
        <w:rPr>
          <w:lang w:val="fr-FR"/>
        </w:rPr>
        <w:t xml:space="preserve">, </w:t>
      </w:r>
      <w:proofErr w:type="spellStart"/>
      <w:r w:rsidRPr="00054F83">
        <w:rPr>
          <w:lang w:val="fr-FR"/>
        </w:rPr>
        <w:t>quis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pharetra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enim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hendrerit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quis</w:t>
      </w:r>
      <w:proofErr w:type="spellEnd"/>
      <w:r w:rsidRPr="00054F83">
        <w:rPr>
          <w:lang w:val="fr-FR"/>
        </w:rPr>
        <w:t xml:space="preserve">. </w:t>
      </w:r>
      <w:proofErr w:type="spellStart"/>
      <w:r w:rsidRPr="00054F83">
        <w:rPr>
          <w:lang w:val="fr-FR"/>
        </w:rPr>
        <w:t>Fusce</w:t>
      </w:r>
      <w:proofErr w:type="spellEnd"/>
      <w:r w:rsidRPr="00054F83">
        <w:rPr>
          <w:lang w:val="fr-FR"/>
        </w:rPr>
        <w:t xml:space="preserve"> et </w:t>
      </w:r>
      <w:proofErr w:type="spellStart"/>
      <w:r w:rsidRPr="00054F83">
        <w:rPr>
          <w:lang w:val="fr-FR"/>
        </w:rPr>
        <w:t>posuere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dolor</w:t>
      </w:r>
      <w:proofErr w:type="spellEnd"/>
      <w:r w:rsidRPr="00054F83">
        <w:rPr>
          <w:lang w:val="fr-FR"/>
        </w:rPr>
        <w:t xml:space="preserve">. </w:t>
      </w:r>
      <w:proofErr w:type="spellStart"/>
      <w:r w:rsidRPr="00054F83">
        <w:rPr>
          <w:lang w:val="fr-FR"/>
        </w:rPr>
        <w:t>Proin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consequat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faucibus</w:t>
      </w:r>
      <w:proofErr w:type="spellEnd"/>
      <w:r w:rsidRPr="00054F83">
        <w:rPr>
          <w:lang w:val="fr-FR"/>
        </w:rPr>
        <w:t xml:space="preserve"> magna, </w:t>
      </w:r>
      <w:proofErr w:type="spellStart"/>
      <w:r w:rsidRPr="00054F83">
        <w:rPr>
          <w:lang w:val="fr-FR"/>
        </w:rPr>
        <w:t>quis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pellentesque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lectus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porttitor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sit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amet</w:t>
      </w:r>
      <w:proofErr w:type="spellEnd"/>
      <w:r w:rsidRPr="00054F83">
        <w:rPr>
          <w:lang w:val="fr-FR"/>
        </w:rPr>
        <w:t xml:space="preserve">. </w:t>
      </w:r>
      <w:proofErr w:type="spellStart"/>
      <w:r w:rsidRPr="00054F83">
        <w:rPr>
          <w:lang w:val="fr-FR"/>
        </w:rPr>
        <w:t>Curabitur</w:t>
      </w:r>
      <w:proofErr w:type="spellEnd"/>
      <w:r w:rsidRPr="00054F83">
        <w:rPr>
          <w:lang w:val="fr-FR"/>
        </w:rPr>
        <w:t xml:space="preserve"> eu </w:t>
      </w:r>
      <w:proofErr w:type="spellStart"/>
      <w:r w:rsidRPr="00054F83">
        <w:rPr>
          <w:lang w:val="fr-FR"/>
        </w:rPr>
        <w:t>molest</w:t>
      </w:r>
      <w:r w:rsidRPr="00F417D2">
        <w:rPr>
          <w:lang w:val="fr-FR"/>
        </w:rPr>
        <w:t>ie</w:t>
      </w:r>
      <w:proofErr w:type="spellEnd"/>
      <w:r w:rsidRPr="00F417D2">
        <w:rPr>
          <w:lang w:val="fr-FR"/>
        </w:rPr>
        <w:t xml:space="preserve"> diam. Morbi et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est. </w:t>
      </w:r>
      <w:proofErr w:type="spellStart"/>
      <w:r w:rsidRPr="00E36539">
        <w:t>Phasellus</w:t>
      </w:r>
      <w:proofErr w:type="spellEnd"/>
      <w:r w:rsidRPr="00E36539">
        <w:t xml:space="preserve"> </w:t>
      </w:r>
      <w:proofErr w:type="spellStart"/>
      <w:r w:rsidRPr="00E36539">
        <w:t>fringilla</w:t>
      </w:r>
      <w:proofErr w:type="spellEnd"/>
      <w:r w:rsidRPr="00E36539">
        <w:t xml:space="preserve"> </w:t>
      </w:r>
      <w:proofErr w:type="spellStart"/>
      <w:r w:rsidRPr="00E36539">
        <w:t>enim</w:t>
      </w:r>
      <w:proofErr w:type="spellEnd"/>
      <w:r w:rsidRPr="00E36539">
        <w:t xml:space="preserve"> sed </w:t>
      </w:r>
      <w:proofErr w:type="spellStart"/>
      <w:r w:rsidRPr="00E36539">
        <w:t>erat</w:t>
      </w:r>
      <w:proofErr w:type="spellEnd"/>
      <w:r w:rsidRPr="00E36539">
        <w:t xml:space="preserve"> </w:t>
      </w:r>
      <w:proofErr w:type="spellStart"/>
      <w:r w:rsidRPr="00E36539">
        <w:t>eleifend</w:t>
      </w:r>
      <w:proofErr w:type="spellEnd"/>
      <w:r w:rsidRPr="00E36539">
        <w:t xml:space="preserve"> non pharetra </w:t>
      </w:r>
      <w:proofErr w:type="spellStart"/>
      <w:r w:rsidRPr="00E36539">
        <w:t>erat</w:t>
      </w:r>
      <w:proofErr w:type="spellEnd"/>
      <w:r w:rsidRPr="00E36539">
        <w:t xml:space="preserve"> vestibulum. In a </w:t>
      </w:r>
      <w:proofErr w:type="spellStart"/>
      <w:r w:rsidRPr="00E36539">
        <w:t>sem</w:t>
      </w:r>
      <w:proofErr w:type="spellEnd"/>
      <w:r w:rsidRPr="00E36539">
        <w:t xml:space="preserve"> </w:t>
      </w:r>
      <w:proofErr w:type="spellStart"/>
      <w:r w:rsidRPr="00E36539">
        <w:t>leo</w:t>
      </w:r>
      <w:proofErr w:type="spellEnd"/>
      <w:r w:rsidRPr="00E36539">
        <w:t xml:space="preserve">. </w:t>
      </w:r>
      <w:r w:rsidRPr="00054F83">
        <w:rPr>
          <w:lang w:val="fr-FR"/>
        </w:rPr>
        <w:t xml:space="preserve">Cras in </w:t>
      </w:r>
      <w:proofErr w:type="spellStart"/>
      <w:r w:rsidRPr="00054F83">
        <w:rPr>
          <w:lang w:val="fr-FR"/>
        </w:rPr>
        <w:t>rutrum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orci</w:t>
      </w:r>
      <w:proofErr w:type="spellEnd"/>
      <w:r w:rsidRPr="00054F83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eu vitae massa. </w:t>
      </w: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, porta non </w:t>
      </w:r>
      <w:proofErr w:type="spellStart"/>
      <w:r w:rsidRPr="00F417D2">
        <w:rPr>
          <w:lang w:val="fr-FR"/>
        </w:rPr>
        <w:t>suscipit</w:t>
      </w:r>
      <w:proofErr w:type="spellEnd"/>
      <w:r w:rsidRPr="00F417D2">
        <w:rPr>
          <w:lang w:val="fr-FR"/>
        </w:rPr>
        <w:t xml:space="preserve"> in, cursus in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mi.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. Lorem ipsum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id ipsum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semper.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consequat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mattis</w:t>
      </w:r>
      <w:proofErr w:type="spellEnd"/>
      <w:r w:rsidRPr="00F417D2">
        <w:rPr>
          <w:lang w:val="fr-FR"/>
        </w:rPr>
        <w:t xml:space="preserve">. </w:t>
      </w:r>
      <w:r w:rsidRPr="00FC02F6">
        <w:rPr>
          <w:lang w:val="es-MX"/>
        </w:rPr>
        <w:t xml:space="preserve">Nunc </w:t>
      </w:r>
      <w:proofErr w:type="spellStart"/>
      <w:r w:rsidRPr="00FC02F6">
        <w:rPr>
          <w:lang w:val="es-MX"/>
        </w:rPr>
        <w:t>placerat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ultricies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ullamcorper</w:t>
      </w:r>
      <w:proofErr w:type="spellEnd"/>
      <w:r w:rsidRPr="00FC02F6">
        <w:rPr>
          <w:lang w:val="es-MX"/>
        </w:rPr>
        <w:t>.</w:t>
      </w:r>
    </w:p>
    <w:p w14:paraId="46694294" w14:textId="48D99092" w:rsidR="00C7006C" w:rsidRPr="00F417D2" w:rsidRDefault="00F778C6" w:rsidP="00DF0AF9">
      <w:pPr>
        <w:spacing w:before="140"/>
        <w:jc w:val="both"/>
        <w:rPr>
          <w:rStyle w:val="AbstractandkeywordsfontCar"/>
          <w:lang w:val="es-CO"/>
        </w:rPr>
      </w:pPr>
      <w:r w:rsidRPr="00F417D2">
        <w:rPr>
          <w:rStyle w:val="AbstractandkeywordtitlesCar"/>
          <w:lang w:val="es-CO"/>
        </w:rPr>
        <w:t>Palabras clave</w:t>
      </w:r>
      <w:r w:rsidR="00743F7E" w:rsidRPr="00F417D2">
        <w:rPr>
          <w:rStyle w:val="AbstractandkeywordtitlesCar"/>
          <w:lang w:val="es-CO"/>
        </w:rPr>
        <w:t>:</w:t>
      </w:r>
      <w:r w:rsidR="00743F7E" w:rsidRPr="00F417D2">
        <w:rPr>
          <w:rStyle w:val="AbstractandkeywordsfontCar"/>
          <w:lang w:val="es-CO"/>
        </w:rPr>
        <w:t xml:space="preserve"> </w:t>
      </w:r>
      <w:r w:rsidR="00E26F62" w:rsidRPr="00E26F62">
        <w:rPr>
          <w:rFonts w:ascii="Futura Lt BT" w:hAnsi="Futura Lt BT"/>
          <w:spacing w:val="-2"/>
          <w:sz w:val="18"/>
          <w:szCs w:val="19"/>
          <w:lang w:val="es-CO"/>
        </w:rPr>
        <w:t>[</w:t>
      </w:r>
      <w:r w:rsidR="00767E01">
        <w:rPr>
          <w:rStyle w:val="AbstractandkeywordscontentCar"/>
          <w:b/>
          <w:lang w:val="es-CO"/>
        </w:rPr>
        <w:t>c</w:t>
      </w:r>
      <w:r w:rsidR="00E26F62" w:rsidRPr="00E26F62">
        <w:rPr>
          <w:rStyle w:val="AbstractandkeywordscontentCar"/>
          <w:lang w:val="es-CO"/>
        </w:rPr>
        <w:t xml:space="preserve">lave1], </w:t>
      </w:r>
      <w:r w:rsidR="00E26F62" w:rsidRPr="00E26F62">
        <w:rPr>
          <w:rFonts w:ascii="Futura Lt BT" w:hAnsi="Futura Lt BT"/>
          <w:spacing w:val="-2"/>
          <w:sz w:val="18"/>
          <w:szCs w:val="19"/>
          <w:lang w:val="es-CO"/>
        </w:rPr>
        <w:t>[</w:t>
      </w:r>
      <w:r w:rsidR="00E26F62">
        <w:rPr>
          <w:rStyle w:val="AbstractandkeywordscontentCar"/>
          <w:b/>
          <w:lang w:val="es-CO"/>
        </w:rPr>
        <w:t>c</w:t>
      </w:r>
      <w:r w:rsidR="00E26F62">
        <w:rPr>
          <w:rStyle w:val="AbstractandkeywordscontentCar"/>
          <w:lang w:val="es-CO"/>
        </w:rPr>
        <w:t>lave2</w:t>
      </w:r>
      <w:r w:rsidR="00E26F62" w:rsidRPr="00E26F62">
        <w:rPr>
          <w:rStyle w:val="AbstractandkeywordscontentCar"/>
          <w:lang w:val="es-CO"/>
        </w:rPr>
        <w:t>], [</w:t>
      </w:r>
      <w:proofErr w:type="spellStart"/>
      <w:r w:rsidR="00E26F62">
        <w:rPr>
          <w:rStyle w:val="AbstractandkeywordscontentCar"/>
          <w:b/>
          <w:lang w:val="es-CO"/>
        </w:rPr>
        <w:t>N</w:t>
      </w:r>
      <w:r w:rsidR="00E26F62">
        <w:rPr>
          <w:rStyle w:val="AbstractandkeywordscontentCar"/>
          <w:lang w:val="es-CO"/>
        </w:rPr>
        <w:t>ombrePropio</w:t>
      </w:r>
      <w:proofErr w:type="spellEnd"/>
      <w:r w:rsidR="00E26F62" w:rsidRPr="00E26F62">
        <w:rPr>
          <w:rStyle w:val="AbstractandkeywordscontentCar"/>
          <w:lang w:val="es-CO"/>
        </w:rPr>
        <w:t>], [</w:t>
      </w:r>
      <w:r w:rsidR="00E26F62">
        <w:rPr>
          <w:rStyle w:val="AbstractandkeywordscontentCar"/>
          <w:lang w:val="es-CO"/>
        </w:rPr>
        <w:t>clave final</w:t>
      </w:r>
      <w:r w:rsidR="00E26F62" w:rsidRPr="00E26F62">
        <w:rPr>
          <w:rStyle w:val="AbstractandkeywordscontentCar"/>
          <w:lang w:val="es-CO"/>
        </w:rPr>
        <w:t>]</w:t>
      </w:r>
    </w:p>
    <w:p w14:paraId="4F2BFC22" w14:textId="77777777" w:rsidR="000A4A2B" w:rsidRPr="00F417D2" w:rsidRDefault="000A4A2B" w:rsidP="000A4A2B">
      <w:pPr>
        <w:rPr>
          <w:rFonts w:ascii="Futura Lt BT" w:hAnsi="Futura Lt BT"/>
          <w:b/>
          <w:sz w:val="16"/>
          <w:szCs w:val="16"/>
          <w:lang w:val="es-CO"/>
        </w:rPr>
      </w:pPr>
    </w:p>
    <w:p w14:paraId="6574926B" w14:textId="77777777" w:rsidR="000A4A2B" w:rsidRPr="006A35AD" w:rsidRDefault="000A4A2B" w:rsidP="00C26AFB">
      <w:pPr>
        <w:pStyle w:val="Dates0"/>
      </w:pPr>
      <w:r w:rsidRPr="006A35AD">
        <w:t xml:space="preserve">Received: January </w:t>
      </w:r>
      <w:r w:rsidR="00842B21" w:rsidRPr="006A35AD">
        <w:t>__</w:t>
      </w:r>
      <w:proofErr w:type="spellStart"/>
      <w:r w:rsidR="00E61014">
        <w:t>th</w:t>
      </w:r>
      <w:proofErr w:type="spellEnd"/>
      <w:r w:rsidR="00E61014">
        <w:t xml:space="preserve"> 20xx</w:t>
      </w:r>
    </w:p>
    <w:p w14:paraId="0BD05291" w14:textId="51FC3C20" w:rsidR="003F06DC" w:rsidRPr="006A35AD" w:rsidRDefault="00E61014" w:rsidP="00C26AFB">
      <w:pPr>
        <w:pStyle w:val="Dates0"/>
      </w:pPr>
      <w:r>
        <w:t>Accepted: January</w:t>
      </w:r>
      <w:r w:rsidR="000A4A2B" w:rsidRPr="006A35AD">
        <w:t xml:space="preserve"> </w:t>
      </w:r>
      <w:r w:rsidR="00842B21" w:rsidRPr="006A35AD">
        <w:t>__</w:t>
      </w:r>
      <w:proofErr w:type="spellStart"/>
      <w:r w:rsidR="000A4A2B" w:rsidRPr="006A35AD">
        <w:t>th</w:t>
      </w:r>
      <w:proofErr w:type="spellEnd"/>
      <w:r w:rsidR="000A4A2B" w:rsidRPr="006A35AD">
        <w:t xml:space="preserve"> 20</w:t>
      </w:r>
      <w:r>
        <w:t>xx</w:t>
      </w:r>
    </w:p>
    <w:p w14:paraId="1CE9914E" w14:textId="77777777" w:rsidR="00691B00" w:rsidRPr="00C7006C" w:rsidRDefault="00691B00" w:rsidP="00C26AFB">
      <w:pPr>
        <w:pStyle w:val="ChapterTitle"/>
        <w:sectPr w:rsidR="00691B00" w:rsidRPr="00C7006C" w:rsidSect="00440F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2" w:h="15842" w:code="119"/>
          <w:pgMar w:top="1134" w:right="1134" w:bottom="1134" w:left="1080" w:header="567" w:footer="567" w:gutter="0"/>
          <w:cols w:space="459"/>
          <w:titlePg/>
          <w:docGrid w:linePitch="360"/>
        </w:sectPr>
      </w:pPr>
    </w:p>
    <w:p w14:paraId="47783155" w14:textId="600BA981" w:rsidR="00C0013C" w:rsidRPr="00E36539" w:rsidRDefault="004C42FC" w:rsidP="00C26AFB">
      <w:pPr>
        <w:pStyle w:val="ChapterTitle"/>
      </w:pPr>
      <w:r w:rsidRPr="00E36539">
        <w:lastRenderedPageBreak/>
        <w:t>Introdu</w:t>
      </w:r>
      <w:r w:rsidR="007F5BAD" w:rsidRPr="00E36539">
        <w:t>ctio</w:t>
      </w:r>
      <w:r w:rsidR="00CD4F4A" w:rsidRPr="00E36539">
        <w:t>n</w:t>
      </w:r>
    </w:p>
    <w:p w14:paraId="6909551B" w14:textId="77777777" w:rsidR="003C19A8" w:rsidRPr="00767E01" w:rsidRDefault="003C19A8" w:rsidP="00C26AFB">
      <w:pPr>
        <w:pStyle w:val="Content"/>
        <w:rPr>
          <w:lang w:val="pt-BR"/>
        </w:rPr>
      </w:pPr>
      <w:bookmarkStart w:id="0" w:name="_Ref220845627"/>
      <w:bookmarkStart w:id="1" w:name="_Ref173317084"/>
      <w:bookmarkStart w:id="2" w:name="_Ref165120614"/>
      <w:proofErr w:type="spellStart"/>
      <w:r w:rsidRPr="00E36539">
        <w:t>Phasellus</w:t>
      </w:r>
      <w:proofErr w:type="spellEnd"/>
      <w:r w:rsidRPr="00E36539">
        <w:t xml:space="preserve"> ante </w:t>
      </w:r>
      <w:proofErr w:type="spellStart"/>
      <w:r w:rsidRPr="00E36539">
        <w:t>orci</w:t>
      </w:r>
      <w:proofErr w:type="spellEnd"/>
      <w:r w:rsidRPr="00E36539">
        <w:t>,</w:t>
      </w:r>
      <w:r w:rsidRPr="003C19A8">
        <w:t xml:space="preserve"> </w:t>
      </w:r>
      <w:proofErr w:type="spellStart"/>
      <w:r w:rsidRPr="003C19A8">
        <w:t>accumsan</w:t>
      </w:r>
      <w:proofErr w:type="spellEnd"/>
      <w:r w:rsidRPr="003C19A8">
        <w:t xml:space="preserve"> vitae </w:t>
      </w:r>
      <w:proofErr w:type="spellStart"/>
      <w:r w:rsidRPr="003C19A8">
        <w:t>vulputate</w:t>
      </w:r>
      <w:proofErr w:type="spellEnd"/>
      <w:r w:rsidRPr="003C19A8">
        <w:t xml:space="preserve"> in, </w:t>
      </w:r>
      <w:proofErr w:type="spellStart"/>
      <w:r w:rsidRPr="003C19A8">
        <w:t>aliquam</w:t>
      </w:r>
      <w:proofErr w:type="spellEnd"/>
      <w:r w:rsidRPr="003C19A8">
        <w:t xml:space="preserve"> </w:t>
      </w:r>
      <w:proofErr w:type="spellStart"/>
      <w:r w:rsidRPr="003C19A8">
        <w:t>quis</w:t>
      </w:r>
      <w:proofErr w:type="spellEnd"/>
      <w:r w:rsidRPr="003C19A8">
        <w:t xml:space="preserve"> </w:t>
      </w:r>
      <w:proofErr w:type="spellStart"/>
      <w:r w:rsidRPr="003C19A8">
        <w:t>lacus</w:t>
      </w:r>
      <w:proofErr w:type="spellEnd"/>
      <w:r w:rsidRPr="003C19A8">
        <w:t xml:space="preserve">. Aenean sit </w:t>
      </w:r>
      <w:proofErr w:type="spellStart"/>
      <w:r w:rsidRPr="003C19A8">
        <w:t>amet</w:t>
      </w:r>
      <w:proofErr w:type="spellEnd"/>
      <w:r w:rsidRPr="003C19A8">
        <w:t xml:space="preserve"> </w:t>
      </w:r>
      <w:proofErr w:type="spellStart"/>
      <w:r w:rsidRPr="003C19A8">
        <w:t>mauris</w:t>
      </w:r>
      <w:proofErr w:type="spellEnd"/>
      <w:r w:rsidRPr="003C19A8">
        <w:t xml:space="preserve"> </w:t>
      </w:r>
      <w:proofErr w:type="spellStart"/>
      <w:r w:rsidRPr="003C19A8">
        <w:t>quam</w:t>
      </w:r>
      <w:proofErr w:type="spellEnd"/>
      <w:r w:rsidRPr="003C19A8">
        <w:t xml:space="preserve">, a semper </w:t>
      </w:r>
      <w:proofErr w:type="spellStart"/>
      <w:r w:rsidRPr="003C19A8">
        <w:t>velit</w:t>
      </w:r>
      <w:proofErr w:type="spellEnd"/>
      <w:r w:rsidRPr="003C19A8">
        <w:t xml:space="preserve">. Maecenas </w:t>
      </w:r>
      <w:proofErr w:type="spellStart"/>
      <w:r w:rsidRPr="003C19A8">
        <w:t>feugiat</w:t>
      </w:r>
      <w:proofErr w:type="spellEnd"/>
      <w:r w:rsidRPr="003C19A8">
        <w:t xml:space="preserve"> </w:t>
      </w:r>
      <w:proofErr w:type="spellStart"/>
      <w:r w:rsidRPr="003C19A8">
        <w:t>sagittis</w:t>
      </w:r>
      <w:proofErr w:type="spellEnd"/>
      <w:r w:rsidRPr="003C19A8">
        <w:t xml:space="preserve"> </w:t>
      </w:r>
      <w:proofErr w:type="spellStart"/>
      <w:r w:rsidRPr="003C19A8">
        <w:t>felis</w:t>
      </w:r>
      <w:proofErr w:type="spellEnd"/>
      <w:r w:rsidRPr="003C19A8">
        <w:t xml:space="preserve"> </w:t>
      </w:r>
      <w:proofErr w:type="spellStart"/>
      <w:r w:rsidRPr="003C19A8">
        <w:t>eget</w:t>
      </w:r>
      <w:proofErr w:type="spellEnd"/>
      <w:r w:rsidRPr="003C19A8">
        <w:t xml:space="preserve"> </w:t>
      </w:r>
      <w:proofErr w:type="spellStart"/>
      <w:r w:rsidRPr="003C19A8">
        <w:t>mattis</w:t>
      </w:r>
      <w:proofErr w:type="spellEnd"/>
      <w:r w:rsidRPr="003C19A8"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bibendum porta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, vitae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a.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dapibus</w:t>
      </w:r>
      <w:proofErr w:type="spellEnd"/>
      <w:r w:rsidRPr="00F417D2">
        <w:rPr>
          <w:lang w:val="fr-FR"/>
        </w:rPr>
        <w:t xml:space="preserve">. Duis id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. Cum </w:t>
      </w:r>
      <w:proofErr w:type="spellStart"/>
      <w:r w:rsidRPr="00F417D2">
        <w:rPr>
          <w:lang w:val="fr-FR"/>
        </w:rPr>
        <w:t>sociis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natoque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penatibus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magnis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parturient</w:t>
      </w:r>
      <w:proofErr w:type="spellEnd"/>
      <w:r w:rsidRPr="00F417D2">
        <w:rPr>
          <w:lang w:val="fr-FR"/>
        </w:rPr>
        <w:t xml:space="preserve"> montes, </w:t>
      </w:r>
      <w:proofErr w:type="spellStart"/>
      <w:r w:rsidRPr="00F417D2">
        <w:rPr>
          <w:lang w:val="fr-FR"/>
        </w:rPr>
        <w:t>nascetur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ridiculus</w:t>
      </w:r>
      <w:proofErr w:type="spellEnd"/>
      <w:r w:rsidRPr="00F417D2">
        <w:rPr>
          <w:lang w:val="fr-FR"/>
        </w:rPr>
        <w:t xml:space="preserve"> mus. </w:t>
      </w:r>
      <w:proofErr w:type="spellStart"/>
      <w:r w:rsidRPr="00CF43CD">
        <w:rPr>
          <w:lang w:val="fr-FR"/>
        </w:rPr>
        <w:t>Donec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odio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leo</w:t>
      </w:r>
      <w:proofErr w:type="spellEnd"/>
      <w:r w:rsidRPr="00CF43CD">
        <w:rPr>
          <w:lang w:val="fr-FR"/>
        </w:rPr>
        <w:t xml:space="preserve">, </w:t>
      </w:r>
      <w:proofErr w:type="spellStart"/>
      <w:r w:rsidRPr="00CF43CD">
        <w:rPr>
          <w:lang w:val="fr-FR"/>
        </w:rPr>
        <w:t>vulputate</w:t>
      </w:r>
      <w:proofErr w:type="spellEnd"/>
      <w:r w:rsidRPr="00CF43CD">
        <w:rPr>
          <w:lang w:val="fr-FR"/>
        </w:rPr>
        <w:t xml:space="preserve"> ut </w:t>
      </w:r>
      <w:proofErr w:type="spellStart"/>
      <w:r w:rsidRPr="00CF43CD">
        <w:rPr>
          <w:lang w:val="fr-FR"/>
        </w:rPr>
        <w:t>tempus</w:t>
      </w:r>
      <w:proofErr w:type="spellEnd"/>
      <w:r w:rsidRPr="00CF43CD">
        <w:rPr>
          <w:lang w:val="fr-FR"/>
        </w:rPr>
        <w:t xml:space="preserve"> in, </w:t>
      </w:r>
      <w:proofErr w:type="spellStart"/>
      <w:r w:rsidRPr="00CF43CD">
        <w:rPr>
          <w:lang w:val="fr-FR"/>
        </w:rPr>
        <w:t>malesuada</w:t>
      </w:r>
      <w:proofErr w:type="spellEnd"/>
      <w:r w:rsidRPr="00CF43CD">
        <w:rPr>
          <w:lang w:val="fr-FR"/>
        </w:rPr>
        <w:t xml:space="preserve"> in </w:t>
      </w:r>
      <w:proofErr w:type="spellStart"/>
      <w:r w:rsidRPr="00CF43CD">
        <w:rPr>
          <w:lang w:val="fr-FR"/>
        </w:rPr>
        <w:t>justo</w:t>
      </w:r>
      <w:proofErr w:type="spellEnd"/>
      <w:r w:rsidRPr="00CF43CD">
        <w:rPr>
          <w:lang w:val="fr-FR"/>
        </w:rPr>
        <w:t xml:space="preserve">. Morbi commodo </w:t>
      </w:r>
      <w:proofErr w:type="spellStart"/>
      <w:r w:rsidRPr="00CF43CD">
        <w:rPr>
          <w:lang w:val="fr-FR"/>
        </w:rPr>
        <w:t>pharetra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dapibus</w:t>
      </w:r>
      <w:proofErr w:type="spellEnd"/>
      <w:r w:rsidRPr="00CF43CD">
        <w:rPr>
          <w:lang w:val="fr-FR"/>
        </w:rPr>
        <w:t xml:space="preserve">. In </w:t>
      </w:r>
      <w:proofErr w:type="spellStart"/>
      <w:r w:rsidRPr="00CF43CD">
        <w:rPr>
          <w:lang w:val="fr-FR"/>
        </w:rPr>
        <w:t>hac</w:t>
      </w:r>
      <w:proofErr w:type="spellEnd"/>
      <w:r w:rsidRPr="00CF43CD">
        <w:rPr>
          <w:lang w:val="fr-FR"/>
        </w:rPr>
        <w:t xml:space="preserve"> habitasse </w:t>
      </w:r>
      <w:proofErr w:type="spellStart"/>
      <w:r w:rsidRPr="00CF43CD">
        <w:rPr>
          <w:lang w:val="fr-FR"/>
        </w:rPr>
        <w:t>platea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dictumst</w:t>
      </w:r>
      <w:proofErr w:type="spellEnd"/>
      <w:r w:rsidRPr="00CF43CD">
        <w:rPr>
          <w:lang w:val="fr-FR"/>
        </w:rPr>
        <w:t xml:space="preserve">. </w:t>
      </w:r>
      <w:proofErr w:type="spellStart"/>
      <w:r w:rsidRPr="00CF43CD">
        <w:rPr>
          <w:lang w:val="fr-FR"/>
        </w:rPr>
        <w:t>Fusce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sagittis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ornare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accumsan</w:t>
      </w:r>
      <w:proofErr w:type="spellEnd"/>
      <w:r w:rsidRPr="00CF43CD">
        <w:rPr>
          <w:lang w:val="fr-FR"/>
        </w:rPr>
        <w:t xml:space="preserve">. </w:t>
      </w:r>
      <w:proofErr w:type="spellStart"/>
      <w:r w:rsidRPr="00767E01">
        <w:rPr>
          <w:lang w:val="pt-BR"/>
        </w:rPr>
        <w:t>Vivamus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scelerisque</w:t>
      </w:r>
      <w:proofErr w:type="spellEnd"/>
      <w:r w:rsidRPr="00767E01">
        <w:rPr>
          <w:lang w:val="pt-BR"/>
        </w:rPr>
        <w:t xml:space="preserve">, </w:t>
      </w:r>
      <w:proofErr w:type="spellStart"/>
      <w:r w:rsidRPr="00767E01">
        <w:rPr>
          <w:lang w:val="pt-BR"/>
        </w:rPr>
        <w:t>arcu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tempor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pulvinar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convallis</w:t>
      </w:r>
      <w:proofErr w:type="spellEnd"/>
      <w:r w:rsidRPr="00767E01">
        <w:rPr>
          <w:lang w:val="pt-BR"/>
        </w:rPr>
        <w:t xml:space="preserve">, </w:t>
      </w:r>
      <w:proofErr w:type="spellStart"/>
      <w:r w:rsidRPr="00767E01">
        <w:rPr>
          <w:lang w:val="pt-BR"/>
        </w:rPr>
        <w:t>lectus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nisl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condimentum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velit</w:t>
      </w:r>
      <w:proofErr w:type="spellEnd"/>
      <w:r w:rsidRPr="00767E01">
        <w:rPr>
          <w:lang w:val="pt-BR"/>
        </w:rPr>
        <w:t xml:space="preserve">, </w:t>
      </w:r>
      <w:proofErr w:type="spellStart"/>
      <w:r w:rsidRPr="00767E01">
        <w:rPr>
          <w:lang w:val="pt-BR"/>
        </w:rPr>
        <w:t>eget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cursus</w:t>
      </w:r>
      <w:proofErr w:type="spellEnd"/>
      <w:r w:rsidRPr="00767E01">
        <w:rPr>
          <w:lang w:val="pt-BR"/>
        </w:rPr>
        <w:t xml:space="preserve"> magna </w:t>
      </w:r>
      <w:proofErr w:type="spellStart"/>
      <w:r w:rsidRPr="00767E01">
        <w:rPr>
          <w:lang w:val="pt-BR"/>
        </w:rPr>
        <w:t>eros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imperdiet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purus</w:t>
      </w:r>
      <w:proofErr w:type="spellEnd"/>
      <w:r w:rsidRPr="00767E01">
        <w:rPr>
          <w:lang w:val="pt-BR"/>
        </w:rPr>
        <w:t xml:space="preserve">. </w:t>
      </w:r>
      <w:proofErr w:type="spellStart"/>
      <w:r w:rsidRPr="00767E01">
        <w:rPr>
          <w:lang w:val="pt-BR"/>
        </w:rPr>
        <w:t>Maecenas</w:t>
      </w:r>
      <w:proofErr w:type="spellEnd"/>
      <w:r w:rsidRPr="00767E01">
        <w:rPr>
          <w:lang w:val="pt-BR"/>
        </w:rPr>
        <w:t xml:space="preserve"> a </w:t>
      </w:r>
      <w:proofErr w:type="spellStart"/>
      <w:r w:rsidRPr="00767E01">
        <w:rPr>
          <w:lang w:val="pt-BR"/>
        </w:rPr>
        <w:t>vehicula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tortor</w:t>
      </w:r>
      <w:proofErr w:type="spellEnd"/>
      <w:r w:rsidRPr="00767E01">
        <w:rPr>
          <w:lang w:val="pt-BR"/>
        </w:rPr>
        <w:t>.</w:t>
      </w:r>
    </w:p>
    <w:p w14:paraId="2612D4BC" w14:textId="77777777" w:rsidR="003C19A8" w:rsidRPr="00F417D2" w:rsidRDefault="003C19A8" w:rsidP="00C26AFB">
      <w:pPr>
        <w:pStyle w:val="Content"/>
        <w:rPr>
          <w:lang w:val="fr-FR"/>
        </w:rPr>
      </w:pP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sagittis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at erat. </w:t>
      </w:r>
      <w:r w:rsidRPr="00767E01">
        <w:t xml:space="preserve">Integer at </w:t>
      </w:r>
      <w:proofErr w:type="spellStart"/>
      <w:r w:rsidRPr="00767E01">
        <w:t>ullamcorper</w:t>
      </w:r>
      <w:proofErr w:type="spellEnd"/>
      <w:r w:rsidRPr="00767E01">
        <w:t xml:space="preserve"> dolor. </w:t>
      </w:r>
      <w:r w:rsidRPr="003C19A8">
        <w:t xml:space="preserve">In </w:t>
      </w:r>
      <w:proofErr w:type="spellStart"/>
      <w:r w:rsidRPr="003C19A8">
        <w:t>condimentum</w:t>
      </w:r>
      <w:proofErr w:type="spellEnd"/>
      <w:r w:rsidRPr="003C19A8">
        <w:t xml:space="preserve"> </w:t>
      </w:r>
      <w:proofErr w:type="spellStart"/>
      <w:r w:rsidRPr="003C19A8">
        <w:t>sem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</w:t>
      </w:r>
      <w:proofErr w:type="spellStart"/>
      <w:r w:rsidRPr="003C19A8">
        <w:t>purus</w:t>
      </w:r>
      <w:proofErr w:type="spellEnd"/>
      <w:r w:rsidRPr="003C19A8">
        <w:t xml:space="preserve"> cursus </w:t>
      </w:r>
      <w:proofErr w:type="spellStart"/>
      <w:r w:rsidRPr="003C19A8">
        <w:t>eget</w:t>
      </w:r>
      <w:proofErr w:type="spellEnd"/>
      <w:r w:rsidRPr="003C19A8">
        <w:t xml:space="preserve"> auctor </w:t>
      </w:r>
      <w:proofErr w:type="spellStart"/>
      <w:r w:rsidRPr="003C19A8">
        <w:t>nisl</w:t>
      </w:r>
      <w:proofErr w:type="spellEnd"/>
      <w:r w:rsidRPr="003C19A8">
        <w:t xml:space="preserve"> tempus. </w:t>
      </w:r>
      <w:proofErr w:type="spellStart"/>
      <w:r w:rsidRPr="00767E01">
        <w:rPr>
          <w:lang w:val="pt-BR"/>
        </w:rPr>
        <w:t>Suspendisse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scelerisque</w:t>
      </w:r>
      <w:proofErr w:type="spellEnd"/>
      <w:r w:rsidRPr="00767E01">
        <w:rPr>
          <w:lang w:val="pt-BR"/>
        </w:rPr>
        <w:t xml:space="preserve">, est tempus gravida </w:t>
      </w:r>
      <w:proofErr w:type="spellStart"/>
      <w:r w:rsidRPr="00767E01">
        <w:rPr>
          <w:lang w:val="pt-BR"/>
        </w:rPr>
        <w:t>auctor</w:t>
      </w:r>
      <w:proofErr w:type="spellEnd"/>
      <w:r w:rsidRPr="00767E01">
        <w:rPr>
          <w:lang w:val="pt-BR"/>
        </w:rPr>
        <w:t xml:space="preserve">, </w:t>
      </w:r>
      <w:proofErr w:type="spellStart"/>
      <w:r w:rsidRPr="00767E01">
        <w:rPr>
          <w:lang w:val="pt-BR"/>
        </w:rPr>
        <w:t>odio</w:t>
      </w:r>
      <w:proofErr w:type="spellEnd"/>
      <w:r w:rsidRPr="00767E01">
        <w:rPr>
          <w:lang w:val="pt-BR"/>
        </w:rPr>
        <w:t xml:space="preserve"> mi </w:t>
      </w:r>
      <w:proofErr w:type="spellStart"/>
      <w:r w:rsidRPr="00767E01">
        <w:rPr>
          <w:lang w:val="pt-BR"/>
        </w:rPr>
        <w:t>convallis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nisl</w:t>
      </w:r>
      <w:proofErr w:type="spellEnd"/>
      <w:r w:rsidRPr="00767E01">
        <w:rPr>
          <w:lang w:val="pt-BR"/>
        </w:rPr>
        <w:t xml:space="preserve">, a </w:t>
      </w:r>
      <w:proofErr w:type="spellStart"/>
      <w:r w:rsidRPr="00767E01">
        <w:rPr>
          <w:lang w:val="pt-BR"/>
        </w:rPr>
        <w:t>interdum</w:t>
      </w:r>
      <w:proofErr w:type="spellEnd"/>
      <w:r w:rsidRPr="00767E01">
        <w:rPr>
          <w:lang w:val="pt-BR"/>
        </w:rPr>
        <w:t xml:space="preserve"> ipsum </w:t>
      </w:r>
      <w:proofErr w:type="spellStart"/>
      <w:r w:rsidRPr="00767E01">
        <w:rPr>
          <w:lang w:val="pt-BR"/>
        </w:rPr>
        <w:t>odio</w:t>
      </w:r>
      <w:proofErr w:type="spellEnd"/>
      <w:r w:rsidRPr="00767E01">
        <w:rPr>
          <w:lang w:val="pt-BR"/>
        </w:rPr>
        <w:t xml:space="preserve"> eu </w:t>
      </w:r>
      <w:proofErr w:type="spellStart"/>
      <w:r w:rsidRPr="00767E01">
        <w:rPr>
          <w:lang w:val="pt-BR"/>
        </w:rPr>
        <w:t>neque</w:t>
      </w:r>
      <w:proofErr w:type="spellEnd"/>
      <w:r w:rsidRPr="00767E01">
        <w:rPr>
          <w:lang w:val="pt-BR"/>
        </w:rPr>
        <w:t xml:space="preserve">. </w:t>
      </w:r>
      <w:proofErr w:type="spellStart"/>
      <w:r w:rsidRPr="00767E01">
        <w:rPr>
          <w:lang w:val="pt-BR"/>
        </w:rPr>
        <w:t>Aliquam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vel</w:t>
      </w:r>
      <w:proofErr w:type="spellEnd"/>
      <w:r w:rsidRPr="00767E01">
        <w:rPr>
          <w:lang w:val="pt-BR"/>
        </w:rPr>
        <w:t xml:space="preserve"> massa in nunc </w:t>
      </w:r>
      <w:proofErr w:type="spellStart"/>
      <w:r w:rsidRPr="00767E01">
        <w:rPr>
          <w:lang w:val="pt-BR"/>
        </w:rPr>
        <w:t>eleifend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blandit</w:t>
      </w:r>
      <w:proofErr w:type="spellEnd"/>
      <w:r w:rsidRPr="00767E01">
        <w:rPr>
          <w:lang w:val="pt-BR"/>
        </w:rPr>
        <w:t xml:space="preserve"> non eu libero. </w:t>
      </w:r>
      <w:r w:rsidRPr="00F417D2">
        <w:rPr>
          <w:lang w:val="fr-FR"/>
        </w:rPr>
        <w:t xml:space="preserve">Duis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. Sed eu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libero, in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consequat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, erat eu </w:t>
      </w:r>
      <w:proofErr w:type="spellStart"/>
      <w:r w:rsidRPr="00F417D2">
        <w:rPr>
          <w:lang w:val="fr-FR"/>
        </w:rPr>
        <w:t>ullamcorper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vulputate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Phasellus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dictum nec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ornare</w:t>
      </w:r>
      <w:proofErr w:type="spellEnd"/>
      <w:r w:rsidRPr="00F417D2">
        <w:rPr>
          <w:lang w:val="fr-FR"/>
        </w:rPr>
        <w:t xml:space="preserve">. Morbi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 nunc, </w:t>
      </w:r>
      <w:proofErr w:type="spellStart"/>
      <w:r w:rsidRPr="00F417D2">
        <w:rPr>
          <w:lang w:val="fr-FR"/>
        </w:rPr>
        <w:t>facilisis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in, bibendum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erat.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mattis</w:t>
      </w:r>
      <w:proofErr w:type="spellEnd"/>
      <w:r w:rsidRPr="00F417D2">
        <w:rPr>
          <w:lang w:val="fr-FR"/>
        </w:rPr>
        <w:t xml:space="preserve"> pretium.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ipsum et </w:t>
      </w:r>
      <w:proofErr w:type="spellStart"/>
      <w:r w:rsidRPr="00F417D2">
        <w:rPr>
          <w:lang w:val="fr-FR"/>
        </w:rPr>
        <w:t>molestie</w:t>
      </w:r>
      <w:proofErr w:type="spellEnd"/>
      <w:r w:rsidRPr="00F417D2">
        <w:rPr>
          <w:lang w:val="fr-FR"/>
        </w:rPr>
        <w:t>.</w:t>
      </w:r>
    </w:p>
    <w:p w14:paraId="3B7807AA" w14:textId="77777777" w:rsidR="0063628C" w:rsidRDefault="003C19A8" w:rsidP="00C26AFB">
      <w:pPr>
        <w:pStyle w:val="Content"/>
        <w:rPr>
          <w:lang w:val="fr-FR"/>
        </w:rPr>
      </w:pPr>
      <w:r w:rsidRPr="00F417D2">
        <w:rPr>
          <w:lang w:val="fr-FR"/>
        </w:rPr>
        <w:t xml:space="preserve">Sed mi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ut dictum a, bibendum id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a massa. Sed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vitae,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. Morbi dictum mi id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semper. Suspendisse a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a libero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at nunc.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cursus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libero,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vitae. </w:t>
      </w:r>
      <w:proofErr w:type="spellStart"/>
      <w:r w:rsidRPr="00F417D2">
        <w:rPr>
          <w:lang w:val="fr-FR"/>
        </w:rPr>
        <w:t>Fusce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, eu porta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. Nunc at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sem.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id,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>.</w:t>
      </w:r>
    </w:p>
    <w:p w14:paraId="06CAD6A9" w14:textId="77777777" w:rsidR="0063628C" w:rsidRPr="00F417D2" w:rsidRDefault="0063628C" w:rsidP="0063628C">
      <w:pPr>
        <w:pStyle w:val="Content"/>
        <w:rPr>
          <w:lang w:val="fr-FR"/>
        </w:rPr>
      </w:pPr>
      <w:r w:rsidRPr="00F417D2">
        <w:rPr>
          <w:lang w:val="fr-FR"/>
        </w:rPr>
        <w:t xml:space="preserve">Sed mi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ut dictum a, bibendum id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a massa. Sed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vitae,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. Morbi dictum mi id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semper. Suspendisse a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a libero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at nunc.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cursus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libero,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vitae. </w:t>
      </w:r>
      <w:proofErr w:type="spellStart"/>
      <w:r w:rsidRPr="00F417D2">
        <w:rPr>
          <w:lang w:val="fr-FR"/>
        </w:rPr>
        <w:t>Fusce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, eu porta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. Nunc at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sem.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id,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>.</w:t>
      </w:r>
    </w:p>
    <w:p w14:paraId="2E99B2F7" w14:textId="77777777" w:rsidR="0063628C" w:rsidRPr="00F417D2" w:rsidRDefault="0063628C" w:rsidP="00C26AFB">
      <w:pPr>
        <w:pStyle w:val="Content"/>
        <w:rPr>
          <w:lang w:val="fr-FR"/>
        </w:rPr>
      </w:pPr>
    </w:p>
    <w:p w14:paraId="59736F97" w14:textId="77777777" w:rsidR="003C19A8" w:rsidRPr="00F417D2" w:rsidRDefault="003C19A8" w:rsidP="00C26AFB">
      <w:pPr>
        <w:pStyle w:val="ChapterTitle"/>
        <w:rPr>
          <w:rFonts w:ascii="ZapfHumnst BT" w:hAnsi="ZapfHumnst BT"/>
          <w:sz w:val="17"/>
          <w:szCs w:val="17"/>
          <w:lang w:val="fr-FR"/>
        </w:rPr>
      </w:pPr>
      <w:proofErr w:type="spellStart"/>
      <w:r w:rsidRPr="00F417D2">
        <w:rPr>
          <w:lang w:val="fr-FR"/>
        </w:rPr>
        <w:t>Title</w:t>
      </w:r>
      <w:proofErr w:type="spellEnd"/>
      <w:r w:rsidRPr="00F417D2">
        <w:rPr>
          <w:lang w:val="fr-FR"/>
        </w:rPr>
        <w:t xml:space="preserve"> 1</w:t>
      </w:r>
    </w:p>
    <w:p w14:paraId="3C8CE719" w14:textId="77777777" w:rsidR="003C19A8" w:rsidRPr="00F417D2" w:rsidRDefault="003C19A8" w:rsidP="00C26AFB">
      <w:pPr>
        <w:pStyle w:val="Content"/>
        <w:rPr>
          <w:lang w:val="fr-FR"/>
        </w:rPr>
      </w:pPr>
      <w:r w:rsidRPr="00271E03">
        <w:rPr>
          <w:lang w:val="fr-FR"/>
        </w:rPr>
        <w:t xml:space="preserve">Ut </w:t>
      </w:r>
      <w:proofErr w:type="spellStart"/>
      <w:r w:rsidRPr="00271E03">
        <w:rPr>
          <w:lang w:val="fr-FR"/>
        </w:rPr>
        <w:t>ultrices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ullamcorper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odio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id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dapibus</w:t>
      </w:r>
      <w:proofErr w:type="spellEnd"/>
      <w:r w:rsidRPr="00271E03">
        <w:rPr>
          <w:lang w:val="fr-FR"/>
        </w:rPr>
        <w:t xml:space="preserve">. </w:t>
      </w:r>
      <w:proofErr w:type="spellStart"/>
      <w:r w:rsidRPr="00271E03">
        <w:rPr>
          <w:lang w:val="fr-FR"/>
        </w:rPr>
        <w:t>Vestibulum</w:t>
      </w:r>
      <w:proofErr w:type="spellEnd"/>
      <w:r w:rsidRPr="00271E03">
        <w:rPr>
          <w:lang w:val="fr-FR"/>
        </w:rPr>
        <w:t xml:space="preserve"> ante ipsum </w:t>
      </w:r>
      <w:proofErr w:type="spellStart"/>
      <w:r w:rsidRPr="00271E03">
        <w:rPr>
          <w:lang w:val="fr-FR"/>
        </w:rPr>
        <w:t>primis</w:t>
      </w:r>
      <w:proofErr w:type="spellEnd"/>
      <w:r w:rsidRPr="00271E03">
        <w:rPr>
          <w:lang w:val="fr-FR"/>
        </w:rPr>
        <w:t xml:space="preserve"> in </w:t>
      </w:r>
      <w:proofErr w:type="spellStart"/>
      <w:r w:rsidRPr="00271E03">
        <w:rPr>
          <w:lang w:val="fr-FR"/>
        </w:rPr>
        <w:t>faucibus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orci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luctus</w:t>
      </w:r>
      <w:proofErr w:type="spellEnd"/>
      <w:r w:rsidRPr="00271E03">
        <w:rPr>
          <w:lang w:val="fr-FR"/>
        </w:rPr>
        <w:t xml:space="preserve"> et </w:t>
      </w:r>
      <w:proofErr w:type="spellStart"/>
      <w:r w:rsidRPr="00271E03">
        <w:rPr>
          <w:lang w:val="fr-FR"/>
        </w:rPr>
        <w:t>ultrices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posuere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cubilia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Curae</w:t>
      </w:r>
      <w:proofErr w:type="spellEnd"/>
      <w:r w:rsidRPr="00271E03">
        <w:rPr>
          <w:lang w:val="fr-FR"/>
        </w:rPr>
        <w:t xml:space="preserve">; </w:t>
      </w:r>
      <w:proofErr w:type="spellStart"/>
      <w:r w:rsidRPr="00271E03">
        <w:rPr>
          <w:lang w:val="fr-FR"/>
        </w:rPr>
        <w:t>Donec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ultricies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suscipit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fringilla</w:t>
      </w:r>
      <w:proofErr w:type="spellEnd"/>
      <w:r w:rsidRPr="00271E03">
        <w:rPr>
          <w:lang w:val="fr-FR"/>
        </w:rPr>
        <w:t xml:space="preserve">. </w:t>
      </w:r>
      <w:proofErr w:type="spellStart"/>
      <w:r w:rsidRPr="00767E01">
        <w:rPr>
          <w:lang w:val="fr-FR"/>
        </w:rPr>
        <w:t>Aenean</w:t>
      </w:r>
      <w:proofErr w:type="spellEnd"/>
      <w:r w:rsidRPr="00767E01">
        <w:rPr>
          <w:lang w:val="fr-FR"/>
        </w:rPr>
        <w:t xml:space="preserve"> a </w:t>
      </w:r>
      <w:proofErr w:type="spellStart"/>
      <w:r w:rsidRPr="00767E01">
        <w:rPr>
          <w:lang w:val="fr-FR"/>
        </w:rPr>
        <w:t>felis</w:t>
      </w:r>
      <w:proofErr w:type="spellEnd"/>
      <w:r w:rsidRPr="00767E01">
        <w:rPr>
          <w:lang w:val="fr-FR"/>
        </w:rPr>
        <w:t xml:space="preserve"> in </w:t>
      </w:r>
      <w:proofErr w:type="spellStart"/>
      <w:r w:rsidRPr="00767E01">
        <w:rPr>
          <w:lang w:val="fr-FR"/>
        </w:rPr>
        <w:t>arcu</w:t>
      </w:r>
      <w:proofErr w:type="spellEnd"/>
      <w:r w:rsidRPr="00767E01">
        <w:rPr>
          <w:lang w:val="fr-FR"/>
        </w:rPr>
        <w:t xml:space="preserve"> rhoncus </w:t>
      </w:r>
      <w:proofErr w:type="spellStart"/>
      <w:r w:rsidRPr="00767E01">
        <w:rPr>
          <w:lang w:val="fr-FR"/>
        </w:rPr>
        <w:t>dignissim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quis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sit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amet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nisl</w:t>
      </w:r>
      <w:proofErr w:type="spellEnd"/>
      <w:r w:rsidRPr="00767E01">
        <w:rPr>
          <w:lang w:val="fr-FR"/>
        </w:rPr>
        <w:t xml:space="preserve">. </w:t>
      </w:r>
      <w:r w:rsidRPr="003C19A8">
        <w:t xml:space="preserve">Sed mi </w:t>
      </w:r>
      <w:proofErr w:type="spellStart"/>
      <w:r w:rsidRPr="003C19A8">
        <w:t>nibh</w:t>
      </w:r>
      <w:proofErr w:type="spellEnd"/>
      <w:r w:rsidRPr="003C19A8">
        <w:t xml:space="preserve">, </w:t>
      </w:r>
      <w:proofErr w:type="spellStart"/>
      <w:r w:rsidRPr="003C19A8">
        <w:t>lobortis</w:t>
      </w:r>
      <w:proofErr w:type="spellEnd"/>
      <w:r w:rsidRPr="003C19A8">
        <w:t xml:space="preserve"> vitae </w:t>
      </w:r>
      <w:proofErr w:type="spellStart"/>
      <w:r w:rsidRPr="003C19A8">
        <w:t>accumsan</w:t>
      </w:r>
      <w:proofErr w:type="spellEnd"/>
      <w:r w:rsidRPr="003C19A8">
        <w:t xml:space="preserve"> vitae, </w:t>
      </w:r>
      <w:proofErr w:type="spellStart"/>
      <w:r w:rsidRPr="003C19A8">
        <w:t>accumsan</w:t>
      </w:r>
      <w:proofErr w:type="spellEnd"/>
      <w:r w:rsidRPr="003C19A8">
        <w:t xml:space="preserve"> at libero. </w:t>
      </w:r>
      <w:r w:rsidRPr="00F417D2">
        <w:rPr>
          <w:lang w:val="fr-FR"/>
        </w:rPr>
        <w:t xml:space="preserve">Suspendisse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mollis.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cursus id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. Nam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commodo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ipsum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id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a libero.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at cursus ante.</w:t>
      </w:r>
    </w:p>
    <w:p w14:paraId="048A6B80" w14:textId="77777777" w:rsidR="003C19A8" w:rsidRPr="00F417D2" w:rsidRDefault="003C19A8" w:rsidP="00C26AFB">
      <w:pPr>
        <w:pStyle w:val="Content"/>
        <w:rPr>
          <w:lang w:val="fr-FR"/>
        </w:rPr>
      </w:pP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 nec,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porta. Suspendisse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massa eu magna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neque</w:t>
      </w:r>
      <w:proofErr w:type="spellEnd"/>
      <w:r w:rsidRPr="00F417D2">
        <w:rPr>
          <w:lang w:val="fr-FR"/>
        </w:rPr>
        <w:t xml:space="preserve"> non libero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volutpat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Fusce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laoreet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dapibus</w:t>
      </w:r>
      <w:proofErr w:type="spellEnd"/>
      <w:r w:rsidRPr="00F417D2">
        <w:rPr>
          <w:lang w:val="fr-FR"/>
        </w:rPr>
        <w:t xml:space="preserve">. In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mollis in,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. Duis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mi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>.</w:t>
      </w:r>
      <w:r w:rsidR="00122229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Nulla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turpis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elit</w:t>
      </w:r>
      <w:proofErr w:type="spellEnd"/>
      <w:r w:rsidR="00122229" w:rsidRPr="00F417D2">
        <w:rPr>
          <w:lang w:val="fr-FR"/>
        </w:rPr>
        <w:t xml:space="preserve">, cursus id </w:t>
      </w:r>
      <w:proofErr w:type="spellStart"/>
      <w:r w:rsidR="00122229" w:rsidRPr="00F417D2">
        <w:rPr>
          <w:lang w:val="fr-FR"/>
        </w:rPr>
        <w:t>lacinia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sed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pellentesque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eget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nisl</w:t>
      </w:r>
      <w:proofErr w:type="spellEnd"/>
      <w:r w:rsidR="00122229" w:rsidRPr="00F417D2">
        <w:rPr>
          <w:lang w:val="fr-FR"/>
        </w:rPr>
        <w:t xml:space="preserve">. Nam </w:t>
      </w:r>
      <w:proofErr w:type="spellStart"/>
      <w:r w:rsidR="00122229" w:rsidRPr="00F417D2">
        <w:rPr>
          <w:lang w:val="fr-FR"/>
        </w:rPr>
        <w:t>venenatis</w:t>
      </w:r>
      <w:proofErr w:type="spellEnd"/>
      <w:r w:rsidR="00122229" w:rsidRPr="00F417D2">
        <w:rPr>
          <w:lang w:val="fr-FR"/>
        </w:rPr>
        <w:t xml:space="preserve"> commodo </w:t>
      </w:r>
      <w:proofErr w:type="spellStart"/>
      <w:r w:rsidR="00122229" w:rsidRPr="00F417D2">
        <w:rPr>
          <w:lang w:val="fr-FR"/>
        </w:rPr>
        <w:t>augue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fermentum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lobortis</w:t>
      </w:r>
      <w:proofErr w:type="spellEnd"/>
      <w:r w:rsidR="00122229" w:rsidRPr="00F417D2">
        <w:rPr>
          <w:lang w:val="fr-FR"/>
        </w:rPr>
        <w:t xml:space="preserve"> ipsum </w:t>
      </w:r>
      <w:proofErr w:type="spellStart"/>
      <w:r w:rsidR="00122229" w:rsidRPr="00F417D2">
        <w:rPr>
          <w:lang w:val="fr-FR"/>
        </w:rPr>
        <w:t>sodales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quis</w:t>
      </w:r>
      <w:proofErr w:type="spellEnd"/>
      <w:r w:rsidR="00122229" w:rsidRPr="00F417D2">
        <w:rPr>
          <w:lang w:val="fr-FR"/>
        </w:rPr>
        <w:t xml:space="preserve">. Sed </w:t>
      </w:r>
      <w:proofErr w:type="spellStart"/>
      <w:r w:rsidR="00122229" w:rsidRPr="00F417D2">
        <w:rPr>
          <w:lang w:val="fr-FR"/>
        </w:rPr>
        <w:t>malesuada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pharetra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sapien</w:t>
      </w:r>
      <w:proofErr w:type="spellEnd"/>
      <w:r w:rsidR="00122229" w:rsidRPr="00F417D2">
        <w:rPr>
          <w:lang w:val="fr-FR"/>
        </w:rPr>
        <w:t xml:space="preserve">, id </w:t>
      </w:r>
      <w:proofErr w:type="spellStart"/>
      <w:r w:rsidR="00122229" w:rsidRPr="00F417D2">
        <w:rPr>
          <w:lang w:val="fr-FR"/>
        </w:rPr>
        <w:t>placerat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tellus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sollicitudin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sit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amet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F417D2">
        <w:rPr>
          <w:lang w:val="fr-FR"/>
        </w:rPr>
        <w:t>Donec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eros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sapien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ultrices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ac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elementum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sed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lacinia</w:t>
      </w:r>
      <w:proofErr w:type="spellEnd"/>
      <w:r w:rsidR="00122229" w:rsidRPr="00F417D2">
        <w:rPr>
          <w:lang w:val="fr-FR"/>
        </w:rPr>
        <w:t xml:space="preserve"> a libero. </w:t>
      </w:r>
      <w:proofErr w:type="spellStart"/>
      <w:r w:rsidR="00122229" w:rsidRPr="00F417D2">
        <w:rPr>
          <w:lang w:val="fr-FR"/>
        </w:rPr>
        <w:t>Mauris</w:t>
      </w:r>
      <w:proofErr w:type="spellEnd"/>
      <w:r w:rsidR="00122229" w:rsidRPr="00F417D2">
        <w:rPr>
          <w:lang w:val="fr-FR"/>
        </w:rPr>
        <w:t xml:space="preserve"> in </w:t>
      </w:r>
      <w:proofErr w:type="spellStart"/>
      <w:r w:rsidR="00122229" w:rsidRPr="00F417D2">
        <w:rPr>
          <w:lang w:val="fr-FR"/>
        </w:rPr>
        <w:t>sem</w:t>
      </w:r>
      <w:proofErr w:type="spellEnd"/>
      <w:r w:rsidR="00122229" w:rsidRPr="00F417D2">
        <w:rPr>
          <w:lang w:val="fr-FR"/>
        </w:rPr>
        <w:t xml:space="preserve"> eu </w:t>
      </w:r>
      <w:proofErr w:type="spellStart"/>
      <w:r w:rsidR="00122229" w:rsidRPr="00F417D2">
        <w:rPr>
          <w:lang w:val="fr-FR"/>
        </w:rPr>
        <w:t>sapien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pellentesque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posuere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F417D2">
        <w:rPr>
          <w:lang w:val="fr-FR"/>
        </w:rPr>
        <w:t>Aliquam</w:t>
      </w:r>
      <w:proofErr w:type="spellEnd"/>
      <w:r w:rsidR="00122229" w:rsidRPr="00F417D2">
        <w:rPr>
          <w:lang w:val="fr-FR"/>
        </w:rPr>
        <w:t xml:space="preserve"> at cursus ante.</w:t>
      </w:r>
    </w:p>
    <w:p w14:paraId="4D4AB091" w14:textId="77777777" w:rsidR="003C19A8" w:rsidRPr="00F417D2" w:rsidRDefault="002B5C8F" w:rsidP="00C26AFB">
      <w:pPr>
        <w:pStyle w:val="ChapterSubtitle"/>
        <w:rPr>
          <w:lang w:val="fr-FR"/>
        </w:rPr>
      </w:pPr>
      <w:proofErr w:type="spellStart"/>
      <w:r>
        <w:rPr>
          <w:lang w:val="fr-FR"/>
        </w:rPr>
        <w:t>Subtitle</w:t>
      </w:r>
      <w:proofErr w:type="spellEnd"/>
      <w:r>
        <w:rPr>
          <w:lang w:val="fr-FR"/>
        </w:rPr>
        <w:t xml:space="preserve"> 1</w:t>
      </w:r>
    </w:p>
    <w:p w14:paraId="456484D1" w14:textId="77777777" w:rsidR="003C19A8" w:rsidRPr="00F417D2" w:rsidRDefault="003C19A8" w:rsidP="00BA61BE">
      <w:pPr>
        <w:pStyle w:val="Content"/>
        <w:rPr>
          <w:rStyle w:val="NormalCar"/>
          <w:sz w:val="18"/>
          <w:lang w:val="fr-FR"/>
        </w:rPr>
      </w:pPr>
      <w:proofErr w:type="spellStart"/>
      <w:r w:rsidRPr="00F417D2">
        <w:rPr>
          <w:rStyle w:val="Sub-sectionCar"/>
          <w:sz w:val="18"/>
          <w:lang w:val="fr-FR"/>
        </w:rPr>
        <w:t>Sub</w:t>
      </w:r>
      <w:proofErr w:type="spellEnd"/>
      <w:r w:rsidRPr="00F417D2">
        <w:rPr>
          <w:rStyle w:val="Sub-sectionCar"/>
          <w:sz w:val="18"/>
          <w:lang w:val="fr-FR"/>
        </w:rPr>
        <w:t>-section 1:</w:t>
      </w:r>
      <w:r w:rsidRPr="00F417D2">
        <w:rPr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Nullam</w:t>
      </w:r>
      <w:proofErr w:type="spellEnd"/>
      <w:r w:rsidRPr="00F417D2">
        <w:rPr>
          <w:rStyle w:val="NormalCar"/>
          <w:sz w:val="18"/>
          <w:lang w:val="fr-FR"/>
        </w:rPr>
        <w:t xml:space="preserve"> id </w:t>
      </w:r>
      <w:proofErr w:type="spellStart"/>
      <w:r w:rsidRPr="00F417D2">
        <w:rPr>
          <w:rStyle w:val="NormalCar"/>
          <w:sz w:val="18"/>
          <w:lang w:val="fr-FR"/>
        </w:rPr>
        <w:t>nibh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vel</w:t>
      </w:r>
      <w:proofErr w:type="spellEnd"/>
      <w:r w:rsidRPr="00F417D2">
        <w:rPr>
          <w:rStyle w:val="NormalCar"/>
          <w:sz w:val="18"/>
          <w:lang w:val="fr-FR"/>
        </w:rPr>
        <w:t xml:space="preserve"> libero </w:t>
      </w:r>
      <w:proofErr w:type="spellStart"/>
      <w:r w:rsidRPr="00F417D2">
        <w:rPr>
          <w:rStyle w:val="NormalCar"/>
          <w:sz w:val="18"/>
          <w:lang w:val="fr-FR"/>
        </w:rPr>
        <w:t>dapibus</w:t>
      </w:r>
      <w:proofErr w:type="spellEnd"/>
      <w:r w:rsidRPr="00F417D2">
        <w:rPr>
          <w:rStyle w:val="NormalCar"/>
          <w:sz w:val="18"/>
          <w:lang w:val="fr-FR"/>
        </w:rPr>
        <w:t xml:space="preserve"> mollis. </w:t>
      </w:r>
      <w:proofErr w:type="spellStart"/>
      <w:r w:rsidRPr="00F417D2">
        <w:rPr>
          <w:rStyle w:val="NormalCar"/>
          <w:sz w:val="18"/>
          <w:lang w:val="fr-FR"/>
        </w:rPr>
        <w:t>Mauris</w:t>
      </w:r>
      <w:proofErr w:type="spellEnd"/>
      <w:r w:rsidRPr="00F417D2">
        <w:rPr>
          <w:rStyle w:val="NormalCar"/>
          <w:sz w:val="18"/>
          <w:lang w:val="fr-FR"/>
        </w:rPr>
        <w:t xml:space="preserve"> ut </w:t>
      </w:r>
      <w:proofErr w:type="spellStart"/>
      <w:r w:rsidRPr="00F417D2">
        <w:rPr>
          <w:rStyle w:val="NormalCar"/>
          <w:sz w:val="18"/>
          <w:lang w:val="fr-FR"/>
        </w:rPr>
        <w:t>lorem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neque</w:t>
      </w:r>
      <w:proofErr w:type="spellEnd"/>
      <w:r w:rsidRPr="00F417D2">
        <w:rPr>
          <w:rStyle w:val="NormalCar"/>
          <w:sz w:val="18"/>
          <w:lang w:val="fr-FR"/>
        </w:rPr>
        <w:t xml:space="preserve">, in </w:t>
      </w:r>
      <w:proofErr w:type="spellStart"/>
      <w:r w:rsidRPr="00F417D2">
        <w:rPr>
          <w:rStyle w:val="NormalCar"/>
          <w:sz w:val="18"/>
          <w:lang w:val="fr-FR"/>
        </w:rPr>
        <w:t>imperdiet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dui</w:t>
      </w:r>
      <w:proofErr w:type="spellEnd"/>
      <w:r w:rsidRPr="00F417D2">
        <w:rPr>
          <w:rStyle w:val="NormalCar"/>
          <w:sz w:val="18"/>
          <w:lang w:val="fr-FR"/>
        </w:rPr>
        <w:t xml:space="preserve">. Nam </w:t>
      </w:r>
      <w:proofErr w:type="spellStart"/>
      <w:r w:rsidRPr="00F417D2">
        <w:rPr>
          <w:rStyle w:val="NormalCar"/>
          <w:sz w:val="18"/>
          <w:lang w:val="fr-FR"/>
        </w:rPr>
        <w:t>tellus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urna</w:t>
      </w:r>
      <w:proofErr w:type="spellEnd"/>
      <w:r w:rsidRPr="00F417D2">
        <w:rPr>
          <w:rStyle w:val="NormalCar"/>
          <w:sz w:val="18"/>
          <w:lang w:val="fr-FR"/>
        </w:rPr>
        <w:t xml:space="preserve">, </w:t>
      </w:r>
      <w:proofErr w:type="spellStart"/>
      <w:r w:rsidRPr="00F417D2">
        <w:rPr>
          <w:rStyle w:val="NormalCar"/>
          <w:sz w:val="18"/>
          <w:lang w:val="fr-FR"/>
        </w:rPr>
        <w:t>elementum</w:t>
      </w:r>
      <w:proofErr w:type="spellEnd"/>
      <w:r w:rsidRPr="00F417D2">
        <w:rPr>
          <w:rStyle w:val="NormalCar"/>
          <w:sz w:val="18"/>
          <w:lang w:val="fr-FR"/>
        </w:rPr>
        <w:t xml:space="preserve"> eu cursus </w:t>
      </w:r>
      <w:proofErr w:type="spellStart"/>
      <w:r w:rsidRPr="00F417D2">
        <w:rPr>
          <w:rStyle w:val="NormalCar"/>
          <w:sz w:val="18"/>
          <w:lang w:val="fr-FR"/>
        </w:rPr>
        <w:t>quis</w:t>
      </w:r>
      <w:proofErr w:type="spellEnd"/>
      <w:r w:rsidRPr="00F417D2">
        <w:rPr>
          <w:rStyle w:val="NormalCar"/>
          <w:sz w:val="18"/>
          <w:lang w:val="fr-FR"/>
        </w:rPr>
        <w:t xml:space="preserve">, dictum </w:t>
      </w:r>
      <w:proofErr w:type="spellStart"/>
      <w:r w:rsidRPr="00F417D2">
        <w:rPr>
          <w:rStyle w:val="NormalCar"/>
          <w:sz w:val="18"/>
          <w:lang w:val="fr-FR"/>
        </w:rPr>
        <w:t>auctor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eros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Aliquam</w:t>
      </w:r>
      <w:proofErr w:type="spellEnd"/>
      <w:r w:rsidRPr="00F417D2">
        <w:rPr>
          <w:rStyle w:val="NormalCar"/>
          <w:sz w:val="18"/>
          <w:lang w:val="fr-FR"/>
        </w:rPr>
        <w:t xml:space="preserve"> erat </w:t>
      </w:r>
      <w:proofErr w:type="spellStart"/>
      <w:r w:rsidRPr="00F417D2">
        <w:rPr>
          <w:rStyle w:val="NormalCar"/>
          <w:sz w:val="18"/>
          <w:lang w:val="fr-FR"/>
        </w:rPr>
        <w:t>volutpat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Maecenas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tincidunt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arcu</w:t>
      </w:r>
      <w:proofErr w:type="spellEnd"/>
      <w:r w:rsidRPr="00F417D2">
        <w:rPr>
          <w:rStyle w:val="NormalCar"/>
          <w:sz w:val="18"/>
          <w:lang w:val="fr-FR"/>
        </w:rPr>
        <w:t xml:space="preserve"> in </w:t>
      </w:r>
      <w:proofErr w:type="spellStart"/>
      <w:r w:rsidRPr="00F417D2">
        <w:rPr>
          <w:rStyle w:val="NormalCar"/>
          <w:sz w:val="18"/>
          <w:lang w:val="fr-FR"/>
        </w:rPr>
        <w:t>nisl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porttitor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id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mattis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neque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venenatis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Vestibulum</w:t>
      </w:r>
      <w:proofErr w:type="spellEnd"/>
      <w:r w:rsidRPr="00F417D2">
        <w:rPr>
          <w:rStyle w:val="NormalCar"/>
          <w:sz w:val="18"/>
          <w:lang w:val="fr-FR"/>
        </w:rPr>
        <w:t xml:space="preserve"> ante ipsum </w:t>
      </w:r>
      <w:proofErr w:type="spellStart"/>
      <w:r w:rsidRPr="00F417D2">
        <w:rPr>
          <w:rStyle w:val="NormalCar"/>
          <w:sz w:val="18"/>
          <w:lang w:val="fr-FR"/>
        </w:rPr>
        <w:t>primis</w:t>
      </w:r>
      <w:proofErr w:type="spellEnd"/>
      <w:r w:rsidRPr="00F417D2">
        <w:rPr>
          <w:rStyle w:val="NormalCar"/>
          <w:sz w:val="18"/>
          <w:lang w:val="fr-FR"/>
        </w:rPr>
        <w:t xml:space="preserve"> in </w:t>
      </w:r>
      <w:proofErr w:type="spellStart"/>
      <w:r w:rsidRPr="00F417D2">
        <w:rPr>
          <w:rStyle w:val="NormalCar"/>
          <w:sz w:val="18"/>
          <w:lang w:val="fr-FR"/>
        </w:rPr>
        <w:t>faucibus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orci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luctus</w:t>
      </w:r>
      <w:proofErr w:type="spellEnd"/>
      <w:r w:rsidRPr="00F417D2">
        <w:rPr>
          <w:rStyle w:val="NormalCar"/>
          <w:sz w:val="18"/>
          <w:lang w:val="fr-FR"/>
        </w:rPr>
        <w:t xml:space="preserve"> et </w:t>
      </w:r>
      <w:proofErr w:type="spellStart"/>
      <w:r w:rsidRPr="00F417D2">
        <w:rPr>
          <w:rStyle w:val="NormalCar"/>
          <w:sz w:val="18"/>
          <w:lang w:val="fr-FR"/>
        </w:rPr>
        <w:t>ultrices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posuere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cubilia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Curae</w:t>
      </w:r>
      <w:proofErr w:type="spellEnd"/>
      <w:r w:rsidRPr="00F417D2">
        <w:rPr>
          <w:rStyle w:val="NormalCar"/>
          <w:sz w:val="18"/>
          <w:lang w:val="fr-FR"/>
        </w:rPr>
        <w:t xml:space="preserve">; </w:t>
      </w:r>
      <w:proofErr w:type="spellStart"/>
      <w:r w:rsidRPr="00F417D2">
        <w:rPr>
          <w:rStyle w:val="NormalCar"/>
          <w:sz w:val="18"/>
          <w:lang w:val="fr-FR"/>
        </w:rPr>
        <w:t>Pellentesque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ligula</w:t>
      </w:r>
      <w:proofErr w:type="spellEnd"/>
      <w:r w:rsidRPr="00F417D2">
        <w:rPr>
          <w:rStyle w:val="NormalCar"/>
          <w:sz w:val="18"/>
          <w:lang w:val="fr-FR"/>
        </w:rPr>
        <w:t xml:space="preserve"> diam, </w:t>
      </w:r>
      <w:proofErr w:type="spellStart"/>
      <w:r w:rsidRPr="00F417D2">
        <w:rPr>
          <w:rStyle w:val="NormalCar"/>
          <w:sz w:val="18"/>
          <w:lang w:val="fr-FR"/>
        </w:rPr>
        <w:t>interdum</w:t>
      </w:r>
      <w:proofErr w:type="spellEnd"/>
      <w:r w:rsidRPr="00F417D2">
        <w:rPr>
          <w:rStyle w:val="NormalCar"/>
          <w:sz w:val="18"/>
          <w:lang w:val="fr-FR"/>
        </w:rPr>
        <w:t xml:space="preserve"> nec </w:t>
      </w:r>
      <w:proofErr w:type="spellStart"/>
      <w:r w:rsidRPr="00F417D2">
        <w:rPr>
          <w:rStyle w:val="NormalCar"/>
          <w:sz w:val="18"/>
          <w:lang w:val="fr-FR"/>
        </w:rPr>
        <w:t>hendrerit</w:t>
      </w:r>
      <w:proofErr w:type="spellEnd"/>
      <w:r w:rsidRPr="00F417D2">
        <w:rPr>
          <w:rStyle w:val="NormalCar"/>
          <w:sz w:val="18"/>
          <w:lang w:val="fr-FR"/>
        </w:rPr>
        <w:t xml:space="preserve"> ut, </w:t>
      </w:r>
      <w:proofErr w:type="spellStart"/>
      <w:r w:rsidRPr="00F417D2">
        <w:rPr>
          <w:rStyle w:val="NormalCar"/>
          <w:sz w:val="18"/>
          <w:lang w:val="fr-FR"/>
        </w:rPr>
        <w:t>blandit</w:t>
      </w:r>
      <w:proofErr w:type="spellEnd"/>
      <w:r w:rsidRPr="00F417D2">
        <w:rPr>
          <w:rStyle w:val="NormalCar"/>
          <w:sz w:val="18"/>
          <w:lang w:val="fr-FR"/>
        </w:rPr>
        <w:t xml:space="preserve"> a diam. Nunc at </w:t>
      </w:r>
      <w:proofErr w:type="spellStart"/>
      <w:r w:rsidRPr="00F417D2">
        <w:rPr>
          <w:rStyle w:val="NormalCar"/>
          <w:sz w:val="18"/>
          <w:lang w:val="fr-FR"/>
        </w:rPr>
        <w:t>nibh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ac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neque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dapibus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suscipit</w:t>
      </w:r>
      <w:proofErr w:type="spellEnd"/>
      <w:r w:rsidRPr="00F417D2">
        <w:rPr>
          <w:rStyle w:val="NormalCar"/>
          <w:sz w:val="18"/>
          <w:lang w:val="fr-FR"/>
        </w:rPr>
        <w:t xml:space="preserve"> nec </w:t>
      </w:r>
      <w:proofErr w:type="spellStart"/>
      <w:r w:rsidRPr="00F417D2">
        <w:rPr>
          <w:rStyle w:val="NormalCar"/>
          <w:sz w:val="18"/>
          <w:lang w:val="fr-FR"/>
        </w:rPr>
        <w:t>sit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amet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nisi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Mauris</w:t>
      </w:r>
      <w:proofErr w:type="spellEnd"/>
      <w:r w:rsidRPr="00F417D2">
        <w:rPr>
          <w:rStyle w:val="NormalCar"/>
          <w:sz w:val="18"/>
          <w:lang w:val="fr-FR"/>
        </w:rPr>
        <w:t xml:space="preserve"> pretium </w:t>
      </w:r>
      <w:proofErr w:type="spellStart"/>
      <w:r w:rsidRPr="00F417D2">
        <w:rPr>
          <w:rStyle w:val="NormalCar"/>
          <w:sz w:val="18"/>
          <w:lang w:val="fr-FR"/>
        </w:rPr>
        <w:t>hendrerit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nibh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ac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laoreet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Aenean</w:t>
      </w:r>
      <w:proofErr w:type="spellEnd"/>
      <w:r w:rsidRPr="00F417D2">
        <w:rPr>
          <w:rStyle w:val="NormalCar"/>
          <w:sz w:val="18"/>
          <w:lang w:val="fr-FR"/>
        </w:rPr>
        <w:t xml:space="preserve"> rhoncus </w:t>
      </w:r>
      <w:proofErr w:type="spellStart"/>
      <w:r w:rsidRPr="00F417D2">
        <w:rPr>
          <w:rStyle w:val="NormalCar"/>
          <w:sz w:val="18"/>
          <w:lang w:val="fr-FR"/>
        </w:rPr>
        <w:t>feugiat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lacus</w:t>
      </w:r>
      <w:proofErr w:type="spellEnd"/>
      <w:r w:rsidRPr="00F417D2">
        <w:rPr>
          <w:rStyle w:val="NormalCar"/>
          <w:sz w:val="18"/>
          <w:lang w:val="fr-FR"/>
        </w:rPr>
        <w:t xml:space="preserve">, </w:t>
      </w:r>
      <w:proofErr w:type="spellStart"/>
      <w:r w:rsidRPr="00F417D2">
        <w:rPr>
          <w:rStyle w:val="NormalCar"/>
          <w:sz w:val="18"/>
          <w:lang w:val="fr-FR"/>
        </w:rPr>
        <w:t>sed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posuere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dui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aliquam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ac</w:t>
      </w:r>
      <w:proofErr w:type="spellEnd"/>
      <w:r w:rsidRPr="00F417D2">
        <w:rPr>
          <w:rStyle w:val="NormalCar"/>
          <w:sz w:val="18"/>
          <w:lang w:val="fr-FR"/>
        </w:rPr>
        <w:t xml:space="preserve">. Nunc commodo mollis </w:t>
      </w:r>
      <w:proofErr w:type="spellStart"/>
      <w:r w:rsidRPr="00F417D2">
        <w:rPr>
          <w:rStyle w:val="NormalCar"/>
          <w:sz w:val="18"/>
          <w:lang w:val="fr-FR"/>
        </w:rPr>
        <w:t>enim</w:t>
      </w:r>
      <w:proofErr w:type="spellEnd"/>
      <w:r w:rsidRPr="00F417D2">
        <w:rPr>
          <w:rStyle w:val="NormalCar"/>
          <w:sz w:val="18"/>
          <w:lang w:val="fr-FR"/>
        </w:rPr>
        <w:t xml:space="preserve">, et </w:t>
      </w:r>
      <w:proofErr w:type="spellStart"/>
      <w:r w:rsidRPr="00F417D2">
        <w:rPr>
          <w:rStyle w:val="NormalCar"/>
          <w:sz w:val="18"/>
          <w:lang w:val="fr-FR"/>
        </w:rPr>
        <w:t>suscipit</w:t>
      </w:r>
      <w:proofErr w:type="spellEnd"/>
      <w:r w:rsidRPr="00F417D2">
        <w:rPr>
          <w:rStyle w:val="NormalCar"/>
          <w:sz w:val="18"/>
          <w:lang w:val="fr-FR"/>
        </w:rPr>
        <w:t xml:space="preserve"> magna </w:t>
      </w:r>
      <w:proofErr w:type="spellStart"/>
      <w:r w:rsidRPr="00F417D2">
        <w:rPr>
          <w:rStyle w:val="NormalCar"/>
          <w:sz w:val="18"/>
          <w:lang w:val="fr-FR"/>
        </w:rPr>
        <w:t>ultrices</w:t>
      </w:r>
      <w:proofErr w:type="spellEnd"/>
      <w:r w:rsidRPr="00F417D2">
        <w:rPr>
          <w:rStyle w:val="NormalCar"/>
          <w:sz w:val="18"/>
          <w:lang w:val="fr-FR"/>
        </w:rPr>
        <w:t xml:space="preserve"> ut. </w:t>
      </w:r>
      <w:proofErr w:type="spellStart"/>
      <w:r w:rsidRPr="00F417D2">
        <w:rPr>
          <w:rStyle w:val="NormalCar"/>
          <w:sz w:val="18"/>
          <w:lang w:val="fr-FR"/>
        </w:rPr>
        <w:t>Quisque</w:t>
      </w:r>
      <w:proofErr w:type="spellEnd"/>
      <w:r w:rsidRPr="00F417D2">
        <w:rPr>
          <w:rStyle w:val="NormalCar"/>
          <w:sz w:val="18"/>
          <w:lang w:val="fr-FR"/>
        </w:rPr>
        <w:t xml:space="preserve"> ac </w:t>
      </w:r>
      <w:proofErr w:type="spellStart"/>
      <w:r w:rsidRPr="00F417D2">
        <w:rPr>
          <w:rStyle w:val="NormalCar"/>
          <w:sz w:val="18"/>
          <w:lang w:val="fr-FR"/>
        </w:rPr>
        <w:t>adipiscing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ligula</w:t>
      </w:r>
      <w:proofErr w:type="spellEnd"/>
      <w:r w:rsidRPr="00F417D2">
        <w:rPr>
          <w:rStyle w:val="NormalCar"/>
          <w:sz w:val="18"/>
          <w:lang w:val="fr-FR"/>
        </w:rPr>
        <w:t>.</w:t>
      </w:r>
    </w:p>
    <w:p w14:paraId="3C480D1C" w14:textId="77777777" w:rsidR="00122229" w:rsidRDefault="003C19A8" w:rsidP="00122229">
      <w:pPr>
        <w:pStyle w:val="Content"/>
      </w:pPr>
      <w:proofErr w:type="spellStart"/>
      <w:r w:rsidRPr="00F417D2">
        <w:rPr>
          <w:rStyle w:val="Sub-sectionCar"/>
          <w:sz w:val="18"/>
          <w:lang w:val="fr-FR"/>
        </w:rPr>
        <w:t>Sub</w:t>
      </w:r>
      <w:proofErr w:type="spellEnd"/>
      <w:r w:rsidRPr="00F417D2">
        <w:rPr>
          <w:rStyle w:val="Sub-sectionCar"/>
          <w:sz w:val="18"/>
          <w:lang w:val="fr-FR"/>
        </w:rPr>
        <w:t xml:space="preserve"> section 2:</w:t>
      </w:r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accumsan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 mollis.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non est non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tristique et nec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dapibus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. </w:t>
      </w:r>
      <w:r w:rsidRPr="00EA3E27">
        <w:t xml:space="preserve">Lorem ipsum dolor sit </w:t>
      </w:r>
      <w:proofErr w:type="spellStart"/>
      <w:r w:rsidRPr="00EA3E27">
        <w:t>amet</w:t>
      </w:r>
      <w:proofErr w:type="spellEnd"/>
      <w:r w:rsidRPr="00EA3E27">
        <w:t xml:space="preserve">, </w:t>
      </w:r>
      <w:proofErr w:type="spellStart"/>
      <w:r w:rsidRPr="00EA3E27">
        <w:t>consectetur</w:t>
      </w:r>
      <w:proofErr w:type="spellEnd"/>
      <w:r w:rsidRPr="00EA3E27">
        <w:t xml:space="preserve"> </w:t>
      </w:r>
      <w:proofErr w:type="spellStart"/>
      <w:r w:rsidRPr="00EA3E27">
        <w:t>adipiscing</w:t>
      </w:r>
      <w:proofErr w:type="spellEnd"/>
      <w:r w:rsidRPr="00EA3E27">
        <w:t xml:space="preserve"> </w:t>
      </w:r>
      <w:proofErr w:type="spellStart"/>
      <w:r w:rsidRPr="00EA3E27">
        <w:t>elit</w:t>
      </w:r>
      <w:proofErr w:type="spellEnd"/>
      <w:r w:rsidRPr="00EA3E27">
        <w:t xml:space="preserve">. Donec </w:t>
      </w:r>
      <w:proofErr w:type="spellStart"/>
      <w:r w:rsidRPr="00EA3E27">
        <w:t>dapibus</w:t>
      </w:r>
      <w:proofErr w:type="spellEnd"/>
      <w:r w:rsidRPr="00EA3E27">
        <w:t xml:space="preserve"> nisi at </w:t>
      </w:r>
      <w:proofErr w:type="spellStart"/>
      <w:r w:rsidRPr="00EA3E27">
        <w:t>sem</w:t>
      </w:r>
      <w:proofErr w:type="spellEnd"/>
      <w:r w:rsidRPr="00EA3E27">
        <w:t xml:space="preserve"> </w:t>
      </w:r>
      <w:proofErr w:type="spellStart"/>
      <w:r w:rsidRPr="00EA3E27">
        <w:t>egestas</w:t>
      </w:r>
      <w:proofErr w:type="spellEnd"/>
      <w:r w:rsidRPr="00EA3E27">
        <w:t xml:space="preserve"> sit </w:t>
      </w:r>
      <w:proofErr w:type="spellStart"/>
      <w:r w:rsidRPr="00EA3E27">
        <w:t>amet</w:t>
      </w:r>
      <w:proofErr w:type="spellEnd"/>
      <w:r w:rsidRPr="00EA3E27">
        <w:t xml:space="preserve"> </w:t>
      </w:r>
      <w:proofErr w:type="spellStart"/>
      <w:r w:rsidRPr="00EA3E27">
        <w:t>dapibus</w:t>
      </w:r>
      <w:proofErr w:type="spellEnd"/>
      <w:r w:rsidRPr="00EA3E27">
        <w:t xml:space="preserve"> </w:t>
      </w:r>
      <w:proofErr w:type="spellStart"/>
      <w:r w:rsidRPr="00EA3E27">
        <w:t>felis</w:t>
      </w:r>
      <w:proofErr w:type="spellEnd"/>
      <w:r w:rsidRPr="00EA3E27">
        <w:t xml:space="preserve"> dictum. </w:t>
      </w:r>
      <w:proofErr w:type="spellStart"/>
      <w:r w:rsidRPr="00767E01">
        <w:rPr>
          <w:lang w:val="pt-BR"/>
        </w:rPr>
        <w:t>Maecenas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dictum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suscipit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velit</w:t>
      </w:r>
      <w:proofErr w:type="spellEnd"/>
      <w:r w:rsidRPr="00767E01">
        <w:rPr>
          <w:lang w:val="pt-BR"/>
        </w:rPr>
        <w:t xml:space="preserve">, quis </w:t>
      </w:r>
      <w:proofErr w:type="spellStart"/>
      <w:r w:rsidRPr="00767E01">
        <w:rPr>
          <w:lang w:val="pt-BR"/>
        </w:rPr>
        <w:t>auctor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lorem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commodo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nec</w:t>
      </w:r>
      <w:proofErr w:type="spellEnd"/>
      <w:r w:rsidRPr="00767E01">
        <w:rPr>
          <w:lang w:val="pt-BR"/>
        </w:rPr>
        <w:t>.</w:t>
      </w:r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Quisque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eget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dui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at</w:t>
      </w:r>
      <w:proofErr w:type="spellEnd"/>
      <w:r w:rsidR="00122229" w:rsidRPr="00767E01">
        <w:rPr>
          <w:lang w:val="pt-BR"/>
        </w:rPr>
        <w:t xml:space="preserve"> sem </w:t>
      </w:r>
      <w:proofErr w:type="spellStart"/>
      <w:r w:rsidR="00122229" w:rsidRPr="00767E01">
        <w:rPr>
          <w:lang w:val="pt-BR"/>
        </w:rPr>
        <w:t>accumsan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consequat</w:t>
      </w:r>
      <w:proofErr w:type="spellEnd"/>
      <w:r w:rsidR="00122229" w:rsidRPr="00767E01">
        <w:rPr>
          <w:lang w:val="pt-BR"/>
        </w:rPr>
        <w:t xml:space="preserve"> id vitae urna. </w:t>
      </w:r>
      <w:proofErr w:type="spellStart"/>
      <w:r w:rsidR="00122229" w:rsidRPr="00767E01">
        <w:rPr>
          <w:lang w:val="pt-BR"/>
        </w:rPr>
        <w:t>Mauris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aliquam</w:t>
      </w:r>
      <w:proofErr w:type="spellEnd"/>
      <w:r w:rsidR="00122229" w:rsidRPr="00767E01">
        <w:rPr>
          <w:lang w:val="pt-BR"/>
        </w:rPr>
        <w:t xml:space="preserve"> magna a justo </w:t>
      </w:r>
      <w:proofErr w:type="spellStart"/>
      <w:r w:rsidR="00122229" w:rsidRPr="00767E01">
        <w:rPr>
          <w:lang w:val="pt-BR"/>
        </w:rPr>
        <w:t>interdum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lobortis</w:t>
      </w:r>
      <w:proofErr w:type="spellEnd"/>
      <w:r w:rsidR="00122229" w:rsidRPr="00767E01">
        <w:rPr>
          <w:lang w:val="pt-BR"/>
        </w:rPr>
        <w:t xml:space="preserve">. </w:t>
      </w:r>
      <w:proofErr w:type="spellStart"/>
      <w:r w:rsidR="00122229" w:rsidRPr="00767E01">
        <w:rPr>
          <w:lang w:val="pt-BR"/>
        </w:rPr>
        <w:t>Nulla</w:t>
      </w:r>
      <w:proofErr w:type="spellEnd"/>
      <w:r w:rsidR="00122229" w:rsidRPr="00767E01">
        <w:rPr>
          <w:lang w:val="pt-BR"/>
        </w:rPr>
        <w:t xml:space="preserve"> ac </w:t>
      </w:r>
      <w:proofErr w:type="spellStart"/>
      <w:r w:rsidR="00122229" w:rsidRPr="00767E01">
        <w:rPr>
          <w:lang w:val="pt-BR"/>
        </w:rPr>
        <w:t>posuere</w:t>
      </w:r>
      <w:proofErr w:type="spellEnd"/>
      <w:r w:rsidR="00122229" w:rsidRPr="00767E01">
        <w:rPr>
          <w:lang w:val="pt-BR"/>
        </w:rPr>
        <w:t xml:space="preserve"> mi. In </w:t>
      </w:r>
      <w:proofErr w:type="spellStart"/>
      <w:r w:rsidR="00122229" w:rsidRPr="00767E01">
        <w:rPr>
          <w:lang w:val="pt-BR"/>
        </w:rPr>
        <w:t>varius</w:t>
      </w:r>
      <w:proofErr w:type="spellEnd"/>
      <w:r w:rsidR="00122229" w:rsidRPr="00767E01">
        <w:rPr>
          <w:lang w:val="pt-BR"/>
        </w:rPr>
        <w:t xml:space="preserve">, </w:t>
      </w:r>
      <w:proofErr w:type="spellStart"/>
      <w:r w:rsidR="00122229" w:rsidRPr="00767E01">
        <w:rPr>
          <w:lang w:val="pt-BR"/>
        </w:rPr>
        <w:t>lacus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eget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tristique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cursus</w:t>
      </w:r>
      <w:proofErr w:type="spellEnd"/>
      <w:r w:rsidR="00122229" w:rsidRPr="00767E01">
        <w:rPr>
          <w:lang w:val="pt-BR"/>
        </w:rPr>
        <w:t xml:space="preserve">, </w:t>
      </w:r>
      <w:proofErr w:type="spellStart"/>
      <w:r w:rsidR="00122229" w:rsidRPr="00767E01">
        <w:rPr>
          <w:lang w:val="pt-BR"/>
        </w:rPr>
        <w:t>leo</w:t>
      </w:r>
      <w:proofErr w:type="spellEnd"/>
      <w:r w:rsidR="00122229" w:rsidRPr="00767E01">
        <w:rPr>
          <w:lang w:val="pt-BR"/>
        </w:rPr>
        <w:t xml:space="preserve"> est </w:t>
      </w:r>
      <w:proofErr w:type="spellStart"/>
      <w:r w:rsidR="00122229" w:rsidRPr="00767E01">
        <w:rPr>
          <w:lang w:val="pt-BR"/>
        </w:rPr>
        <w:t>pretium</w:t>
      </w:r>
      <w:proofErr w:type="spellEnd"/>
      <w:r w:rsidR="00122229" w:rsidRPr="00767E01">
        <w:rPr>
          <w:lang w:val="pt-BR"/>
        </w:rPr>
        <w:t xml:space="preserve"> augue, a </w:t>
      </w:r>
      <w:proofErr w:type="spellStart"/>
      <w:r w:rsidR="00122229" w:rsidRPr="00767E01">
        <w:rPr>
          <w:lang w:val="pt-BR"/>
        </w:rPr>
        <w:t>placerat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risus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diam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eget</w:t>
      </w:r>
      <w:proofErr w:type="spellEnd"/>
      <w:r w:rsidR="00122229" w:rsidRPr="00767E01">
        <w:rPr>
          <w:lang w:val="pt-BR"/>
        </w:rPr>
        <w:t xml:space="preserve"> </w:t>
      </w:r>
      <w:proofErr w:type="spellStart"/>
      <w:r w:rsidR="00122229" w:rsidRPr="00767E01">
        <w:rPr>
          <w:lang w:val="pt-BR"/>
        </w:rPr>
        <w:t>dolor</w:t>
      </w:r>
      <w:proofErr w:type="spellEnd"/>
      <w:r w:rsidR="00122229" w:rsidRPr="00767E01">
        <w:rPr>
          <w:lang w:val="pt-BR"/>
        </w:rPr>
        <w:t xml:space="preserve">. </w:t>
      </w:r>
      <w:proofErr w:type="spellStart"/>
      <w:r w:rsidR="00122229" w:rsidRPr="00F417D2">
        <w:rPr>
          <w:lang w:val="fr-FR"/>
        </w:rPr>
        <w:t>Curabitur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blandit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velit</w:t>
      </w:r>
      <w:proofErr w:type="spellEnd"/>
      <w:r w:rsidR="00122229" w:rsidRPr="00F417D2">
        <w:rPr>
          <w:lang w:val="fr-FR"/>
        </w:rPr>
        <w:t xml:space="preserve"> vitae </w:t>
      </w:r>
      <w:proofErr w:type="spellStart"/>
      <w:r w:rsidR="00122229" w:rsidRPr="00F417D2">
        <w:rPr>
          <w:lang w:val="fr-FR"/>
        </w:rPr>
        <w:t>interdum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ultrices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justo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elit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adipiscing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metus</w:t>
      </w:r>
      <w:proofErr w:type="spellEnd"/>
      <w:r w:rsidR="00122229" w:rsidRPr="00F417D2">
        <w:rPr>
          <w:lang w:val="fr-FR"/>
        </w:rPr>
        <w:t xml:space="preserve">, et </w:t>
      </w:r>
      <w:proofErr w:type="spellStart"/>
      <w:r w:rsidR="00122229" w:rsidRPr="00F417D2">
        <w:rPr>
          <w:lang w:val="fr-FR"/>
        </w:rPr>
        <w:t>aliquam</w:t>
      </w:r>
      <w:proofErr w:type="spellEnd"/>
      <w:r w:rsidR="00122229" w:rsidRPr="00F417D2">
        <w:rPr>
          <w:lang w:val="fr-FR"/>
        </w:rPr>
        <w:t xml:space="preserve"> diam ipsum a sem. </w:t>
      </w:r>
      <w:proofErr w:type="spellStart"/>
      <w:r w:rsidR="00122229" w:rsidRPr="00F417D2">
        <w:rPr>
          <w:lang w:val="fr-FR"/>
        </w:rPr>
        <w:t>Etiam</w:t>
      </w:r>
      <w:proofErr w:type="spellEnd"/>
      <w:r w:rsidR="00122229" w:rsidRPr="00F417D2">
        <w:rPr>
          <w:lang w:val="fr-FR"/>
        </w:rPr>
        <w:t xml:space="preserve"> nec </w:t>
      </w:r>
      <w:proofErr w:type="spellStart"/>
      <w:r w:rsidR="00122229" w:rsidRPr="00F417D2">
        <w:rPr>
          <w:lang w:val="fr-FR"/>
        </w:rPr>
        <w:t>ligula</w:t>
      </w:r>
      <w:proofErr w:type="spellEnd"/>
      <w:r w:rsidR="00122229" w:rsidRPr="00F417D2">
        <w:rPr>
          <w:lang w:val="fr-FR"/>
        </w:rPr>
        <w:t xml:space="preserve"> ante, </w:t>
      </w:r>
      <w:proofErr w:type="spellStart"/>
      <w:r w:rsidR="00122229" w:rsidRPr="00F417D2">
        <w:rPr>
          <w:lang w:val="fr-FR"/>
        </w:rPr>
        <w:t>viverra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consectetur</w:t>
      </w:r>
      <w:proofErr w:type="spellEnd"/>
      <w:r w:rsidR="00122229" w:rsidRPr="00F417D2">
        <w:rPr>
          <w:lang w:val="fr-FR"/>
        </w:rPr>
        <w:t xml:space="preserve"> diam. </w:t>
      </w:r>
      <w:proofErr w:type="spellStart"/>
      <w:r w:rsidR="00122229" w:rsidRPr="00F417D2">
        <w:rPr>
          <w:lang w:val="fr-FR"/>
        </w:rPr>
        <w:t>Aliquam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gravida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volutpat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tellus</w:t>
      </w:r>
      <w:proofErr w:type="spellEnd"/>
      <w:r w:rsidR="00122229" w:rsidRPr="00F417D2">
        <w:rPr>
          <w:lang w:val="fr-FR"/>
        </w:rPr>
        <w:t xml:space="preserve"> at </w:t>
      </w:r>
      <w:proofErr w:type="spellStart"/>
      <w:r w:rsidR="00122229" w:rsidRPr="00F417D2">
        <w:rPr>
          <w:lang w:val="fr-FR"/>
        </w:rPr>
        <w:t>ullamcorper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F417D2">
        <w:rPr>
          <w:lang w:val="fr-FR"/>
        </w:rPr>
        <w:t>Vestibulum</w:t>
      </w:r>
      <w:proofErr w:type="spellEnd"/>
      <w:r w:rsidR="00122229" w:rsidRPr="00F417D2">
        <w:rPr>
          <w:lang w:val="fr-FR"/>
        </w:rPr>
        <w:t xml:space="preserve"> ante ipsum </w:t>
      </w:r>
      <w:proofErr w:type="spellStart"/>
      <w:r w:rsidR="00122229" w:rsidRPr="00F417D2">
        <w:rPr>
          <w:lang w:val="fr-FR"/>
        </w:rPr>
        <w:t>primis</w:t>
      </w:r>
      <w:proofErr w:type="spellEnd"/>
      <w:r w:rsidR="00122229" w:rsidRPr="00F417D2">
        <w:rPr>
          <w:lang w:val="fr-FR"/>
        </w:rPr>
        <w:t xml:space="preserve"> in </w:t>
      </w:r>
      <w:proofErr w:type="spellStart"/>
      <w:r w:rsidR="00122229" w:rsidRPr="00F417D2">
        <w:rPr>
          <w:lang w:val="fr-FR"/>
        </w:rPr>
        <w:t>faucibus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orci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luctus</w:t>
      </w:r>
      <w:proofErr w:type="spellEnd"/>
      <w:r w:rsidR="00122229" w:rsidRPr="00F417D2">
        <w:rPr>
          <w:lang w:val="fr-FR"/>
        </w:rPr>
        <w:t xml:space="preserve"> et </w:t>
      </w:r>
      <w:proofErr w:type="spellStart"/>
      <w:r w:rsidR="00122229" w:rsidRPr="00F417D2">
        <w:rPr>
          <w:lang w:val="fr-FR"/>
        </w:rPr>
        <w:t>ultrices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posuere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cubilia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Curae</w:t>
      </w:r>
      <w:proofErr w:type="spellEnd"/>
      <w:r w:rsidR="00122229" w:rsidRPr="00F417D2">
        <w:rPr>
          <w:lang w:val="fr-FR"/>
        </w:rPr>
        <w:t xml:space="preserve">; </w:t>
      </w:r>
      <w:proofErr w:type="spellStart"/>
      <w:r w:rsidR="00122229" w:rsidRPr="00F417D2">
        <w:rPr>
          <w:lang w:val="fr-FR"/>
        </w:rPr>
        <w:t>Vestibulum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sollicitudin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orci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sed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ligula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sodales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fringilla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3C19A8">
        <w:t>Suspendisse</w:t>
      </w:r>
      <w:proofErr w:type="spellEnd"/>
      <w:r w:rsidR="00122229" w:rsidRPr="003C19A8">
        <w:t xml:space="preserve"> sit </w:t>
      </w:r>
      <w:proofErr w:type="spellStart"/>
      <w:r w:rsidR="00122229" w:rsidRPr="003C19A8">
        <w:t>amet</w:t>
      </w:r>
      <w:proofErr w:type="spellEnd"/>
      <w:r w:rsidR="00122229" w:rsidRPr="003C19A8">
        <w:t xml:space="preserve"> dolor </w:t>
      </w:r>
      <w:proofErr w:type="spellStart"/>
      <w:r w:rsidR="00122229" w:rsidRPr="003C19A8">
        <w:t>orci</w:t>
      </w:r>
      <w:proofErr w:type="spellEnd"/>
      <w:r w:rsidR="00122229" w:rsidRPr="003C19A8">
        <w:t>.</w:t>
      </w:r>
    </w:p>
    <w:p w14:paraId="332BB414" w14:textId="77777777" w:rsidR="003C19A8" w:rsidRPr="00F417D2" w:rsidRDefault="00122229" w:rsidP="00BA61BE">
      <w:pPr>
        <w:pStyle w:val="Content"/>
        <w:rPr>
          <w:lang w:val="fr-FR"/>
        </w:rPr>
      </w:pPr>
      <w:r w:rsidRPr="00767E01">
        <w:t xml:space="preserve">Ut </w:t>
      </w:r>
      <w:proofErr w:type="spellStart"/>
      <w:r w:rsidRPr="00767E01">
        <w:t>ultrices</w:t>
      </w:r>
      <w:proofErr w:type="spellEnd"/>
      <w:r w:rsidRPr="00767E01">
        <w:t xml:space="preserve"> </w:t>
      </w:r>
      <w:proofErr w:type="spellStart"/>
      <w:r w:rsidRPr="00767E01">
        <w:t>ullamcorper</w:t>
      </w:r>
      <w:proofErr w:type="spellEnd"/>
      <w:r w:rsidRPr="00767E01">
        <w:t xml:space="preserve"> </w:t>
      </w:r>
      <w:proofErr w:type="spellStart"/>
      <w:r w:rsidRPr="00767E01">
        <w:t>odio</w:t>
      </w:r>
      <w:proofErr w:type="spellEnd"/>
      <w:r w:rsidRPr="00767E01">
        <w:t xml:space="preserve"> id </w:t>
      </w:r>
      <w:proofErr w:type="spellStart"/>
      <w:r w:rsidRPr="00767E01">
        <w:t>dapibus</w:t>
      </w:r>
      <w:proofErr w:type="spellEnd"/>
      <w:r w:rsidRPr="00767E01">
        <w:t xml:space="preserve">. </w:t>
      </w:r>
      <w:proofErr w:type="spellStart"/>
      <w:r w:rsidRPr="00FC02F6">
        <w:rPr>
          <w:lang w:val="es-MX"/>
        </w:rPr>
        <w:t>Vestibulum</w:t>
      </w:r>
      <w:proofErr w:type="spellEnd"/>
      <w:r w:rsidRPr="00FC02F6">
        <w:rPr>
          <w:lang w:val="es-MX"/>
        </w:rPr>
        <w:t xml:space="preserve"> ante </w:t>
      </w:r>
      <w:proofErr w:type="spellStart"/>
      <w:r w:rsidRPr="00FC02F6">
        <w:rPr>
          <w:lang w:val="es-MX"/>
        </w:rPr>
        <w:t>ipsum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primis</w:t>
      </w:r>
      <w:proofErr w:type="spellEnd"/>
      <w:r w:rsidRPr="00FC02F6">
        <w:rPr>
          <w:lang w:val="es-MX"/>
        </w:rPr>
        <w:t xml:space="preserve"> in </w:t>
      </w:r>
      <w:proofErr w:type="spellStart"/>
      <w:r w:rsidRPr="00FC02F6">
        <w:rPr>
          <w:lang w:val="es-MX"/>
        </w:rPr>
        <w:t>faucibus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orci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luctus</w:t>
      </w:r>
      <w:proofErr w:type="spellEnd"/>
      <w:r w:rsidRPr="00FC02F6">
        <w:rPr>
          <w:lang w:val="es-MX"/>
        </w:rPr>
        <w:t xml:space="preserve"> et ultrices </w:t>
      </w:r>
      <w:proofErr w:type="spellStart"/>
      <w:r w:rsidRPr="00FC02F6">
        <w:rPr>
          <w:lang w:val="es-MX"/>
        </w:rPr>
        <w:t>posuere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cubilia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Curae</w:t>
      </w:r>
      <w:proofErr w:type="spellEnd"/>
      <w:r w:rsidRPr="00FC02F6">
        <w:rPr>
          <w:lang w:val="es-MX"/>
        </w:rPr>
        <w:t xml:space="preserve">; </w:t>
      </w:r>
      <w:proofErr w:type="spellStart"/>
      <w:r w:rsidRPr="00FC02F6">
        <w:rPr>
          <w:lang w:val="es-MX"/>
        </w:rPr>
        <w:t>Donec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ultricies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suscipit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fringilla</w:t>
      </w:r>
      <w:proofErr w:type="spellEnd"/>
      <w:r w:rsidRPr="00FC02F6">
        <w:rPr>
          <w:lang w:val="es-MX"/>
        </w:rPr>
        <w:t xml:space="preserve">. </w:t>
      </w:r>
      <w:r w:rsidRPr="003C19A8">
        <w:t xml:space="preserve">Aenean a </w:t>
      </w:r>
      <w:proofErr w:type="spellStart"/>
      <w:r w:rsidRPr="003C19A8">
        <w:t>felis</w:t>
      </w:r>
      <w:proofErr w:type="spellEnd"/>
      <w:r w:rsidRPr="003C19A8">
        <w:t xml:space="preserve"> in </w:t>
      </w:r>
      <w:proofErr w:type="spellStart"/>
      <w:r w:rsidRPr="003C19A8">
        <w:t>arcu</w:t>
      </w:r>
      <w:proofErr w:type="spellEnd"/>
      <w:r w:rsidRPr="003C19A8">
        <w:t xml:space="preserve"> </w:t>
      </w:r>
      <w:proofErr w:type="spellStart"/>
      <w:r w:rsidRPr="003C19A8">
        <w:t>rhoncus</w:t>
      </w:r>
      <w:proofErr w:type="spellEnd"/>
      <w:r w:rsidRPr="003C19A8">
        <w:t xml:space="preserve"> </w:t>
      </w:r>
      <w:proofErr w:type="spellStart"/>
      <w:r w:rsidRPr="003C19A8">
        <w:t>dignissim</w:t>
      </w:r>
      <w:proofErr w:type="spellEnd"/>
      <w:r w:rsidRPr="003C19A8">
        <w:t xml:space="preserve"> </w:t>
      </w:r>
      <w:proofErr w:type="spellStart"/>
      <w:r w:rsidRPr="003C19A8">
        <w:t>quis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</w:t>
      </w:r>
      <w:proofErr w:type="spellStart"/>
      <w:r w:rsidRPr="003C19A8">
        <w:t>nisl</w:t>
      </w:r>
      <w:proofErr w:type="spellEnd"/>
      <w:r w:rsidRPr="003C19A8">
        <w:t xml:space="preserve">. Sed mi </w:t>
      </w:r>
      <w:proofErr w:type="spellStart"/>
      <w:r w:rsidRPr="003C19A8">
        <w:t>nibh</w:t>
      </w:r>
      <w:proofErr w:type="spellEnd"/>
      <w:r w:rsidRPr="003C19A8">
        <w:t xml:space="preserve">, </w:t>
      </w:r>
      <w:proofErr w:type="spellStart"/>
      <w:r w:rsidRPr="003C19A8">
        <w:t>lobortis</w:t>
      </w:r>
      <w:proofErr w:type="spellEnd"/>
      <w:r w:rsidRPr="003C19A8">
        <w:t xml:space="preserve"> vitae </w:t>
      </w:r>
      <w:proofErr w:type="spellStart"/>
      <w:r w:rsidRPr="003C19A8">
        <w:t>accumsan</w:t>
      </w:r>
      <w:proofErr w:type="spellEnd"/>
      <w:r w:rsidRPr="003C19A8">
        <w:t xml:space="preserve"> vitae, </w:t>
      </w:r>
      <w:proofErr w:type="spellStart"/>
      <w:r w:rsidRPr="003C19A8">
        <w:t>accumsan</w:t>
      </w:r>
      <w:proofErr w:type="spellEnd"/>
      <w:r w:rsidRPr="003C19A8">
        <w:t xml:space="preserve"> at libero. </w:t>
      </w:r>
      <w:r w:rsidRPr="00F417D2">
        <w:rPr>
          <w:lang w:val="fr-FR"/>
        </w:rPr>
        <w:t xml:space="preserve">Suspendisse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mollis.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cursus id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. Nam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commodo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ipsum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id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</w:t>
      </w:r>
      <w:r w:rsidR="00640367">
        <w:rPr>
          <w:lang w:val="fr-FR"/>
        </w:rPr>
        <w:t>ellus</w:t>
      </w:r>
      <w:proofErr w:type="spellEnd"/>
      <w:r w:rsidR="00640367">
        <w:rPr>
          <w:lang w:val="fr-FR"/>
        </w:rPr>
        <w:t xml:space="preserve"> </w:t>
      </w:r>
      <w:proofErr w:type="spellStart"/>
      <w:r w:rsidR="00640367">
        <w:rPr>
          <w:lang w:val="fr-FR"/>
        </w:rPr>
        <w:t>sollicitudin</w:t>
      </w:r>
      <w:proofErr w:type="spellEnd"/>
      <w:r w:rsidR="00640367">
        <w:rPr>
          <w:lang w:val="fr-FR"/>
        </w:rPr>
        <w:t xml:space="preserve"> </w:t>
      </w:r>
      <w:proofErr w:type="spellStart"/>
      <w:r w:rsidR="00640367">
        <w:rPr>
          <w:lang w:val="fr-FR"/>
        </w:rPr>
        <w:t>sit</w:t>
      </w:r>
      <w:proofErr w:type="spellEnd"/>
      <w:r w:rsidR="00640367">
        <w:rPr>
          <w:lang w:val="fr-FR"/>
        </w:rPr>
        <w:t xml:space="preserve"> </w:t>
      </w:r>
      <w:proofErr w:type="spellStart"/>
      <w:r w:rsidR="00640367">
        <w:rPr>
          <w:lang w:val="fr-FR"/>
        </w:rPr>
        <w:t>amet</w:t>
      </w:r>
      <w:proofErr w:type="spellEnd"/>
      <w:r w:rsidR="00640367">
        <w:rPr>
          <w:lang w:val="fr-FR"/>
        </w:rPr>
        <w:t xml:space="preserve">. </w:t>
      </w:r>
      <w:proofErr w:type="spellStart"/>
      <w:r w:rsidR="00640367">
        <w:rPr>
          <w:lang w:val="fr-FR"/>
        </w:rPr>
        <w:t>Do</w:t>
      </w:r>
      <w:r w:rsidRPr="00F417D2">
        <w:rPr>
          <w:lang w:val="fr-FR"/>
        </w:rPr>
        <w:t>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a libero.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at cursus ante.</w:t>
      </w:r>
    </w:p>
    <w:p w14:paraId="2EA832FE" w14:textId="77777777" w:rsidR="003C19A8" w:rsidRPr="002A33AC" w:rsidRDefault="003C19A8" w:rsidP="00C26AFB">
      <w:pPr>
        <w:pStyle w:val="Content"/>
      </w:pPr>
      <w:proofErr w:type="spellStart"/>
      <w:r w:rsidRPr="00F417D2">
        <w:rPr>
          <w:lang w:val="fr-FR"/>
        </w:rPr>
        <w:t>Maecenas</w:t>
      </w:r>
      <w:proofErr w:type="spellEnd"/>
      <w:r w:rsidRPr="00F417D2">
        <w:rPr>
          <w:lang w:val="fr-FR"/>
        </w:rPr>
        <w:t xml:space="preserve"> nunc ipsum,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ut mollis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, tristique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, semper a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. Class </w:t>
      </w:r>
      <w:proofErr w:type="spellStart"/>
      <w:r w:rsidRPr="00F417D2">
        <w:rPr>
          <w:lang w:val="fr-FR"/>
        </w:rPr>
        <w:t>aptent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taciti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sociosqu</w:t>
      </w:r>
      <w:proofErr w:type="spellEnd"/>
      <w:r w:rsidRPr="00F417D2">
        <w:rPr>
          <w:lang w:val="fr-FR"/>
        </w:rPr>
        <w:t xml:space="preserve"> ad </w:t>
      </w:r>
      <w:proofErr w:type="spellStart"/>
      <w:r w:rsidRPr="00F417D2">
        <w:rPr>
          <w:lang w:val="fr-FR"/>
        </w:rPr>
        <w:t>litora</w:t>
      </w:r>
      <w:proofErr w:type="spellEnd"/>
      <w:r w:rsidRPr="00F417D2">
        <w:rPr>
          <w:lang w:val="fr-FR"/>
        </w:rPr>
        <w:t xml:space="preserve"> torquent per </w:t>
      </w:r>
      <w:proofErr w:type="spellStart"/>
      <w:r w:rsidRPr="00F417D2">
        <w:rPr>
          <w:lang w:val="fr-FR"/>
        </w:rPr>
        <w:t>conubia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nostra</w:t>
      </w:r>
      <w:proofErr w:type="spellEnd"/>
      <w:r w:rsidRPr="00F417D2">
        <w:rPr>
          <w:lang w:val="fr-FR"/>
        </w:rPr>
        <w:t xml:space="preserve">, per </w:t>
      </w:r>
      <w:proofErr w:type="spellStart"/>
      <w:r w:rsidRPr="00F417D2">
        <w:rPr>
          <w:lang w:val="fr-FR"/>
        </w:rPr>
        <w:t>inceptos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himenaeos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laoreet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male</w:t>
      </w:r>
      <w:r w:rsidRPr="00F417D2">
        <w:rPr>
          <w:lang w:val="fr-FR"/>
        </w:rPr>
        <w:lastRenderedPageBreak/>
        <w:t>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mollis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id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eu tristique ante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sagittis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nec mollis.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sagittis</w:t>
      </w:r>
      <w:proofErr w:type="spellEnd"/>
      <w:r w:rsidRPr="00F417D2">
        <w:rPr>
          <w:lang w:val="fr-FR"/>
        </w:rPr>
        <w:t xml:space="preserve"> mollis </w:t>
      </w:r>
      <w:proofErr w:type="spellStart"/>
      <w:r w:rsidRPr="00F417D2">
        <w:rPr>
          <w:lang w:val="fr-FR"/>
        </w:rPr>
        <w:t>neque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 rhoncus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commodo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pretium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Maecenas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at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eu, rhoncus vitae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</w:t>
      </w:r>
      <w:proofErr w:type="spellEnd"/>
      <w:r w:rsidR="0021670E"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</w:t>
      </w:r>
      <w:proofErr w:type="spellEnd"/>
      <w:r w:rsidRPr="00F417D2">
        <w:rPr>
          <w:lang w:val="fr-FR"/>
        </w:rPr>
        <w:t xml:space="preserve"> erat ut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ornare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. In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, dictum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erat. </w:t>
      </w:r>
      <w:proofErr w:type="spellStart"/>
      <w:r w:rsidRPr="00271E03">
        <w:rPr>
          <w:lang w:val="fr-FR"/>
        </w:rPr>
        <w:t>Etiam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adipiscing</w:t>
      </w:r>
      <w:proofErr w:type="spellEnd"/>
      <w:r w:rsidRPr="00271E03">
        <w:rPr>
          <w:lang w:val="fr-FR"/>
        </w:rPr>
        <w:t xml:space="preserve">, </w:t>
      </w:r>
      <w:proofErr w:type="spellStart"/>
      <w:r w:rsidRPr="00271E03">
        <w:rPr>
          <w:lang w:val="fr-FR"/>
        </w:rPr>
        <w:t>dolor</w:t>
      </w:r>
      <w:proofErr w:type="spellEnd"/>
      <w:r w:rsidRPr="00271E03">
        <w:rPr>
          <w:lang w:val="fr-FR"/>
        </w:rPr>
        <w:t xml:space="preserve"> non </w:t>
      </w:r>
      <w:proofErr w:type="spellStart"/>
      <w:r w:rsidRPr="00271E03">
        <w:rPr>
          <w:lang w:val="fr-FR"/>
        </w:rPr>
        <w:t>gravida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sollicitudin</w:t>
      </w:r>
      <w:proofErr w:type="spellEnd"/>
      <w:r w:rsidRPr="00271E03">
        <w:rPr>
          <w:lang w:val="fr-FR"/>
        </w:rPr>
        <w:t xml:space="preserve">, diam </w:t>
      </w:r>
      <w:proofErr w:type="spellStart"/>
      <w:r w:rsidRPr="00271E03">
        <w:rPr>
          <w:lang w:val="fr-FR"/>
        </w:rPr>
        <w:t>felis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interdum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dolor</w:t>
      </w:r>
      <w:proofErr w:type="spellEnd"/>
      <w:r w:rsidRPr="00271E03">
        <w:rPr>
          <w:lang w:val="fr-FR"/>
        </w:rPr>
        <w:t xml:space="preserve">, a </w:t>
      </w:r>
      <w:proofErr w:type="spellStart"/>
      <w:r w:rsidRPr="00271E03">
        <w:rPr>
          <w:lang w:val="fr-FR"/>
        </w:rPr>
        <w:t>faucibus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ligula</w:t>
      </w:r>
      <w:proofErr w:type="spellEnd"/>
      <w:r w:rsidRPr="00271E03">
        <w:rPr>
          <w:lang w:val="fr-FR"/>
        </w:rPr>
        <w:t xml:space="preserve"> erat non </w:t>
      </w:r>
      <w:proofErr w:type="spellStart"/>
      <w:r w:rsidRPr="00271E03">
        <w:rPr>
          <w:lang w:val="fr-FR"/>
        </w:rPr>
        <w:t>mauris</w:t>
      </w:r>
      <w:proofErr w:type="spellEnd"/>
      <w:r w:rsidRPr="00271E03">
        <w:rPr>
          <w:lang w:val="fr-FR"/>
        </w:rPr>
        <w:t>.</w:t>
      </w:r>
      <w:r w:rsidR="0063628C" w:rsidRPr="00271E03">
        <w:rPr>
          <w:lang w:val="fr-FR"/>
        </w:rPr>
        <w:t xml:space="preserve"> </w:t>
      </w:r>
      <w:r w:rsidR="0063628C" w:rsidRPr="0063628C">
        <w:rPr>
          <w:b/>
        </w:rPr>
        <w:t>It can be seen in Figure 1.</w:t>
      </w:r>
      <w:r w:rsidR="002A33AC">
        <w:rPr>
          <w:b/>
        </w:rPr>
        <w:t xml:space="preserve"> </w:t>
      </w:r>
      <w:r w:rsidR="002A33AC">
        <w:t xml:space="preserve">Figures font size should be </w:t>
      </w:r>
      <w:r w:rsidR="00BB2ADC">
        <w:t xml:space="preserve">equal or higher than </w:t>
      </w:r>
      <w:r w:rsidR="002A33AC">
        <w:t>text font size in paragraphs.</w:t>
      </w:r>
    </w:p>
    <w:tbl>
      <w:tblPr>
        <w:tblStyle w:val="Tablaconcuadrcula"/>
        <w:tblW w:w="482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3C19A8" w14:paraId="240C9ED6" w14:textId="77777777" w:rsidTr="003C19A8">
        <w:tc>
          <w:tcPr>
            <w:tcW w:w="4820" w:type="dxa"/>
          </w:tcPr>
          <w:p w14:paraId="05B8F7F1" w14:textId="77777777" w:rsidR="003C19A8" w:rsidRDefault="008B672A" w:rsidP="00E36539">
            <w:pPr>
              <w:pStyle w:val="Normal10"/>
              <w:rPr>
                <w:lang w:val="en-GB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AC78B76" wp14:editId="243DF726">
                  <wp:extent cx="3025140" cy="1000760"/>
                  <wp:effectExtent l="0" t="0" r="381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A8" w:rsidRPr="00F417D2" w14:paraId="46FC9B08" w14:textId="77777777" w:rsidTr="003C19A8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133639C2" w14:textId="77777777" w:rsidR="003C19A8" w:rsidRPr="00333CF0" w:rsidRDefault="003C19A8" w:rsidP="00C26AFB">
            <w:pPr>
              <w:pStyle w:val="TablesandfiguresTitles"/>
            </w:pPr>
            <w:r w:rsidRPr="001E7E26">
              <w:t xml:space="preserve">Figure 1. </w:t>
            </w:r>
            <w:r w:rsidR="00333CF0" w:rsidRPr="00333CF0">
              <w:t>All figures are required to be 300dpi 16cm width as minimum.</w:t>
            </w:r>
          </w:p>
          <w:p w14:paraId="22527BEE" w14:textId="77777777" w:rsidR="00B3397A" w:rsidRPr="00F417D2" w:rsidRDefault="00B3397A" w:rsidP="00B3397A">
            <w:pPr>
              <w:pStyle w:val="TablesandfiguresTitles"/>
              <w:rPr>
                <w:lang w:val="fr-FR"/>
              </w:rPr>
            </w:pPr>
            <w:r w:rsidRPr="00F417D2">
              <w:rPr>
                <w:lang w:val="fr-FR"/>
              </w:rPr>
              <w:t xml:space="preserve">Source: </w:t>
            </w:r>
            <w:proofErr w:type="spellStart"/>
            <w:r>
              <w:rPr>
                <w:lang w:val="fr-FR"/>
              </w:rPr>
              <w:t>xxxxxx</w:t>
            </w:r>
            <w:proofErr w:type="spellEnd"/>
          </w:p>
          <w:p w14:paraId="516912A1" w14:textId="77777777" w:rsidR="00B3397A" w:rsidRPr="00F417D2" w:rsidRDefault="00B3397A" w:rsidP="00C26AFB">
            <w:pPr>
              <w:pStyle w:val="TablesandfiguresTitles"/>
              <w:rPr>
                <w:lang w:val="fr-FR"/>
              </w:rPr>
            </w:pPr>
          </w:p>
        </w:tc>
      </w:tr>
    </w:tbl>
    <w:p w14:paraId="63D45500" w14:textId="77777777" w:rsidR="003C19A8" w:rsidRPr="0063628C" w:rsidRDefault="003C19A8" w:rsidP="00C26AFB">
      <w:pPr>
        <w:pStyle w:val="Content"/>
        <w:rPr>
          <w:b/>
        </w:rPr>
      </w:pPr>
      <w:r w:rsidRPr="00F417D2">
        <w:rPr>
          <w:lang w:val="fr-FR"/>
        </w:rPr>
        <w:t xml:space="preserve">Suspendisse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est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cursus id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, id rhoncus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ut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est.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dictum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lectus</w:t>
      </w:r>
      <w:proofErr w:type="spellEnd"/>
      <w:r w:rsidRPr="00F417D2">
        <w:rPr>
          <w:lang w:val="fr-FR"/>
        </w:rPr>
        <w:t xml:space="preserve"> semper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. Cras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, massa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at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libero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 ut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, id </w:t>
      </w:r>
      <w:proofErr w:type="spellStart"/>
      <w:r w:rsidRPr="00F417D2">
        <w:rPr>
          <w:lang w:val="fr-FR"/>
        </w:rPr>
        <w:t>ullamcorper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non. </w:t>
      </w:r>
      <w:proofErr w:type="spellStart"/>
      <w:r w:rsidRPr="00F417D2">
        <w:rPr>
          <w:lang w:val="fr-FR"/>
        </w:rPr>
        <w:t>Quisque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 erat,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non,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ut sem. </w:t>
      </w:r>
      <w:r w:rsidRPr="00767E01">
        <w:rPr>
          <w:lang w:val="pt-BR"/>
        </w:rPr>
        <w:t xml:space="preserve">Ut </w:t>
      </w:r>
      <w:proofErr w:type="spellStart"/>
      <w:r w:rsidRPr="00767E01">
        <w:rPr>
          <w:lang w:val="pt-BR"/>
        </w:rPr>
        <w:t>metus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diam</w:t>
      </w:r>
      <w:proofErr w:type="spellEnd"/>
      <w:r w:rsidRPr="00767E01">
        <w:rPr>
          <w:lang w:val="pt-BR"/>
        </w:rPr>
        <w:t xml:space="preserve">, </w:t>
      </w:r>
      <w:proofErr w:type="spellStart"/>
      <w:r w:rsidRPr="00767E01">
        <w:rPr>
          <w:lang w:val="pt-BR"/>
        </w:rPr>
        <w:t>auctor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vel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mollis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sed</w:t>
      </w:r>
      <w:proofErr w:type="spellEnd"/>
      <w:r w:rsidRPr="00767E01">
        <w:rPr>
          <w:lang w:val="pt-BR"/>
        </w:rPr>
        <w:t xml:space="preserve">, gravida </w:t>
      </w:r>
      <w:proofErr w:type="spellStart"/>
      <w:r w:rsidRPr="00767E01">
        <w:rPr>
          <w:lang w:val="pt-BR"/>
        </w:rPr>
        <w:t>nec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orci</w:t>
      </w:r>
      <w:proofErr w:type="spellEnd"/>
      <w:r w:rsidRPr="00767E01">
        <w:rPr>
          <w:lang w:val="pt-BR"/>
        </w:rPr>
        <w:t xml:space="preserve">. </w:t>
      </w:r>
      <w:proofErr w:type="spellStart"/>
      <w:r w:rsidRPr="00CF43CD">
        <w:t>Aliquam</w:t>
      </w:r>
      <w:proofErr w:type="spellEnd"/>
      <w:r w:rsidRPr="00CF43CD">
        <w:t xml:space="preserve"> </w:t>
      </w:r>
      <w:proofErr w:type="spellStart"/>
      <w:r w:rsidRPr="00CF43CD">
        <w:t>erat</w:t>
      </w:r>
      <w:proofErr w:type="spellEnd"/>
      <w:r w:rsidRPr="00CF43CD">
        <w:t xml:space="preserve"> </w:t>
      </w:r>
      <w:proofErr w:type="spellStart"/>
      <w:r w:rsidRPr="00CF43CD">
        <w:t>volutpat</w:t>
      </w:r>
      <w:proofErr w:type="spellEnd"/>
      <w:r w:rsidRPr="00CF43CD">
        <w:t xml:space="preserve">. </w:t>
      </w:r>
      <w:proofErr w:type="spellStart"/>
      <w:r w:rsidRPr="00CF43CD">
        <w:t>Praesent</w:t>
      </w:r>
      <w:proofErr w:type="spellEnd"/>
      <w:r w:rsidRPr="00CF43CD">
        <w:t xml:space="preserve"> vitae </w:t>
      </w:r>
      <w:proofErr w:type="spellStart"/>
      <w:r w:rsidRPr="00CF43CD">
        <w:t>justo</w:t>
      </w:r>
      <w:proofErr w:type="spellEnd"/>
      <w:r w:rsidRPr="00CF43CD">
        <w:t xml:space="preserve"> id </w:t>
      </w:r>
      <w:proofErr w:type="spellStart"/>
      <w:r w:rsidRPr="00CF43CD">
        <w:t>nulla</w:t>
      </w:r>
      <w:proofErr w:type="spellEnd"/>
      <w:r w:rsidRPr="00CF43CD">
        <w:t xml:space="preserve"> </w:t>
      </w:r>
      <w:proofErr w:type="spellStart"/>
      <w:r w:rsidRPr="00CF43CD">
        <w:t>suscipit</w:t>
      </w:r>
      <w:proofErr w:type="spellEnd"/>
      <w:r w:rsidRPr="00CF43CD">
        <w:t xml:space="preserve"> </w:t>
      </w:r>
      <w:proofErr w:type="spellStart"/>
      <w:r w:rsidRPr="00CF43CD">
        <w:t>mattis</w:t>
      </w:r>
      <w:proofErr w:type="spellEnd"/>
      <w:r w:rsidRPr="00CF43CD">
        <w:t xml:space="preserve"> vel at </w:t>
      </w:r>
      <w:proofErr w:type="spellStart"/>
      <w:r w:rsidRPr="00CF43CD">
        <w:t>nibh</w:t>
      </w:r>
      <w:proofErr w:type="spellEnd"/>
      <w:r w:rsidRPr="00CF43CD">
        <w:t xml:space="preserve">. </w:t>
      </w:r>
      <w:r w:rsidRPr="00FC02F6">
        <w:rPr>
          <w:lang w:val="es-MX"/>
        </w:rPr>
        <w:t xml:space="preserve">Sed </w:t>
      </w:r>
      <w:proofErr w:type="spellStart"/>
      <w:r w:rsidRPr="00FC02F6">
        <w:rPr>
          <w:lang w:val="es-MX"/>
        </w:rPr>
        <w:t>luctus</w:t>
      </w:r>
      <w:proofErr w:type="spellEnd"/>
      <w:r w:rsidRPr="00FC02F6">
        <w:rPr>
          <w:lang w:val="es-MX"/>
        </w:rPr>
        <w:t xml:space="preserve">, </w:t>
      </w:r>
      <w:proofErr w:type="spellStart"/>
      <w:r w:rsidRPr="00FC02F6">
        <w:rPr>
          <w:lang w:val="es-MX"/>
        </w:rPr>
        <w:t>nibh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vel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lobortis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imperdiet</w:t>
      </w:r>
      <w:proofErr w:type="spellEnd"/>
      <w:r w:rsidRPr="00FC02F6">
        <w:rPr>
          <w:lang w:val="es-MX"/>
        </w:rPr>
        <w:t xml:space="preserve">, </w:t>
      </w:r>
      <w:proofErr w:type="spellStart"/>
      <w:r w:rsidRPr="00FC02F6">
        <w:rPr>
          <w:lang w:val="es-MX"/>
        </w:rPr>
        <w:t>lectus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massa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convallis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lectus</w:t>
      </w:r>
      <w:proofErr w:type="spellEnd"/>
      <w:r w:rsidRPr="00FC02F6">
        <w:rPr>
          <w:lang w:val="es-MX"/>
        </w:rPr>
        <w:t xml:space="preserve">, ut </w:t>
      </w:r>
      <w:proofErr w:type="spellStart"/>
      <w:r w:rsidRPr="00FC02F6">
        <w:rPr>
          <w:lang w:val="es-MX"/>
        </w:rPr>
        <w:t>molestie</w:t>
      </w:r>
      <w:proofErr w:type="spellEnd"/>
      <w:r w:rsidRPr="00FC02F6">
        <w:rPr>
          <w:lang w:val="es-MX"/>
        </w:rPr>
        <w:t xml:space="preserve"> magna nunc ac </w:t>
      </w:r>
      <w:proofErr w:type="spellStart"/>
      <w:r w:rsidRPr="00FC02F6">
        <w:rPr>
          <w:lang w:val="es-MX"/>
        </w:rPr>
        <w:t>nibh</w:t>
      </w:r>
      <w:proofErr w:type="spellEnd"/>
      <w:r w:rsidRPr="00FC02F6">
        <w:rPr>
          <w:lang w:val="es-MX"/>
        </w:rPr>
        <w:t xml:space="preserve">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laoreet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rhoncus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Phasellus</w:t>
      </w:r>
      <w:proofErr w:type="spellEnd"/>
      <w:r w:rsidRPr="00F417D2">
        <w:rPr>
          <w:lang w:val="fr-FR"/>
        </w:rPr>
        <w:t xml:space="preserve"> et ipsum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271E03">
        <w:rPr>
          <w:lang w:val="fr-FR"/>
        </w:rPr>
        <w:t>Phasellus</w:t>
      </w:r>
      <w:proofErr w:type="spellEnd"/>
      <w:r w:rsidRPr="00271E03">
        <w:rPr>
          <w:lang w:val="fr-FR"/>
        </w:rPr>
        <w:t xml:space="preserve"> semper </w:t>
      </w:r>
      <w:proofErr w:type="spellStart"/>
      <w:r w:rsidRPr="00271E03">
        <w:rPr>
          <w:lang w:val="fr-FR"/>
        </w:rPr>
        <w:t>velit</w:t>
      </w:r>
      <w:proofErr w:type="spellEnd"/>
      <w:r w:rsidRPr="00271E03">
        <w:rPr>
          <w:lang w:val="fr-FR"/>
        </w:rPr>
        <w:t xml:space="preserve"> porta </w:t>
      </w:r>
      <w:proofErr w:type="spellStart"/>
      <w:r w:rsidRPr="00271E03">
        <w:rPr>
          <w:lang w:val="fr-FR"/>
        </w:rPr>
        <w:t>tortor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ornare</w:t>
      </w:r>
      <w:proofErr w:type="spellEnd"/>
      <w:r w:rsidRPr="00271E03">
        <w:rPr>
          <w:lang w:val="fr-FR"/>
        </w:rPr>
        <w:t xml:space="preserve"> ut </w:t>
      </w:r>
      <w:proofErr w:type="spellStart"/>
      <w:r w:rsidRPr="00271E03">
        <w:rPr>
          <w:lang w:val="fr-FR"/>
        </w:rPr>
        <w:t>dignissim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orci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eleifend</w:t>
      </w:r>
      <w:proofErr w:type="spellEnd"/>
      <w:r w:rsidRPr="00271E03">
        <w:rPr>
          <w:lang w:val="fr-FR"/>
        </w:rPr>
        <w:t>.</w:t>
      </w:r>
      <w:r w:rsidR="0063628C" w:rsidRPr="00271E03">
        <w:rPr>
          <w:lang w:val="fr-FR"/>
        </w:rPr>
        <w:t xml:space="preserve"> </w:t>
      </w:r>
      <w:r w:rsidR="0063628C" w:rsidRPr="0063628C">
        <w:rPr>
          <w:b/>
        </w:rPr>
        <w:t>It is shown in Table 1.</w:t>
      </w:r>
    </w:p>
    <w:p w14:paraId="63CDCBB2" w14:textId="77777777" w:rsidR="00B3397A" w:rsidRPr="0063628C" w:rsidRDefault="00B3397A" w:rsidP="00C26AFB">
      <w:pPr>
        <w:pStyle w:val="Content"/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850"/>
      </w:tblGrid>
      <w:tr w:rsidR="00857295" w:rsidRPr="00595B81" w14:paraId="1A990C16" w14:textId="77777777" w:rsidTr="006B5D67">
        <w:trPr>
          <w:trHeight w:hRule="exact" w:val="497"/>
          <w:jc w:val="center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5EAD" w14:textId="77777777" w:rsidR="00857295" w:rsidRPr="00333CF0" w:rsidRDefault="00857295" w:rsidP="00C26AFB">
            <w:pPr>
              <w:pStyle w:val="TablesandfiguresTitles"/>
              <w:rPr>
                <w:rFonts w:ascii="ZapfHumnst BT" w:hAnsi="ZapfHumnst BT"/>
                <w:bCs/>
                <w:szCs w:val="17"/>
              </w:rPr>
            </w:pPr>
            <w:r w:rsidRPr="00333CF0">
              <w:t xml:space="preserve">Table 1. </w:t>
            </w:r>
            <w:r w:rsidR="00333CF0" w:rsidRPr="00333CF0">
              <w:t>Decimal separators are commas, thousand separators are spaces</w:t>
            </w:r>
          </w:p>
        </w:tc>
      </w:tr>
      <w:tr w:rsidR="00857295" w:rsidRPr="00857295" w14:paraId="2F77A627" w14:textId="77777777" w:rsidTr="006B5D67">
        <w:trPr>
          <w:trHeight w:hRule="exact" w:val="285"/>
          <w:jc w:val="center"/>
        </w:trPr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71576B" w14:textId="77777777" w:rsidR="00857295" w:rsidRPr="00C26AFB" w:rsidRDefault="00857295" w:rsidP="00C26AFB">
            <w:pPr>
              <w:pStyle w:val="TablesContent"/>
            </w:pPr>
            <w:r w:rsidRPr="00C26AFB">
              <w:t>STATE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3A340" w14:textId="77777777" w:rsidR="00857295" w:rsidRPr="00C26AFB" w:rsidRDefault="00857295" w:rsidP="00C26AFB">
            <w:pPr>
              <w:pStyle w:val="TablesContent"/>
            </w:pPr>
            <w:r w:rsidRPr="00C26AFB">
              <w:t>Temperature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0AA000" w14:textId="77777777" w:rsidR="00857295" w:rsidRPr="00C26AFB" w:rsidRDefault="00857295" w:rsidP="00C26AFB">
            <w:pPr>
              <w:pStyle w:val="TablesContent"/>
            </w:pPr>
            <w:r w:rsidRPr="00C26AFB">
              <w:t>Phase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8D9FF" w14:textId="77777777" w:rsidR="00857295" w:rsidRPr="00C26AFB" w:rsidRDefault="00857295" w:rsidP="00C26AFB">
            <w:pPr>
              <w:pStyle w:val="TablesContent"/>
            </w:pPr>
            <w:r w:rsidRPr="00C26AFB">
              <w:t>Temperature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FD5BD" w14:textId="77777777" w:rsidR="00857295" w:rsidRPr="00C26AFB" w:rsidRDefault="00857295" w:rsidP="00C26AFB">
            <w:pPr>
              <w:pStyle w:val="TablesContent"/>
            </w:pPr>
            <w:r w:rsidRPr="00C26AFB">
              <w:t>Phase</w:t>
            </w:r>
          </w:p>
        </w:tc>
      </w:tr>
      <w:tr w:rsidR="00857295" w:rsidRPr="00857295" w14:paraId="22A2CCA4" w14:textId="77777777" w:rsidTr="006B5D67">
        <w:trPr>
          <w:trHeight w:hRule="exact" w:val="26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2DEEA0" w14:textId="77777777" w:rsidR="00857295" w:rsidRPr="00C26AFB" w:rsidRDefault="00857295" w:rsidP="00C26AFB">
            <w:pPr>
              <w:pStyle w:val="TablesContent"/>
            </w:pPr>
            <w:r w:rsidRPr="00C26AFB">
              <w:t>Supply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83C67" w14:textId="77777777"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211D0" w14:textId="77777777"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21C98" w14:textId="77777777"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FF0B9" w14:textId="77777777"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</w:tr>
      <w:tr w:rsidR="00857295" w:rsidRPr="00DF0AF9" w14:paraId="3BCDE830" w14:textId="77777777" w:rsidTr="006B5D67">
        <w:trPr>
          <w:trHeight w:hRule="exact" w:val="25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91647A" w14:textId="77777777" w:rsidR="00857295" w:rsidRPr="00C26AFB" w:rsidRDefault="00857295" w:rsidP="00C26AFB">
            <w:pPr>
              <w:pStyle w:val="TablesContent"/>
            </w:pPr>
            <w:r w:rsidRPr="00C26AFB">
              <w:t>Rest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87F4E" w14:textId="77777777"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C884CA" w14:textId="77777777"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B0EBA" w14:textId="77777777"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0CB23" w14:textId="77777777"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</w:tr>
      <w:tr w:rsidR="00857295" w:rsidRPr="00DF0AF9" w14:paraId="7F64CB0D" w14:textId="77777777" w:rsidTr="006B5D67">
        <w:trPr>
          <w:trHeight w:hRule="exact" w:val="26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51578C" w14:textId="77777777" w:rsidR="00857295" w:rsidRPr="00C26AFB" w:rsidRDefault="00857295" w:rsidP="00C26AFB">
            <w:pPr>
              <w:pStyle w:val="TablesContent"/>
            </w:pPr>
            <w:r w:rsidRPr="00C26AFB">
              <w:t>Ejection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987517" w14:textId="77777777" w:rsidR="00857295" w:rsidRPr="00C26AFB" w:rsidRDefault="00B3397A" w:rsidP="00C26AFB">
            <w:pPr>
              <w:pStyle w:val="TablesContent"/>
            </w:pPr>
            <w:r>
              <w:t>1 001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0EE62" w14:textId="77777777" w:rsidR="00857295" w:rsidRPr="00C26AFB" w:rsidRDefault="00B3397A" w:rsidP="00C26AFB">
            <w:pPr>
              <w:pStyle w:val="TablesContent"/>
            </w:pPr>
            <w:r>
              <w:t>3 003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62FB3" w14:textId="77777777" w:rsidR="00857295" w:rsidRPr="00C26AFB" w:rsidRDefault="00B3397A" w:rsidP="00C26AFB">
            <w:pPr>
              <w:pStyle w:val="TablesContent"/>
            </w:pPr>
            <w:r>
              <w:t>7 007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09083" w14:textId="77777777" w:rsidR="00857295" w:rsidRPr="00C26AFB" w:rsidRDefault="00B3397A" w:rsidP="00C26AFB">
            <w:pPr>
              <w:pStyle w:val="TablesContent"/>
            </w:pPr>
            <w:r>
              <w:t>9 009</w:t>
            </w:r>
          </w:p>
        </w:tc>
      </w:tr>
    </w:tbl>
    <w:p w14:paraId="58CEAD47" w14:textId="77777777" w:rsidR="00B3397A" w:rsidRPr="00EB1C31" w:rsidRDefault="00B3397A" w:rsidP="00B3397A">
      <w:pPr>
        <w:pStyle w:val="TablesandfiguresTitles"/>
      </w:pPr>
      <w:r w:rsidRPr="00EB1C31">
        <w:t xml:space="preserve">Source: </w:t>
      </w:r>
      <w:r w:rsidR="00EB1C31" w:rsidRPr="00EB1C31">
        <w:t>Authors (In case the authors of the article have developed such material)</w:t>
      </w:r>
    </w:p>
    <w:p w14:paraId="0BDA6ADE" w14:textId="77777777" w:rsidR="00B3397A" w:rsidRDefault="00B3397A" w:rsidP="00C26AFB">
      <w:pPr>
        <w:pStyle w:val="Content"/>
      </w:pPr>
    </w:p>
    <w:p w14:paraId="5542739B" w14:textId="77777777" w:rsidR="005C4AB7" w:rsidRPr="00B56B81" w:rsidRDefault="003C19A8" w:rsidP="005C4AB7">
      <w:pPr>
        <w:pStyle w:val="Content"/>
      </w:pPr>
      <w:r w:rsidRPr="003C19A8">
        <w:t xml:space="preserve">Sed </w:t>
      </w:r>
      <w:proofErr w:type="spellStart"/>
      <w:r w:rsidRPr="003C19A8">
        <w:t>consectetur</w:t>
      </w:r>
      <w:proofErr w:type="spellEnd"/>
      <w:r w:rsidRPr="003C19A8">
        <w:t xml:space="preserve"> </w:t>
      </w:r>
      <w:proofErr w:type="spellStart"/>
      <w:r w:rsidRPr="003C19A8">
        <w:t>eleifend</w:t>
      </w:r>
      <w:proofErr w:type="spellEnd"/>
      <w:r w:rsidRPr="003C19A8">
        <w:t xml:space="preserve"> </w:t>
      </w:r>
      <w:proofErr w:type="spellStart"/>
      <w:r w:rsidRPr="003C19A8">
        <w:t>orci</w:t>
      </w:r>
      <w:proofErr w:type="spellEnd"/>
      <w:r w:rsidRPr="003C19A8">
        <w:t xml:space="preserve"> </w:t>
      </w:r>
      <w:proofErr w:type="spellStart"/>
      <w:r w:rsidRPr="003C19A8">
        <w:t>eu</w:t>
      </w:r>
      <w:proofErr w:type="spellEnd"/>
      <w:r w:rsidRPr="003C19A8">
        <w:t xml:space="preserve"> semper. Morbi </w:t>
      </w:r>
      <w:proofErr w:type="spellStart"/>
      <w:r w:rsidRPr="003C19A8">
        <w:t>vehicula</w:t>
      </w:r>
      <w:proofErr w:type="spellEnd"/>
      <w:r w:rsidRPr="003C19A8">
        <w:t xml:space="preserve"> </w:t>
      </w:r>
      <w:proofErr w:type="spellStart"/>
      <w:r w:rsidRPr="003C19A8">
        <w:t>rhoncus</w:t>
      </w:r>
      <w:proofErr w:type="spellEnd"/>
      <w:r w:rsidRPr="003C19A8">
        <w:t xml:space="preserve"> </w:t>
      </w:r>
      <w:proofErr w:type="spellStart"/>
      <w:r w:rsidRPr="003C19A8">
        <w:t>massa</w:t>
      </w:r>
      <w:proofErr w:type="spellEnd"/>
      <w:r w:rsidRPr="003C19A8">
        <w:t xml:space="preserve">, sed </w:t>
      </w:r>
      <w:proofErr w:type="spellStart"/>
      <w:r w:rsidRPr="003C19A8">
        <w:t>feugiat</w:t>
      </w:r>
      <w:proofErr w:type="spellEnd"/>
      <w:r w:rsidRPr="003C19A8">
        <w:t xml:space="preserve"> </w:t>
      </w:r>
      <w:proofErr w:type="spellStart"/>
      <w:r w:rsidRPr="003C19A8">
        <w:t>velit</w:t>
      </w:r>
      <w:proofErr w:type="spellEnd"/>
      <w:r w:rsidRPr="003C19A8">
        <w:t xml:space="preserve"> </w:t>
      </w:r>
      <w:proofErr w:type="spellStart"/>
      <w:r w:rsidRPr="003C19A8">
        <w:t>rutrum</w:t>
      </w:r>
      <w:proofErr w:type="spellEnd"/>
      <w:r w:rsidRPr="003C19A8">
        <w:t xml:space="preserve"> at. </w:t>
      </w:r>
      <w:r w:rsidRPr="00FC02F6">
        <w:rPr>
          <w:lang w:val="es-MX"/>
        </w:rPr>
        <w:t xml:space="preserve">Sed </w:t>
      </w:r>
      <w:proofErr w:type="spellStart"/>
      <w:r w:rsidRPr="00FC02F6">
        <w:rPr>
          <w:lang w:val="es-MX"/>
        </w:rPr>
        <w:t>tristique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mattis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nibh</w:t>
      </w:r>
      <w:proofErr w:type="spellEnd"/>
      <w:r w:rsidRPr="00FC02F6">
        <w:rPr>
          <w:lang w:val="es-MX"/>
        </w:rPr>
        <w:t xml:space="preserve"> a </w:t>
      </w:r>
      <w:proofErr w:type="spellStart"/>
      <w:r w:rsidRPr="00FC02F6">
        <w:rPr>
          <w:lang w:val="es-MX"/>
        </w:rPr>
        <w:t>egestas</w:t>
      </w:r>
      <w:proofErr w:type="spellEnd"/>
      <w:r w:rsidRPr="00FC02F6">
        <w:rPr>
          <w:lang w:val="es-MX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habitant morbi tristique </w:t>
      </w:r>
      <w:proofErr w:type="spellStart"/>
      <w:r w:rsidRPr="00F417D2">
        <w:rPr>
          <w:lang w:val="fr-FR"/>
        </w:rPr>
        <w:t>senectus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netus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fames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massa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volutpat</w:t>
      </w:r>
      <w:proofErr w:type="spellEnd"/>
      <w:r w:rsidRPr="00F417D2">
        <w:rPr>
          <w:lang w:val="fr-FR"/>
        </w:rPr>
        <w:t xml:space="preserve"> nec. </w:t>
      </w:r>
      <w:r w:rsidRPr="00767E01">
        <w:rPr>
          <w:lang w:val="fr-FR"/>
        </w:rPr>
        <w:t xml:space="preserve">Sed </w:t>
      </w:r>
      <w:proofErr w:type="spellStart"/>
      <w:r w:rsidRPr="00767E01">
        <w:rPr>
          <w:lang w:val="fr-FR"/>
        </w:rPr>
        <w:t>elit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justo</w:t>
      </w:r>
      <w:proofErr w:type="spellEnd"/>
      <w:r w:rsidRPr="00767E01">
        <w:rPr>
          <w:lang w:val="fr-FR"/>
        </w:rPr>
        <w:t xml:space="preserve">, </w:t>
      </w:r>
      <w:proofErr w:type="spellStart"/>
      <w:r w:rsidRPr="00767E01">
        <w:rPr>
          <w:lang w:val="fr-FR"/>
        </w:rPr>
        <w:t>ultricies</w:t>
      </w:r>
      <w:proofErr w:type="spellEnd"/>
      <w:r w:rsidRPr="00767E01">
        <w:rPr>
          <w:lang w:val="fr-FR"/>
        </w:rPr>
        <w:t xml:space="preserve"> ut </w:t>
      </w:r>
      <w:proofErr w:type="spellStart"/>
      <w:r w:rsidRPr="00767E01">
        <w:rPr>
          <w:lang w:val="fr-FR"/>
        </w:rPr>
        <w:t>ornare</w:t>
      </w:r>
      <w:proofErr w:type="spellEnd"/>
      <w:r w:rsidRPr="00767E01">
        <w:rPr>
          <w:lang w:val="fr-FR"/>
        </w:rPr>
        <w:t xml:space="preserve"> eu, </w:t>
      </w:r>
      <w:proofErr w:type="spellStart"/>
      <w:r w:rsidRPr="00767E01">
        <w:rPr>
          <w:lang w:val="fr-FR"/>
        </w:rPr>
        <w:t>faucibus</w:t>
      </w:r>
      <w:proofErr w:type="spellEnd"/>
      <w:r w:rsidRPr="00767E01">
        <w:rPr>
          <w:lang w:val="fr-FR"/>
        </w:rPr>
        <w:t xml:space="preserve"> vitae libero. Class </w:t>
      </w:r>
      <w:proofErr w:type="spellStart"/>
      <w:r w:rsidRPr="00767E01">
        <w:rPr>
          <w:lang w:val="fr-FR"/>
        </w:rPr>
        <w:t>aptent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taciti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sociosqu</w:t>
      </w:r>
      <w:proofErr w:type="spellEnd"/>
      <w:r w:rsidRPr="00767E01">
        <w:rPr>
          <w:lang w:val="fr-FR"/>
        </w:rPr>
        <w:t xml:space="preserve"> ad </w:t>
      </w:r>
      <w:proofErr w:type="spellStart"/>
      <w:r w:rsidRPr="00767E01">
        <w:rPr>
          <w:lang w:val="fr-FR"/>
        </w:rPr>
        <w:t>litora</w:t>
      </w:r>
      <w:proofErr w:type="spellEnd"/>
      <w:r w:rsidRPr="00767E01">
        <w:rPr>
          <w:lang w:val="fr-FR"/>
        </w:rPr>
        <w:t xml:space="preserve"> torquent per </w:t>
      </w:r>
      <w:proofErr w:type="spellStart"/>
      <w:r w:rsidRPr="00767E01">
        <w:rPr>
          <w:lang w:val="fr-FR"/>
        </w:rPr>
        <w:t>conubia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nostra</w:t>
      </w:r>
      <w:proofErr w:type="spellEnd"/>
      <w:r w:rsidRPr="00767E01">
        <w:rPr>
          <w:lang w:val="fr-FR"/>
        </w:rPr>
        <w:t xml:space="preserve">, per </w:t>
      </w:r>
      <w:proofErr w:type="spellStart"/>
      <w:r w:rsidRPr="00767E01">
        <w:rPr>
          <w:lang w:val="fr-FR"/>
        </w:rPr>
        <w:t>inceptos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himenaeos</w:t>
      </w:r>
      <w:proofErr w:type="spellEnd"/>
      <w:r w:rsidRPr="00767E01">
        <w:rPr>
          <w:lang w:val="fr-FR"/>
        </w:rPr>
        <w:t xml:space="preserve">. </w:t>
      </w:r>
      <w:proofErr w:type="spellStart"/>
      <w:r w:rsidRPr="00767E01">
        <w:rPr>
          <w:lang w:val="pt-BR"/>
        </w:rPr>
        <w:t>Fusce</w:t>
      </w:r>
      <w:proofErr w:type="spellEnd"/>
      <w:r w:rsidRPr="00767E01">
        <w:rPr>
          <w:lang w:val="pt-BR"/>
        </w:rPr>
        <w:t xml:space="preserve"> a libero ac </w:t>
      </w:r>
      <w:proofErr w:type="spellStart"/>
      <w:r w:rsidRPr="00767E01">
        <w:rPr>
          <w:lang w:val="pt-BR"/>
        </w:rPr>
        <w:t>enim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auctor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hendrerit</w:t>
      </w:r>
      <w:proofErr w:type="spellEnd"/>
      <w:r w:rsidRPr="00767E01">
        <w:rPr>
          <w:lang w:val="pt-BR"/>
        </w:rPr>
        <w:t xml:space="preserve"> eu ut </w:t>
      </w:r>
      <w:proofErr w:type="spellStart"/>
      <w:r w:rsidRPr="00767E01">
        <w:rPr>
          <w:lang w:val="pt-BR"/>
        </w:rPr>
        <w:t>odio</w:t>
      </w:r>
      <w:proofErr w:type="spellEnd"/>
      <w:r w:rsidRPr="00767E01">
        <w:rPr>
          <w:lang w:val="pt-BR"/>
        </w:rPr>
        <w:t xml:space="preserve">. </w:t>
      </w:r>
      <w:proofErr w:type="spellStart"/>
      <w:r w:rsidRPr="00767E01">
        <w:rPr>
          <w:lang w:val="pt-BR"/>
        </w:rPr>
        <w:t>Quisque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tincidunt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pharetra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arcu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nec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auctor</w:t>
      </w:r>
      <w:proofErr w:type="spellEnd"/>
      <w:r w:rsidRPr="00767E01">
        <w:rPr>
          <w:lang w:val="pt-BR"/>
        </w:rPr>
        <w:t xml:space="preserve">. </w:t>
      </w:r>
      <w:proofErr w:type="spellStart"/>
      <w:r w:rsidRPr="00767E01">
        <w:rPr>
          <w:lang w:val="pt-BR"/>
        </w:rPr>
        <w:t>Maecenas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mattis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lacus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vel</w:t>
      </w:r>
      <w:proofErr w:type="spellEnd"/>
      <w:r w:rsidRPr="00767E01">
        <w:rPr>
          <w:lang w:val="pt-BR"/>
        </w:rPr>
        <w:t xml:space="preserve"> justo </w:t>
      </w:r>
      <w:proofErr w:type="spellStart"/>
      <w:r w:rsidRPr="00767E01">
        <w:rPr>
          <w:lang w:val="pt-BR"/>
        </w:rPr>
        <w:t>tincidunt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volutpat</w:t>
      </w:r>
      <w:proofErr w:type="spellEnd"/>
      <w:r w:rsidRPr="00767E01">
        <w:rPr>
          <w:lang w:val="pt-BR"/>
        </w:rPr>
        <w:t xml:space="preserve">. </w:t>
      </w:r>
      <w:r w:rsidRPr="00F417D2">
        <w:rPr>
          <w:lang w:val="fr-FR"/>
        </w:rPr>
        <w:t xml:space="preserve">Cum </w:t>
      </w:r>
      <w:proofErr w:type="spellStart"/>
      <w:r w:rsidRPr="00F417D2">
        <w:rPr>
          <w:lang w:val="fr-FR"/>
        </w:rPr>
        <w:t>sociis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natoque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penatibus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magnis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parturient</w:t>
      </w:r>
      <w:proofErr w:type="spellEnd"/>
      <w:r w:rsidRPr="00F417D2">
        <w:rPr>
          <w:lang w:val="fr-FR"/>
        </w:rPr>
        <w:t xml:space="preserve"> montes, </w:t>
      </w:r>
      <w:proofErr w:type="spellStart"/>
      <w:r w:rsidRPr="00F417D2">
        <w:rPr>
          <w:lang w:val="fr-FR"/>
        </w:rPr>
        <w:t>nascetur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ridiculus</w:t>
      </w:r>
      <w:proofErr w:type="spellEnd"/>
      <w:r w:rsidRPr="00F417D2">
        <w:rPr>
          <w:lang w:val="fr-FR"/>
        </w:rPr>
        <w:t xml:space="preserve"> </w:t>
      </w:r>
      <w:proofErr w:type="spellStart"/>
      <w:r w:rsidR="005C4AB7">
        <w:rPr>
          <w:lang w:val="fr-FR"/>
        </w:rPr>
        <w:t>abcd</w:t>
      </w:r>
      <w:proofErr w:type="spellEnd"/>
      <w:r w:rsidR="005C4AB7">
        <w:rPr>
          <w:lang w:val="fr-FR"/>
        </w:rPr>
        <w:t xml:space="preserve"> </w:t>
      </w:r>
      <w:r w:rsidRPr="00F417D2">
        <w:rPr>
          <w:lang w:val="fr-FR"/>
        </w:rPr>
        <w:t>mus</w:t>
      </w:r>
      <w:r w:rsidR="002B5C8F">
        <w:rPr>
          <w:lang w:val="fr-FR"/>
        </w:rPr>
        <w:t>.</w:t>
      </w:r>
      <w:r w:rsidR="005C4AB7">
        <w:rPr>
          <w:lang w:val="fr-FR"/>
        </w:rPr>
        <w:t xml:space="preserve"> </w:t>
      </w:r>
      <w:r w:rsidR="005C4AB7" w:rsidRPr="0063628C">
        <w:rPr>
          <w:b/>
        </w:rPr>
        <w:t xml:space="preserve">It </w:t>
      </w:r>
      <w:r w:rsidR="00B56B81" w:rsidRPr="0063628C">
        <w:rPr>
          <w:b/>
        </w:rPr>
        <w:t xml:space="preserve">is described </w:t>
      </w:r>
      <w:r w:rsidR="005C4AB7" w:rsidRPr="0063628C">
        <w:rPr>
          <w:b/>
        </w:rPr>
        <w:t>using Equation (1)</w:t>
      </w:r>
      <w:r w:rsidR="00A65692" w:rsidRPr="0063628C">
        <w:rPr>
          <w:b/>
        </w:rPr>
        <w:t xml:space="preserve"> and the set of expressions in Equation (2)</w:t>
      </w:r>
      <w:r w:rsidR="005C4AB7" w:rsidRPr="0063628C">
        <w:rPr>
          <w:b/>
        </w:rPr>
        <w:t>.</w:t>
      </w:r>
    </w:p>
    <w:p w14:paraId="7159DA8C" w14:textId="77777777" w:rsidR="005C4AB7" w:rsidRPr="00767E01" w:rsidRDefault="005C4AB7" w:rsidP="005C4AB7">
      <w:pPr>
        <w:pStyle w:val="MTDisplayEquation"/>
        <w:rPr>
          <w:lang w:val="pt-BR"/>
        </w:rPr>
      </w:pPr>
      <w:r w:rsidRPr="00B56B81">
        <w:rPr>
          <w:lang w:val="en-US"/>
        </w:rPr>
        <w:tab/>
      </w:r>
      <w:r w:rsidRPr="005C4AB7">
        <w:rPr>
          <w:position w:val="-6"/>
        </w:rPr>
        <w:object w:dxaOrig="859" w:dyaOrig="279" w14:anchorId="783F3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3.5pt" o:ole="">
            <v:imagedata r:id="rId16" o:title=""/>
          </v:shape>
          <o:OLEObject Type="Embed" ProgID="Equation.DSMT4" ShapeID="_x0000_i1025" DrawAspect="Content" ObjectID="_1749552524" r:id="rId17"/>
        </w:object>
      </w:r>
      <w:r w:rsidRPr="00767E01">
        <w:rPr>
          <w:lang w:val="pt-BR"/>
        </w:rPr>
        <w:t xml:space="preserve"> </w:t>
      </w:r>
      <w:r w:rsidRPr="00767E01">
        <w:rPr>
          <w:lang w:val="pt-BR"/>
        </w:rPr>
        <w:tab/>
      </w:r>
      <w:r>
        <w:fldChar w:fldCharType="begin"/>
      </w:r>
      <w:r w:rsidRPr="00767E01">
        <w:rPr>
          <w:lang w:val="pt-BR"/>
        </w:rPr>
        <w:instrText xml:space="preserve"> MACROBUTTON MTPlaceRef \* MERGEFORMAT </w:instrText>
      </w:r>
      <w:r>
        <w:fldChar w:fldCharType="begin"/>
      </w:r>
      <w:r w:rsidRPr="00767E01">
        <w:rPr>
          <w:lang w:val="pt-BR"/>
        </w:rPr>
        <w:instrText xml:space="preserve"> SEQ MTEqn \h \* MERGEFORMAT </w:instrText>
      </w:r>
      <w:r>
        <w:fldChar w:fldCharType="end"/>
      </w:r>
      <w:r w:rsidRPr="00767E01">
        <w:rPr>
          <w:lang w:val="pt-BR"/>
        </w:rPr>
        <w:instrText>(</w:instrText>
      </w:r>
      <w:r>
        <w:fldChar w:fldCharType="begin"/>
      </w:r>
      <w:r w:rsidRPr="00767E01">
        <w:rPr>
          <w:lang w:val="pt-BR"/>
        </w:rPr>
        <w:instrText xml:space="preserve"> SEQ MTEqn \c \* Arabic \* MERGEFORMAT </w:instrText>
      </w:r>
      <w:r>
        <w:fldChar w:fldCharType="separate"/>
      </w:r>
      <w:r w:rsidR="00A65692" w:rsidRPr="00767E01">
        <w:rPr>
          <w:noProof/>
          <w:lang w:val="pt-BR"/>
        </w:rPr>
        <w:instrText>1</w:instrText>
      </w:r>
      <w:r>
        <w:fldChar w:fldCharType="end"/>
      </w:r>
      <w:r w:rsidRPr="00767E01">
        <w:rPr>
          <w:lang w:val="pt-BR"/>
        </w:rPr>
        <w:instrText>)</w:instrText>
      </w:r>
      <w:r>
        <w:fldChar w:fldCharType="end"/>
      </w:r>
    </w:p>
    <w:p w14:paraId="1F221383" w14:textId="77777777" w:rsidR="00A65692" w:rsidRPr="00767E01" w:rsidRDefault="00A65692" w:rsidP="00A65692">
      <w:pPr>
        <w:pStyle w:val="MTDisplayEquation"/>
        <w:rPr>
          <w:lang w:val="pt-BR"/>
        </w:rPr>
      </w:pPr>
      <w:r w:rsidRPr="00767E01">
        <w:rPr>
          <w:lang w:val="pt-BR"/>
        </w:rPr>
        <w:tab/>
      </w:r>
      <w:r w:rsidR="00271E03" w:rsidRPr="00A65692">
        <w:rPr>
          <w:position w:val="-80"/>
        </w:rPr>
        <w:object w:dxaOrig="1540" w:dyaOrig="1700" w14:anchorId="2C7AD127">
          <v:shape id="_x0000_i1026" type="#_x0000_t75" style="width:76.5pt;height:84.75pt" o:ole="">
            <v:imagedata r:id="rId18" o:title=""/>
          </v:shape>
          <o:OLEObject Type="Embed" ProgID="Equation.DSMT4" ShapeID="_x0000_i1026" DrawAspect="Content" ObjectID="_1749552525" r:id="rId19"/>
        </w:object>
      </w:r>
      <w:r w:rsidRPr="00767E01">
        <w:rPr>
          <w:lang w:val="pt-BR"/>
        </w:rPr>
        <w:t xml:space="preserve"> </w:t>
      </w:r>
      <w:r w:rsidRPr="00767E01">
        <w:rPr>
          <w:lang w:val="pt-BR"/>
        </w:rPr>
        <w:tab/>
      </w:r>
      <w:r>
        <w:fldChar w:fldCharType="begin"/>
      </w:r>
      <w:r w:rsidRPr="00767E01">
        <w:rPr>
          <w:lang w:val="pt-BR"/>
        </w:rPr>
        <w:instrText xml:space="preserve"> MACROBUTTON MTPlaceRef \* MERGEFORMAT </w:instrText>
      </w:r>
      <w:r>
        <w:fldChar w:fldCharType="begin"/>
      </w:r>
      <w:r w:rsidRPr="00767E01">
        <w:rPr>
          <w:lang w:val="pt-BR"/>
        </w:rPr>
        <w:instrText xml:space="preserve"> SEQ MTEqn \h \* MERGEFORMAT </w:instrText>
      </w:r>
      <w:r>
        <w:fldChar w:fldCharType="end"/>
      </w:r>
      <w:r w:rsidRPr="00767E01">
        <w:rPr>
          <w:lang w:val="pt-BR"/>
        </w:rPr>
        <w:instrText>(</w:instrText>
      </w:r>
      <w:r w:rsidR="00600365">
        <w:fldChar w:fldCharType="begin"/>
      </w:r>
      <w:r w:rsidR="00600365" w:rsidRPr="00767E01">
        <w:rPr>
          <w:lang w:val="pt-BR"/>
        </w:rPr>
        <w:instrText xml:space="preserve"> SEQ MTEqn \c \* Arabic \* MERGEFORMAT </w:instrText>
      </w:r>
      <w:r w:rsidR="00600365">
        <w:fldChar w:fldCharType="separate"/>
      </w:r>
      <w:r w:rsidRPr="00767E01">
        <w:rPr>
          <w:noProof/>
          <w:lang w:val="pt-BR"/>
        </w:rPr>
        <w:instrText>2</w:instrText>
      </w:r>
      <w:r w:rsidR="00600365">
        <w:rPr>
          <w:noProof/>
        </w:rPr>
        <w:fldChar w:fldCharType="end"/>
      </w:r>
      <w:r w:rsidRPr="00767E01">
        <w:rPr>
          <w:lang w:val="pt-BR"/>
        </w:rPr>
        <w:instrText>)</w:instrText>
      </w:r>
      <w:r>
        <w:fldChar w:fldCharType="end"/>
      </w:r>
    </w:p>
    <w:p w14:paraId="79535CBB" w14:textId="77777777" w:rsidR="003C19A8" w:rsidRPr="003C19A8" w:rsidRDefault="003C19A8" w:rsidP="00C26AFB">
      <w:pPr>
        <w:pStyle w:val="Content"/>
      </w:pPr>
      <w:proofErr w:type="spellStart"/>
      <w:r w:rsidRPr="00767E01">
        <w:rPr>
          <w:lang w:val="pt-BR"/>
        </w:rPr>
        <w:t>Quisque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eget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dui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at</w:t>
      </w:r>
      <w:proofErr w:type="spellEnd"/>
      <w:r w:rsidRPr="00767E01">
        <w:rPr>
          <w:lang w:val="pt-BR"/>
        </w:rPr>
        <w:t xml:space="preserve"> sem </w:t>
      </w:r>
      <w:proofErr w:type="spellStart"/>
      <w:r w:rsidRPr="00767E01">
        <w:rPr>
          <w:lang w:val="pt-BR"/>
        </w:rPr>
        <w:t>accumsan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consequat</w:t>
      </w:r>
      <w:proofErr w:type="spellEnd"/>
      <w:r w:rsidRPr="00767E01">
        <w:rPr>
          <w:lang w:val="pt-BR"/>
        </w:rPr>
        <w:t xml:space="preserve"> id vitae urna. </w:t>
      </w:r>
      <w:proofErr w:type="spellStart"/>
      <w:r w:rsidRPr="00767E01">
        <w:rPr>
          <w:lang w:val="pt-BR"/>
        </w:rPr>
        <w:t>Mauris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aliquam</w:t>
      </w:r>
      <w:proofErr w:type="spellEnd"/>
      <w:r w:rsidRPr="00767E01">
        <w:rPr>
          <w:lang w:val="pt-BR"/>
        </w:rPr>
        <w:t xml:space="preserve"> magna a justo </w:t>
      </w:r>
      <w:proofErr w:type="spellStart"/>
      <w:r w:rsidRPr="00767E01">
        <w:rPr>
          <w:lang w:val="pt-BR"/>
        </w:rPr>
        <w:t>interdum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lobortis</w:t>
      </w:r>
      <w:proofErr w:type="spellEnd"/>
      <w:r w:rsidRPr="00767E01">
        <w:rPr>
          <w:lang w:val="pt-BR"/>
        </w:rPr>
        <w:t xml:space="preserve">. </w:t>
      </w:r>
      <w:proofErr w:type="spellStart"/>
      <w:r w:rsidRPr="00767E01">
        <w:rPr>
          <w:lang w:val="pt-BR"/>
        </w:rPr>
        <w:t>Nulla</w:t>
      </w:r>
      <w:proofErr w:type="spellEnd"/>
      <w:r w:rsidRPr="00767E01">
        <w:rPr>
          <w:lang w:val="pt-BR"/>
        </w:rPr>
        <w:t xml:space="preserve"> ac </w:t>
      </w:r>
      <w:proofErr w:type="spellStart"/>
      <w:r w:rsidRPr="00767E01">
        <w:rPr>
          <w:lang w:val="pt-BR"/>
        </w:rPr>
        <w:t>posuere</w:t>
      </w:r>
      <w:proofErr w:type="spellEnd"/>
      <w:r w:rsidRPr="00767E01">
        <w:rPr>
          <w:lang w:val="pt-BR"/>
        </w:rPr>
        <w:t xml:space="preserve"> mi. </w:t>
      </w:r>
      <w:r w:rsidRPr="00F417D2">
        <w:rPr>
          <w:lang w:val="fr-FR"/>
        </w:rPr>
        <w:t xml:space="preserve">In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tristique cursus,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est pretium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, a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diam ipsum a sem.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 ante,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diam.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volutpat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at </w:t>
      </w:r>
      <w:proofErr w:type="spellStart"/>
      <w:r w:rsidRPr="00F417D2">
        <w:rPr>
          <w:lang w:val="fr-FR"/>
        </w:rPr>
        <w:t>ullamcorper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ante ipsum </w:t>
      </w:r>
      <w:proofErr w:type="spellStart"/>
      <w:r w:rsidRPr="00F417D2">
        <w:rPr>
          <w:lang w:val="fr-FR"/>
        </w:rPr>
        <w:t>primis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cubilia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Curae</w:t>
      </w:r>
      <w:proofErr w:type="spellEnd"/>
      <w:r w:rsidRPr="00F417D2">
        <w:rPr>
          <w:lang w:val="fr-FR"/>
        </w:rPr>
        <w:t xml:space="preserve">;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fringilla</w:t>
      </w:r>
      <w:proofErr w:type="spellEnd"/>
      <w:r w:rsidRPr="00F417D2">
        <w:rPr>
          <w:lang w:val="fr-FR"/>
        </w:rPr>
        <w:t xml:space="preserve">. </w:t>
      </w:r>
      <w:proofErr w:type="spellStart"/>
      <w:r w:rsidRPr="003C19A8">
        <w:t>Suspendisse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dolor </w:t>
      </w:r>
      <w:proofErr w:type="spellStart"/>
      <w:r w:rsidRPr="003C19A8">
        <w:t>orci</w:t>
      </w:r>
      <w:proofErr w:type="spellEnd"/>
      <w:r w:rsidRPr="003C19A8">
        <w:t>.</w:t>
      </w:r>
    </w:p>
    <w:p w14:paraId="0E197177" w14:textId="77777777" w:rsidR="00DF0AF9" w:rsidRPr="00E36539" w:rsidRDefault="002B5C8F" w:rsidP="00C26AFB">
      <w:pPr>
        <w:pStyle w:val="ChapterTitle"/>
      </w:pPr>
      <w:r>
        <w:t>Title 2</w:t>
      </w:r>
    </w:p>
    <w:p w14:paraId="01229BB4" w14:textId="77777777" w:rsidR="003C19A8" w:rsidRPr="00CF43CD" w:rsidRDefault="003C19A8" w:rsidP="00C26AFB">
      <w:pPr>
        <w:pStyle w:val="Content"/>
      </w:pPr>
      <w:r w:rsidRPr="00E36539">
        <w:t xml:space="preserve">In </w:t>
      </w:r>
      <w:proofErr w:type="spellStart"/>
      <w:r w:rsidRPr="00E36539">
        <w:t>adipiscing</w:t>
      </w:r>
      <w:proofErr w:type="spellEnd"/>
      <w:r w:rsidRPr="00E36539">
        <w:t xml:space="preserve"> </w:t>
      </w:r>
      <w:proofErr w:type="spellStart"/>
      <w:r w:rsidRPr="00E36539">
        <w:t>iaculis</w:t>
      </w:r>
      <w:proofErr w:type="spellEnd"/>
      <w:r w:rsidRPr="00E36539">
        <w:t xml:space="preserve"> eros sit </w:t>
      </w:r>
      <w:proofErr w:type="spellStart"/>
      <w:r w:rsidRPr="00E36539">
        <w:t>amet</w:t>
      </w:r>
      <w:proofErr w:type="spellEnd"/>
      <w:r w:rsidRPr="00E36539">
        <w:t xml:space="preserve"> </w:t>
      </w:r>
      <w:proofErr w:type="spellStart"/>
      <w:r w:rsidRPr="00E36539">
        <w:t>rhoncus</w:t>
      </w:r>
      <w:proofErr w:type="spellEnd"/>
      <w:r w:rsidRPr="00E36539">
        <w:t xml:space="preserve">. </w:t>
      </w:r>
      <w:r w:rsidRPr="00767E01">
        <w:rPr>
          <w:lang w:val="pt-BR"/>
        </w:rPr>
        <w:t xml:space="preserve">Etiam </w:t>
      </w:r>
      <w:proofErr w:type="spellStart"/>
      <w:r w:rsidRPr="00767E01">
        <w:rPr>
          <w:lang w:val="pt-BR"/>
        </w:rPr>
        <w:t>aliquam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egestas</w:t>
      </w:r>
      <w:proofErr w:type="spellEnd"/>
      <w:r w:rsidRPr="00767E01">
        <w:rPr>
          <w:lang w:val="pt-BR"/>
        </w:rPr>
        <w:t xml:space="preserve"> massa, </w:t>
      </w:r>
      <w:proofErr w:type="spellStart"/>
      <w:r w:rsidRPr="00767E01">
        <w:rPr>
          <w:lang w:val="pt-BR"/>
        </w:rPr>
        <w:t>tincidunt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ornare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arcu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vehicula</w:t>
      </w:r>
      <w:proofErr w:type="spellEnd"/>
      <w:r w:rsidRPr="00767E01">
        <w:rPr>
          <w:lang w:val="pt-BR"/>
        </w:rPr>
        <w:t xml:space="preserve"> in. </w:t>
      </w:r>
      <w:r w:rsidRPr="00F417D2">
        <w:rPr>
          <w:lang w:val="fr-FR"/>
        </w:rPr>
        <w:t xml:space="preserve">Integer pretium commodo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. Suspendisse </w:t>
      </w:r>
      <w:proofErr w:type="spellStart"/>
      <w:r w:rsidRPr="00F417D2">
        <w:rPr>
          <w:lang w:val="fr-FR"/>
        </w:rPr>
        <w:t>potenti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nunc.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vitae diam magna,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. Duis non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. </w:t>
      </w:r>
      <w:r w:rsidRPr="00767E01">
        <w:rPr>
          <w:lang w:val="fr-FR"/>
        </w:rPr>
        <w:t xml:space="preserve">Morbi </w:t>
      </w:r>
      <w:proofErr w:type="spellStart"/>
      <w:r w:rsidRPr="00767E01">
        <w:rPr>
          <w:lang w:val="fr-FR"/>
        </w:rPr>
        <w:t>tempor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auctor</w:t>
      </w:r>
      <w:proofErr w:type="spellEnd"/>
      <w:r w:rsidRPr="00767E01">
        <w:rPr>
          <w:lang w:val="fr-FR"/>
        </w:rPr>
        <w:t xml:space="preserve"> magna et </w:t>
      </w:r>
      <w:proofErr w:type="spellStart"/>
      <w:r w:rsidRPr="00767E01">
        <w:rPr>
          <w:lang w:val="fr-FR"/>
        </w:rPr>
        <w:t>elementum</w:t>
      </w:r>
      <w:proofErr w:type="spellEnd"/>
      <w:r w:rsidRPr="00767E01">
        <w:rPr>
          <w:lang w:val="fr-FR"/>
        </w:rPr>
        <w:t xml:space="preserve">. </w:t>
      </w:r>
      <w:proofErr w:type="spellStart"/>
      <w:r w:rsidRPr="00767E01">
        <w:rPr>
          <w:lang w:val="fr-FR"/>
        </w:rPr>
        <w:t>Nulla</w:t>
      </w:r>
      <w:proofErr w:type="spellEnd"/>
      <w:r w:rsidRPr="00767E01">
        <w:rPr>
          <w:lang w:val="fr-FR"/>
        </w:rPr>
        <w:t xml:space="preserve"> in dictum </w:t>
      </w:r>
      <w:proofErr w:type="spellStart"/>
      <w:r w:rsidRPr="00767E01">
        <w:rPr>
          <w:lang w:val="fr-FR"/>
        </w:rPr>
        <w:t>odio</w:t>
      </w:r>
      <w:proofErr w:type="spellEnd"/>
      <w:r w:rsidRPr="00767E01">
        <w:rPr>
          <w:lang w:val="fr-FR"/>
        </w:rPr>
        <w:t xml:space="preserve">. Nunc </w:t>
      </w:r>
      <w:proofErr w:type="spellStart"/>
      <w:r w:rsidRPr="00767E01">
        <w:rPr>
          <w:lang w:val="fr-FR"/>
        </w:rPr>
        <w:t>ac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augue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eget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eros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pellentesque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gravida</w:t>
      </w:r>
      <w:proofErr w:type="spellEnd"/>
      <w:r w:rsidRPr="00767E01">
        <w:rPr>
          <w:lang w:val="fr-FR"/>
        </w:rPr>
        <w:t xml:space="preserve">. </w:t>
      </w:r>
      <w:proofErr w:type="spellStart"/>
      <w:r w:rsidRPr="00767E01">
        <w:rPr>
          <w:lang w:val="fr-FR"/>
        </w:rPr>
        <w:t>Aenean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sed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nulla</w:t>
      </w:r>
      <w:proofErr w:type="spellEnd"/>
      <w:r w:rsidRPr="00767E01">
        <w:rPr>
          <w:lang w:val="fr-FR"/>
        </w:rPr>
        <w:t xml:space="preserve"> </w:t>
      </w:r>
      <w:proofErr w:type="spellStart"/>
      <w:r w:rsidRPr="00767E01">
        <w:rPr>
          <w:lang w:val="fr-FR"/>
        </w:rPr>
        <w:t>sed</w:t>
      </w:r>
      <w:proofErr w:type="spellEnd"/>
      <w:r w:rsidRPr="00767E01">
        <w:rPr>
          <w:lang w:val="fr-FR"/>
        </w:rPr>
        <w:t xml:space="preserve"> massa porta </w:t>
      </w:r>
      <w:proofErr w:type="spellStart"/>
      <w:r w:rsidRPr="00767E01">
        <w:rPr>
          <w:lang w:val="fr-FR"/>
        </w:rPr>
        <w:t>porttitor</w:t>
      </w:r>
      <w:proofErr w:type="spellEnd"/>
      <w:r w:rsidRPr="00767E01">
        <w:rPr>
          <w:lang w:val="fr-FR"/>
        </w:rPr>
        <w:t xml:space="preserve">. </w:t>
      </w:r>
      <w:r w:rsidRPr="00CF43CD">
        <w:t xml:space="preserve">Lorem ipsum dolor sit </w:t>
      </w:r>
      <w:proofErr w:type="spellStart"/>
      <w:r w:rsidRPr="00CF43CD">
        <w:t>amet</w:t>
      </w:r>
      <w:proofErr w:type="spellEnd"/>
      <w:r w:rsidRPr="00CF43CD">
        <w:t xml:space="preserve">, </w:t>
      </w:r>
      <w:proofErr w:type="spellStart"/>
      <w:r w:rsidRPr="00CF43CD">
        <w:t>consectetur</w:t>
      </w:r>
      <w:proofErr w:type="spellEnd"/>
      <w:r w:rsidRPr="00CF43CD">
        <w:t xml:space="preserve"> </w:t>
      </w:r>
      <w:proofErr w:type="spellStart"/>
      <w:r w:rsidRPr="00CF43CD">
        <w:t>adipiscing</w:t>
      </w:r>
      <w:proofErr w:type="spellEnd"/>
      <w:r w:rsidRPr="00CF43CD">
        <w:t xml:space="preserve"> </w:t>
      </w:r>
      <w:proofErr w:type="spellStart"/>
      <w:r w:rsidRPr="00CF43CD">
        <w:t>elit</w:t>
      </w:r>
      <w:proofErr w:type="spellEnd"/>
      <w:r w:rsidRPr="00CF43CD">
        <w:t xml:space="preserve">. </w:t>
      </w:r>
      <w:proofErr w:type="spellStart"/>
      <w:r w:rsidRPr="00CF43CD">
        <w:t>Curabitur</w:t>
      </w:r>
      <w:proofErr w:type="spellEnd"/>
      <w:r w:rsidRPr="00CF43CD">
        <w:t xml:space="preserve"> </w:t>
      </w:r>
      <w:proofErr w:type="spellStart"/>
      <w:r w:rsidRPr="00CF43CD">
        <w:t>euismod</w:t>
      </w:r>
      <w:proofErr w:type="spellEnd"/>
      <w:r w:rsidRPr="00CF43CD">
        <w:t xml:space="preserve"> dolor non </w:t>
      </w:r>
      <w:proofErr w:type="spellStart"/>
      <w:r w:rsidRPr="00CF43CD">
        <w:t>orci</w:t>
      </w:r>
      <w:proofErr w:type="spellEnd"/>
      <w:r w:rsidRPr="00CF43CD">
        <w:t xml:space="preserve"> </w:t>
      </w:r>
      <w:proofErr w:type="spellStart"/>
      <w:r w:rsidRPr="00CF43CD">
        <w:t>sagittis</w:t>
      </w:r>
      <w:proofErr w:type="spellEnd"/>
      <w:r w:rsidRPr="00CF43CD">
        <w:t xml:space="preserve"> at </w:t>
      </w:r>
      <w:proofErr w:type="spellStart"/>
      <w:r w:rsidRPr="00CF43CD">
        <w:t>ultricies</w:t>
      </w:r>
      <w:proofErr w:type="spellEnd"/>
      <w:r w:rsidRPr="00CF43CD">
        <w:t xml:space="preserve"> </w:t>
      </w:r>
      <w:proofErr w:type="spellStart"/>
      <w:r w:rsidRPr="00CF43CD">
        <w:t>tellus</w:t>
      </w:r>
      <w:proofErr w:type="spellEnd"/>
      <w:r w:rsidRPr="00CF43CD">
        <w:t xml:space="preserve"> </w:t>
      </w:r>
      <w:proofErr w:type="spellStart"/>
      <w:r w:rsidRPr="00CF43CD">
        <w:t>euismod</w:t>
      </w:r>
      <w:proofErr w:type="spellEnd"/>
      <w:r w:rsidRPr="00CF43CD">
        <w:t xml:space="preserve">. In </w:t>
      </w:r>
      <w:proofErr w:type="spellStart"/>
      <w:r w:rsidRPr="00CF43CD">
        <w:t>quis</w:t>
      </w:r>
      <w:proofErr w:type="spellEnd"/>
      <w:r w:rsidRPr="00CF43CD">
        <w:t xml:space="preserve"> dolor ante.</w:t>
      </w:r>
    </w:p>
    <w:p w14:paraId="27BC0815" w14:textId="77777777" w:rsidR="00DF0AF9" w:rsidRPr="00CF43CD" w:rsidRDefault="00DF0AF9" w:rsidP="00C26AFB">
      <w:pPr>
        <w:pStyle w:val="ChapterTitle"/>
      </w:pPr>
      <w:r w:rsidRPr="00CF43CD">
        <w:t>Conclusions</w:t>
      </w:r>
    </w:p>
    <w:p w14:paraId="738ED03D" w14:textId="77777777" w:rsidR="0021670E" w:rsidRPr="00F417D2" w:rsidRDefault="0021670E" w:rsidP="00C26AFB">
      <w:pPr>
        <w:pStyle w:val="Content"/>
        <w:rPr>
          <w:lang w:val="fr-FR"/>
        </w:rPr>
      </w:pPr>
      <w:r w:rsidRPr="00CF43CD">
        <w:t xml:space="preserve">Maecenas </w:t>
      </w:r>
      <w:proofErr w:type="spellStart"/>
      <w:r w:rsidRPr="00CF43CD">
        <w:t>vulputate</w:t>
      </w:r>
      <w:proofErr w:type="spellEnd"/>
      <w:r w:rsidRPr="00CF43CD">
        <w:t xml:space="preserve">, </w:t>
      </w:r>
      <w:proofErr w:type="spellStart"/>
      <w:r w:rsidRPr="00CF43CD">
        <w:t>quam</w:t>
      </w:r>
      <w:proofErr w:type="spellEnd"/>
      <w:r w:rsidRPr="00CF43CD">
        <w:t xml:space="preserve"> id </w:t>
      </w:r>
      <w:proofErr w:type="spellStart"/>
      <w:r w:rsidRPr="00CF43CD">
        <w:t>imperdiet</w:t>
      </w:r>
      <w:proofErr w:type="spellEnd"/>
      <w:r w:rsidRPr="00CF43CD">
        <w:t xml:space="preserve"> </w:t>
      </w:r>
      <w:proofErr w:type="spellStart"/>
      <w:r w:rsidRPr="00CF43CD">
        <w:t>molestie</w:t>
      </w:r>
      <w:proofErr w:type="spellEnd"/>
      <w:r w:rsidRPr="00CF43CD">
        <w:t xml:space="preserve">, </w:t>
      </w:r>
      <w:proofErr w:type="spellStart"/>
      <w:r w:rsidRPr="00CF43CD">
        <w:t>nisl</w:t>
      </w:r>
      <w:proofErr w:type="spellEnd"/>
      <w:r w:rsidRPr="00CF43CD">
        <w:t xml:space="preserve"> dui </w:t>
      </w:r>
      <w:proofErr w:type="spellStart"/>
      <w:r w:rsidRPr="00CF43CD">
        <w:t>varius</w:t>
      </w:r>
      <w:proofErr w:type="spellEnd"/>
      <w:r w:rsidRPr="00CF43CD">
        <w:t xml:space="preserve"> dui, id </w:t>
      </w:r>
      <w:proofErr w:type="spellStart"/>
      <w:r w:rsidRPr="00CF43CD">
        <w:t>adipiscing</w:t>
      </w:r>
      <w:proofErr w:type="spellEnd"/>
      <w:r w:rsidRPr="00CF43CD">
        <w:t xml:space="preserve"> </w:t>
      </w:r>
      <w:proofErr w:type="spellStart"/>
      <w:r w:rsidRPr="00CF43CD">
        <w:t>tellus</w:t>
      </w:r>
      <w:proofErr w:type="spellEnd"/>
      <w:r w:rsidRPr="00CF43CD">
        <w:t xml:space="preserve"> </w:t>
      </w:r>
      <w:proofErr w:type="spellStart"/>
      <w:r w:rsidRPr="00CF43CD">
        <w:t>nibh</w:t>
      </w:r>
      <w:proofErr w:type="spellEnd"/>
      <w:r w:rsidRPr="00CF43CD">
        <w:t xml:space="preserve"> id </w:t>
      </w:r>
      <w:proofErr w:type="spellStart"/>
      <w:r w:rsidRPr="00CF43CD">
        <w:t>elit</w:t>
      </w:r>
      <w:proofErr w:type="spellEnd"/>
      <w:r w:rsidRPr="00CF43CD">
        <w:t xml:space="preserve">. </w:t>
      </w:r>
      <w:proofErr w:type="spellStart"/>
      <w:r w:rsidRPr="00FC02F6">
        <w:rPr>
          <w:lang w:val="es-MX"/>
        </w:rPr>
        <w:t>Curabitur</w:t>
      </w:r>
      <w:proofErr w:type="spellEnd"/>
      <w:r w:rsidRPr="00FC02F6">
        <w:rPr>
          <w:lang w:val="es-MX"/>
        </w:rPr>
        <w:t xml:space="preserve"> a </w:t>
      </w:r>
      <w:proofErr w:type="spellStart"/>
      <w:r w:rsidRPr="00FC02F6">
        <w:rPr>
          <w:lang w:val="es-MX"/>
        </w:rPr>
        <w:t>nibh</w:t>
      </w:r>
      <w:proofErr w:type="spellEnd"/>
      <w:r w:rsidRPr="00FC02F6">
        <w:rPr>
          <w:lang w:val="es-MX"/>
        </w:rPr>
        <w:t xml:space="preserve"> quis eros commodo </w:t>
      </w:r>
      <w:proofErr w:type="spellStart"/>
      <w:r w:rsidRPr="00FC02F6">
        <w:rPr>
          <w:lang w:val="es-MX"/>
        </w:rPr>
        <w:t>blandit</w:t>
      </w:r>
      <w:proofErr w:type="spellEnd"/>
      <w:r w:rsidRPr="00FC02F6">
        <w:rPr>
          <w:lang w:val="es-MX"/>
        </w:rPr>
        <w:t xml:space="preserve">. Cras </w:t>
      </w:r>
      <w:proofErr w:type="spellStart"/>
      <w:r w:rsidRPr="00FC02F6">
        <w:rPr>
          <w:lang w:val="es-MX"/>
        </w:rPr>
        <w:t>posuere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gravida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mi</w:t>
      </w:r>
      <w:proofErr w:type="spellEnd"/>
      <w:r w:rsidRPr="00FC02F6">
        <w:rPr>
          <w:lang w:val="es-MX"/>
        </w:rPr>
        <w:t xml:space="preserve">, sed </w:t>
      </w:r>
      <w:proofErr w:type="spellStart"/>
      <w:r w:rsidRPr="00FC02F6">
        <w:rPr>
          <w:lang w:val="es-MX"/>
        </w:rPr>
        <w:t>dapibus</w:t>
      </w:r>
      <w:proofErr w:type="spellEnd"/>
      <w:r w:rsidRPr="00FC02F6">
        <w:rPr>
          <w:lang w:val="es-MX"/>
        </w:rPr>
        <w:t xml:space="preserve"> urna porta non. </w:t>
      </w:r>
      <w:proofErr w:type="spellStart"/>
      <w:r w:rsidRPr="00FC02F6">
        <w:rPr>
          <w:lang w:val="es-MX"/>
        </w:rPr>
        <w:t>Donec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bibendum</w:t>
      </w:r>
      <w:proofErr w:type="spellEnd"/>
      <w:r w:rsidRPr="00FC02F6">
        <w:rPr>
          <w:lang w:val="es-MX"/>
        </w:rPr>
        <w:t xml:space="preserve"> lacinia magna </w:t>
      </w:r>
      <w:proofErr w:type="spellStart"/>
      <w:r w:rsidRPr="00FC02F6">
        <w:rPr>
          <w:lang w:val="es-MX"/>
        </w:rPr>
        <w:t>malesuada</w:t>
      </w:r>
      <w:proofErr w:type="spellEnd"/>
      <w:r w:rsidRPr="00FC02F6">
        <w:rPr>
          <w:lang w:val="es-MX"/>
        </w:rPr>
        <w:t xml:space="preserve"> </w:t>
      </w:r>
      <w:proofErr w:type="spellStart"/>
      <w:r w:rsidRPr="00FC02F6">
        <w:rPr>
          <w:lang w:val="es-MX"/>
        </w:rPr>
        <w:t>condimentum</w:t>
      </w:r>
      <w:proofErr w:type="spellEnd"/>
      <w:r w:rsidRPr="00FC02F6">
        <w:rPr>
          <w:lang w:val="es-MX"/>
        </w:rPr>
        <w:t xml:space="preserve">. </w:t>
      </w:r>
      <w:proofErr w:type="spellStart"/>
      <w:r w:rsidRPr="00767E01">
        <w:rPr>
          <w:lang w:val="pt-BR"/>
        </w:rPr>
        <w:t>Sed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vel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metus</w:t>
      </w:r>
      <w:proofErr w:type="spellEnd"/>
      <w:r w:rsidRPr="00767E01">
        <w:rPr>
          <w:lang w:val="pt-BR"/>
        </w:rPr>
        <w:t xml:space="preserve"> nunc, vitae </w:t>
      </w:r>
      <w:proofErr w:type="spellStart"/>
      <w:r w:rsidRPr="00767E01">
        <w:rPr>
          <w:lang w:val="pt-BR"/>
        </w:rPr>
        <w:t>lacinia</w:t>
      </w:r>
      <w:proofErr w:type="spellEnd"/>
      <w:r w:rsidRPr="00767E01">
        <w:rPr>
          <w:lang w:val="pt-BR"/>
        </w:rPr>
        <w:t xml:space="preserve"> massa. </w:t>
      </w:r>
      <w:r w:rsidRPr="00F417D2">
        <w:rPr>
          <w:lang w:val="fr-FR"/>
        </w:rPr>
        <w:t xml:space="preserve">Suspendisse bibendum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porta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porta non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tristique.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. Suspendisse id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. Ut a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lectus</w:t>
      </w:r>
      <w:proofErr w:type="spellEnd"/>
      <w:r w:rsidRPr="00F417D2">
        <w:rPr>
          <w:lang w:val="fr-FR"/>
        </w:rPr>
        <w:t>.</w:t>
      </w:r>
    </w:p>
    <w:p w14:paraId="48D7ABDC" w14:textId="77777777" w:rsidR="004424F2" w:rsidRPr="00FC02F6" w:rsidRDefault="0021670E" w:rsidP="00C26AFB">
      <w:pPr>
        <w:pStyle w:val="Content"/>
        <w:rPr>
          <w:lang w:val="es-MX"/>
        </w:rPr>
      </w:pPr>
      <w:r w:rsidRPr="0021670E">
        <w:t xml:space="preserve">Donec </w:t>
      </w:r>
      <w:proofErr w:type="spellStart"/>
      <w:r w:rsidRPr="0021670E">
        <w:t>felis</w:t>
      </w:r>
      <w:proofErr w:type="spellEnd"/>
      <w:r w:rsidRPr="0021670E">
        <w:t xml:space="preserve"> </w:t>
      </w:r>
      <w:proofErr w:type="spellStart"/>
      <w:r w:rsidRPr="0021670E">
        <w:t>sapien</w:t>
      </w:r>
      <w:proofErr w:type="spellEnd"/>
      <w:r w:rsidRPr="0021670E">
        <w:t xml:space="preserve">, </w:t>
      </w:r>
      <w:proofErr w:type="spellStart"/>
      <w:r w:rsidRPr="0021670E">
        <w:t>porttitor</w:t>
      </w:r>
      <w:proofErr w:type="spellEnd"/>
      <w:r w:rsidRPr="0021670E">
        <w:t xml:space="preserve"> </w:t>
      </w:r>
      <w:proofErr w:type="spellStart"/>
      <w:r w:rsidRPr="0021670E">
        <w:t>nec</w:t>
      </w:r>
      <w:proofErr w:type="spellEnd"/>
      <w:r w:rsidRPr="0021670E">
        <w:t xml:space="preserve"> </w:t>
      </w:r>
      <w:proofErr w:type="spellStart"/>
      <w:r w:rsidRPr="0021670E">
        <w:t>laoreet</w:t>
      </w:r>
      <w:proofErr w:type="spellEnd"/>
      <w:r w:rsidRPr="0021670E">
        <w:t xml:space="preserve"> vitae, </w:t>
      </w:r>
      <w:proofErr w:type="spellStart"/>
      <w:r w:rsidRPr="0021670E">
        <w:t>tincidunt</w:t>
      </w:r>
      <w:proofErr w:type="spellEnd"/>
      <w:r w:rsidRPr="0021670E">
        <w:t xml:space="preserve"> sit </w:t>
      </w:r>
      <w:proofErr w:type="spellStart"/>
      <w:r w:rsidRPr="0021670E">
        <w:t>amet</w:t>
      </w:r>
      <w:proofErr w:type="spellEnd"/>
      <w:r w:rsidRPr="0021670E">
        <w:t xml:space="preserve"> ante.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habitant morbi tristique </w:t>
      </w:r>
      <w:proofErr w:type="spellStart"/>
      <w:r w:rsidRPr="00F417D2">
        <w:rPr>
          <w:lang w:val="fr-FR"/>
        </w:rPr>
        <w:t>senectus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netus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fames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at est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. Integer </w:t>
      </w:r>
      <w:proofErr w:type="spellStart"/>
      <w:r w:rsidRPr="00F417D2">
        <w:rPr>
          <w:lang w:val="fr-FR"/>
        </w:rPr>
        <w:t>facilisis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rhoncus </w:t>
      </w:r>
      <w:proofErr w:type="spellStart"/>
      <w:r w:rsidRPr="00F417D2">
        <w:rPr>
          <w:lang w:val="fr-FR"/>
        </w:rPr>
        <w:t>neque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at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pretium. </w:t>
      </w:r>
      <w:proofErr w:type="spellStart"/>
      <w:r w:rsidRPr="00F417D2">
        <w:rPr>
          <w:lang w:val="fr-FR"/>
        </w:rPr>
        <w:t>Maecenas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 porta ante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. Morbi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 libero et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 est pretium.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mi,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in semper ut,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ante ipsum </w:t>
      </w:r>
      <w:proofErr w:type="spellStart"/>
      <w:r w:rsidRPr="00F417D2">
        <w:rPr>
          <w:lang w:val="fr-FR"/>
        </w:rPr>
        <w:t>primis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cubilia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Curae</w:t>
      </w:r>
      <w:proofErr w:type="spellEnd"/>
      <w:r w:rsidRPr="00F417D2">
        <w:rPr>
          <w:lang w:val="fr-FR"/>
        </w:rPr>
        <w:t xml:space="preserve">; Ut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, dictum ut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 et diam.</w:t>
      </w:r>
      <w:r w:rsidR="00122229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Pellentesque</w:t>
      </w:r>
      <w:proofErr w:type="spellEnd"/>
      <w:r w:rsidR="00122229" w:rsidRPr="00F417D2">
        <w:rPr>
          <w:lang w:val="fr-FR"/>
        </w:rPr>
        <w:t xml:space="preserve"> vitae diam magna, </w:t>
      </w:r>
      <w:proofErr w:type="spellStart"/>
      <w:r w:rsidR="00122229" w:rsidRPr="00F417D2">
        <w:rPr>
          <w:lang w:val="fr-FR"/>
        </w:rPr>
        <w:t>eget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elementum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lacus</w:t>
      </w:r>
      <w:proofErr w:type="spellEnd"/>
      <w:r w:rsidR="00122229" w:rsidRPr="00F417D2">
        <w:rPr>
          <w:lang w:val="fr-FR"/>
        </w:rPr>
        <w:t xml:space="preserve">. Duis non </w:t>
      </w:r>
      <w:proofErr w:type="spellStart"/>
      <w:r w:rsidR="00122229" w:rsidRPr="00F417D2">
        <w:rPr>
          <w:lang w:val="fr-FR"/>
        </w:rPr>
        <w:t>aliquet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metus</w:t>
      </w:r>
      <w:proofErr w:type="spellEnd"/>
      <w:r w:rsidR="00122229" w:rsidRPr="00F417D2">
        <w:rPr>
          <w:lang w:val="fr-FR"/>
        </w:rPr>
        <w:t xml:space="preserve">. </w:t>
      </w:r>
      <w:r w:rsidR="00122229" w:rsidRPr="00CF43CD">
        <w:rPr>
          <w:lang w:val="fr-FR"/>
        </w:rPr>
        <w:t xml:space="preserve">Morbi </w:t>
      </w:r>
      <w:proofErr w:type="spellStart"/>
      <w:r w:rsidR="00122229" w:rsidRPr="00CF43CD">
        <w:rPr>
          <w:lang w:val="fr-FR"/>
        </w:rPr>
        <w:t>tempor</w:t>
      </w:r>
      <w:proofErr w:type="spellEnd"/>
      <w:r w:rsidR="00122229" w:rsidRPr="00CF43CD">
        <w:rPr>
          <w:lang w:val="fr-FR"/>
        </w:rPr>
        <w:t xml:space="preserve"> </w:t>
      </w:r>
      <w:proofErr w:type="spellStart"/>
      <w:r w:rsidR="00122229" w:rsidRPr="00CF43CD">
        <w:rPr>
          <w:lang w:val="fr-FR"/>
        </w:rPr>
        <w:t>auctor</w:t>
      </w:r>
      <w:proofErr w:type="spellEnd"/>
      <w:r w:rsidR="00122229" w:rsidRPr="00CF43CD">
        <w:rPr>
          <w:lang w:val="fr-FR"/>
        </w:rPr>
        <w:t xml:space="preserve"> magna et </w:t>
      </w:r>
      <w:proofErr w:type="spellStart"/>
      <w:r w:rsidR="00122229" w:rsidRPr="00CF43CD">
        <w:rPr>
          <w:lang w:val="fr-FR"/>
        </w:rPr>
        <w:t>elementum</w:t>
      </w:r>
      <w:proofErr w:type="spellEnd"/>
      <w:r w:rsidR="00122229" w:rsidRPr="00CF43CD">
        <w:rPr>
          <w:lang w:val="fr-FR"/>
        </w:rPr>
        <w:t xml:space="preserve">. </w:t>
      </w:r>
      <w:proofErr w:type="spellStart"/>
      <w:r w:rsidR="00122229" w:rsidRPr="00CF43CD">
        <w:rPr>
          <w:lang w:val="fr-FR"/>
        </w:rPr>
        <w:t>Nulla</w:t>
      </w:r>
      <w:proofErr w:type="spellEnd"/>
      <w:r w:rsidR="00122229" w:rsidRPr="00CF43CD">
        <w:rPr>
          <w:lang w:val="fr-FR"/>
        </w:rPr>
        <w:t xml:space="preserve"> in dictum </w:t>
      </w:r>
      <w:proofErr w:type="spellStart"/>
      <w:r w:rsidR="00122229" w:rsidRPr="00CF43CD">
        <w:rPr>
          <w:lang w:val="fr-FR"/>
        </w:rPr>
        <w:t>odio</w:t>
      </w:r>
      <w:proofErr w:type="spellEnd"/>
      <w:r w:rsidR="00122229" w:rsidRPr="00CF43CD">
        <w:rPr>
          <w:lang w:val="fr-FR"/>
        </w:rPr>
        <w:t xml:space="preserve">. </w:t>
      </w:r>
      <w:r w:rsidR="00122229" w:rsidRPr="00767E01">
        <w:rPr>
          <w:lang w:val="fr-FR"/>
        </w:rPr>
        <w:t xml:space="preserve">Nunc </w:t>
      </w:r>
      <w:proofErr w:type="spellStart"/>
      <w:r w:rsidR="00122229" w:rsidRPr="00767E01">
        <w:rPr>
          <w:lang w:val="fr-FR"/>
        </w:rPr>
        <w:t>ac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augue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eget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eros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pellentesque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gravida</w:t>
      </w:r>
      <w:proofErr w:type="spellEnd"/>
      <w:r w:rsidR="00122229" w:rsidRPr="00767E01">
        <w:rPr>
          <w:lang w:val="fr-FR"/>
        </w:rPr>
        <w:t xml:space="preserve">. </w:t>
      </w:r>
      <w:proofErr w:type="spellStart"/>
      <w:r w:rsidR="00122229" w:rsidRPr="00767E01">
        <w:rPr>
          <w:lang w:val="fr-FR"/>
        </w:rPr>
        <w:t>Aenean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sed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nulla</w:t>
      </w:r>
      <w:proofErr w:type="spellEnd"/>
      <w:r w:rsidR="00122229" w:rsidRPr="00767E01">
        <w:rPr>
          <w:lang w:val="fr-FR"/>
        </w:rPr>
        <w:t xml:space="preserve"> </w:t>
      </w:r>
      <w:proofErr w:type="spellStart"/>
      <w:r w:rsidR="00122229" w:rsidRPr="00767E01">
        <w:rPr>
          <w:lang w:val="fr-FR"/>
        </w:rPr>
        <w:t>sed</w:t>
      </w:r>
      <w:proofErr w:type="spellEnd"/>
      <w:r w:rsidR="00122229" w:rsidRPr="00767E01">
        <w:rPr>
          <w:lang w:val="fr-FR"/>
        </w:rPr>
        <w:t xml:space="preserve"> massa porta </w:t>
      </w:r>
      <w:proofErr w:type="spellStart"/>
      <w:r w:rsidR="00122229" w:rsidRPr="00767E01">
        <w:rPr>
          <w:lang w:val="fr-FR"/>
        </w:rPr>
        <w:t>porttitor</w:t>
      </w:r>
      <w:proofErr w:type="spellEnd"/>
      <w:r w:rsidR="00122229" w:rsidRPr="00767E01">
        <w:rPr>
          <w:lang w:val="fr-FR"/>
        </w:rPr>
        <w:t xml:space="preserve">. </w:t>
      </w:r>
      <w:r w:rsidR="00122229" w:rsidRPr="00CF43CD">
        <w:t xml:space="preserve">Lorem ipsum dolor sit </w:t>
      </w:r>
      <w:proofErr w:type="spellStart"/>
      <w:r w:rsidR="00122229" w:rsidRPr="00CF43CD">
        <w:t>amet</w:t>
      </w:r>
      <w:proofErr w:type="spellEnd"/>
      <w:r w:rsidR="00122229" w:rsidRPr="00CF43CD">
        <w:t xml:space="preserve">, </w:t>
      </w:r>
      <w:proofErr w:type="spellStart"/>
      <w:r w:rsidR="00122229" w:rsidRPr="00CF43CD">
        <w:t>consectetur</w:t>
      </w:r>
      <w:proofErr w:type="spellEnd"/>
      <w:r w:rsidR="00122229" w:rsidRPr="00CF43CD">
        <w:t xml:space="preserve"> </w:t>
      </w:r>
      <w:proofErr w:type="spellStart"/>
      <w:r w:rsidR="00122229" w:rsidRPr="00CF43CD">
        <w:t>adipiscing</w:t>
      </w:r>
      <w:proofErr w:type="spellEnd"/>
      <w:r w:rsidR="00122229" w:rsidRPr="00CF43CD">
        <w:t xml:space="preserve"> </w:t>
      </w:r>
      <w:proofErr w:type="spellStart"/>
      <w:r w:rsidR="00122229" w:rsidRPr="00CF43CD">
        <w:t>elit</w:t>
      </w:r>
      <w:proofErr w:type="spellEnd"/>
      <w:r w:rsidR="00122229" w:rsidRPr="00CF43CD">
        <w:t xml:space="preserve">. </w:t>
      </w:r>
      <w:proofErr w:type="spellStart"/>
      <w:r w:rsidR="00122229" w:rsidRPr="00CF43CD">
        <w:t>Curabitur</w:t>
      </w:r>
      <w:proofErr w:type="spellEnd"/>
      <w:r w:rsidR="00122229" w:rsidRPr="00CF43CD">
        <w:t xml:space="preserve"> </w:t>
      </w:r>
      <w:proofErr w:type="spellStart"/>
      <w:r w:rsidR="00122229" w:rsidRPr="00CF43CD">
        <w:t>euismod</w:t>
      </w:r>
      <w:proofErr w:type="spellEnd"/>
      <w:r w:rsidR="00122229" w:rsidRPr="00CF43CD">
        <w:t xml:space="preserve"> dolor non </w:t>
      </w:r>
      <w:proofErr w:type="spellStart"/>
      <w:r w:rsidR="00122229" w:rsidRPr="00CF43CD">
        <w:t>orci</w:t>
      </w:r>
      <w:proofErr w:type="spellEnd"/>
      <w:r w:rsidR="00122229" w:rsidRPr="00CF43CD">
        <w:t xml:space="preserve"> </w:t>
      </w:r>
      <w:proofErr w:type="spellStart"/>
      <w:r w:rsidR="00122229" w:rsidRPr="00CF43CD">
        <w:t>sagittis</w:t>
      </w:r>
      <w:proofErr w:type="spellEnd"/>
      <w:r w:rsidR="00122229" w:rsidRPr="00CF43CD">
        <w:t xml:space="preserve"> at </w:t>
      </w:r>
      <w:proofErr w:type="spellStart"/>
      <w:r w:rsidR="00122229" w:rsidRPr="00CF43CD">
        <w:t>ultricies</w:t>
      </w:r>
      <w:proofErr w:type="spellEnd"/>
      <w:r w:rsidR="00122229" w:rsidRPr="00CF43CD">
        <w:t xml:space="preserve"> </w:t>
      </w:r>
      <w:proofErr w:type="spellStart"/>
      <w:r w:rsidR="00122229" w:rsidRPr="00CF43CD">
        <w:t>tellus</w:t>
      </w:r>
      <w:proofErr w:type="spellEnd"/>
      <w:r w:rsidR="00122229" w:rsidRPr="00CF43CD">
        <w:t xml:space="preserve"> </w:t>
      </w:r>
      <w:proofErr w:type="spellStart"/>
      <w:r w:rsidR="00122229" w:rsidRPr="00CF43CD">
        <w:t>euismod</w:t>
      </w:r>
      <w:proofErr w:type="spellEnd"/>
      <w:r w:rsidR="00122229" w:rsidRPr="00CF43CD">
        <w:t xml:space="preserve">. </w:t>
      </w:r>
      <w:r w:rsidR="00122229" w:rsidRPr="00FC02F6">
        <w:rPr>
          <w:lang w:val="es-MX"/>
        </w:rPr>
        <w:t>In quis dolor ante.</w:t>
      </w:r>
      <w:r w:rsidR="004424F2" w:rsidRPr="00FC02F6">
        <w:rPr>
          <w:lang w:val="es-MX"/>
        </w:rPr>
        <w:t xml:space="preserve"> </w:t>
      </w:r>
      <w:proofErr w:type="spellStart"/>
      <w:r w:rsidR="004424F2" w:rsidRPr="00FC02F6">
        <w:rPr>
          <w:lang w:val="es-MX"/>
        </w:rPr>
        <w:t>Curabitur</w:t>
      </w:r>
      <w:proofErr w:type="spellEnd"/>
      <w:r w:rsidR="004424F2" w:rsidRPr="00FC02F6">
        <w:rPr>
          <w:lang w:val="es-MX"/>
        </w:rPr>
        <w:t xml:space="preserve"> </w:t>
      </w:r>
      <w:proofErr w:type="spellStart"/>
      <w:r w:rsidR="004424F2" w:rsidRPr="00FC02F6">
        <w:rPr>
          <w:lang w:val="es-MX"/>
        </w:rPr>
        <w:t>euismod</w:t>
      </w:r>
      <w:proofErr w:type="spellEnd"/>
      <w:r w:rsidR="004424F2" w:rsidRPr="00FC02F6">
        <w:rPr>
          <w:lang w:val="es-MX"/>
        </w:rPr>
        <w:t xml:space="preserve"> dolor </w:t>
      </w:r>
      <w:r w:rsidR="004424F2" w:rsidRPr="00FC02F6">
        <w:rPr>
          <w:lang w:val="es-MX"/>
        </w:rPr>
        <w:lastRenderedPageBreak/>
        <w:t xml:space="preserve">non </w:t>
      </w:r>
      <w:proofErr w:type="spellStart"/>
      <w:r w:rsidR="004424F2" w:rsidRPr="00FC02F6">
        <w:rPr>
          <w:lang w:val="es-MX"/>
        </w:rPr>
        <w:t>orci</w:t>
      </w:r>
      <w:proofErr w:type="spellEnd"/>
      <w:r w:rsidR="004424F2" w:rsidRPr="00FC02F6">
        <w:rPr>
          <w:lang w:val="es-MX"/>
        </w:rPr>
        <w:t xml:space="preserve"> </w:t>
      </w:r>
      <w:proofErr w:type="spellStart"/>
      <w:r w:rsidR="004424F2" w:rsidRPr="00FC02F6">
        <w:rPr>
          <w:lang w:val="es-MX"/>
        </w:rPr>
        <w:t>sagittis</w:t>
      </w:r>
      <w:proofErr w:type="spellEnd"/>
      <w:r w:rsidR="004424F2" w:rsidRPr="00FC02F6">
        <w:rPr>
          <w:lang w:val="es-MX"/>
        </w:rPr>
        <w:t xml:space="preserve"> at </w:t>
      </w:r>
      <w:proofErr w:type="spellStart"/>
      <w:r w:rsidR="004424F2" w:rsidRPr="00FC02F6">
        <w:rPr>
          <w:lang w:val="es-MX"/>
        </w:rPr>
        <w:t>ultricies</w:t>
      </w:r>
      <w:proofErr w:type="spellEnd"/>
      <w:r w:rsidR="004424F2" w:rsidRPr="00FC02F6">
        <w:rPr>
          <w:lang w:val="es-MX"/>
        </w:rPr>
        <w:t xml:space="preserve"> </w:t>
      </w:r>
      <w:proofErr w:type="spellStart"/>
      <w:r w:rsidR="004424F2" w:rsidRPr="00FC02F6">
        <w:rPr>
          <w:lang w:val="es-MX"/>
        </w:rPr>
        <w:t>tellus</w:t>
      </w:r>
      <w:proofErr w:type="spellEnd"/>
      <w:r w:rsidR="004424F2" w:rsidRPr="00FC02F6">
        <w:rPr>
          <w:lang w:val="es-MX"/>
        </w:rPr>
        <w:t xml:space="preserve"> </w:t>
      </w:r>
      <w:proofErr w:type="spellStart"/>
      <w:r w:rsidR="004424F2" w:rsidRPr="00FC02F6">
        <w:rPr>
          <w:lang w:val="es-MX"/>
        </w:rPr>
        <w:t>euismod</w:t>
      </w:r>
      <w:proofErr w:type="spellEnd"/>
      <w:r w:rsidR="004424F2" w:rsidRPr="00FC02F6">
        <w:rPr>
          <w:lang w:val="es-MX"/>
        </w:rPr>
        <w:t>. In quis dolor ante. In quis dolor ante.</w:t>
      </w:r>
    </w:p>
    <w:p w14:paraId="14E8E42D" w14:textId="77777777" w:rsidR="00B3397A" w:rsidRPr="00EA3E27" w:rsidRDefault="00B3397A" w:rsidP="00B3397A">
      <w:pPr>
        <w:pStyle w:val="ChapterTitle"/>
        <w:rPr>
          <w:lang w:val="fr-FR"/>
        </w:rPr>
      </w:pPr>
      <w:proofErr w:type="spellStart"/>
      <w:r w:rsidRPr="00EA3E27">
        <w:rPr>
          <w:lang w:val="fr-FR"/>
        </w:rPr>
        <w:t>Acknowledgements</w:t>
      </w:r>
      <w:proofErr w:type="spellEnd"/>
    </w:p>
    <w:p w14:paraId="4586503D" w14:textId="77777777" w:rsidR="00B3397A" w:rsidRPr="00767E01" w:rsidRDefault="002B5C8F" w:rsidP="00C26AFB">
      <w:pPr>
        <w:pStyle w:val="Content"/>
        <w:rPr>
          <w:lang w:val="pt-BR"/>
        </w:rPr>
      </w:pP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ut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mi.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. In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dictum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. Duis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ut ipsum. </w:t>
      </w:r>
      <w:proofErr w:type="spellStart"/>
      <w:r w:rsidRPr="00767E01">
        <w:rPr>
          <w:lang w:val="pt-BR"/>
        </w:rPr>
        <w:t>Aenean</w:t>
      </w:r>
      <w:proofErr w:type="spellEnd"/>
      <w:r w:rsidRPr="00767E01">
        <w:rPr>
          <w:lang w:val="pt-BR"/>
        </w:rPr>
        <w:t xml:space="preserve"> sem </w:t>
      </w:r>
      <w:proofErr w:type="spellStart"/>
      <w:r w:rsidRPr="00767E01">
        <w:rPr>
          <w:lang w:val="pt-BR"/>
        </w:rPr>
        <w:t>ligula</w:t>
      </w:r>
      <w:proofErr w:type="spellEnd"/>
      <w:r w:rsidRPr="00767E01">
        <w:rPr>
          <w:lang w:val="pt-BR"/>
        </w:rPr>
        <w:t xml:space="preserve">, </w:t>
      </w:r>
      <w:proofErr w:type="spellStart"/>
      <w:r w:rsidRPr="00767E01">
        <w:rPr>
          <w:lang w:val="pt-BR"/>
        </w:rPr>
        <w:t>hendrerit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nec</w:t>
      </w:r>
      <w:proofErr w:type="spellEnd"/>
      <w:r w:rsidRPr="00767E01">
        <w:rPr>
          <w:lang w:val="pt-BR"/>
        </w:rPr>
        <w:t xml:space="preserve"> </w:t>
      </w:r>
      <w:proofErr w:type="spellStart"/>
      <w:r w:rsidRPr="00767E01">
        <w:rPr>
          <w:lang w:val="pt-BR"/>
        </w:rPr>
        <w:t>venenatis</w:t>
      </w:r>
      <w:proofErr w:type="spellEnd"/>
      <w:r w:rsidRPr="00767E01">
        <w:rPr>
          <w:lang w:val="pt-BR"/>
        </w:rPr>
        <w:t xml:space="preserve"> quis, </w:t>
      </w:r>
      <w:proofErr w:type="spellStart"/>
      <w:r w:rsidRPr="00767E01">
        <w:rPr>
          <w:lang w:val="pt-BR"/>
        </w:rPr>
        <w:t>sagittis</w:t>
      </w:r>
      <w:proofErr w:type="spellEnd"/>
      <w:r w:rsidRPr="00767E01">
        <w:rPr>
          <w:lang w:val="pt-BR"/>
        </w:rPr>
        <w:t xml:space="preserve"> eu </w:t>
      </w:r>
      <w:proofErr w:type="spellStart"/>
      <w:r w:rsidRPr="00767E01">
        <w:rPr>
          <w:lang w:val="pt-BR"/>
        </w:rPr>
        <w:t>nibh</w:t>
      </w:r>
      <w:proofErr w:type="spellEnd"/>
      <w:r w:rsidRPr="00767E01">
        <w:rPr>
          <w:lang w:val="pt-BR"/>
        </w:rPr>
        <w:t xml:space="preserve">. </w:t>
      </w:r>
    </w:p>
    <w:p w14:paraId="4CC10F59" w14:textId="048E7DEC" w:rsidR="002B5C8F" w:rsidRDefault="001A75EC" w:rsidP="001A75EC">
      <w:pPr>
        <w:pStyle w:val="ChapterTitle"/>
        <w:rPr>
          <w:lang w:val="fr-FR"/>
        </w:rPr>
      </w:pPr>
      <w:proofErr w:type="spellStart"/>
      <w:r w:rsidRPr="001A75EC">
        <w:rPr>
          <w:lang w:val="fr-FR"/>
        </w:rPr>
        <w:t>Author</w:t>
      </w:r>
      <w:proofErr w:type="spellEnd"/>
      <w:r w:rsidRPr="001A75EC">
        <w:rPr>
          <w:lang w:val="fr-FR"/>
        </w:rPr>
        <w:t xml:space="preserve"> contributions</w:t>
      </w:r>
    </w:p>
    <w:p w14:paraId="136DB222" w14:textId="77777777" w:rsidR="00E63697" w:rsidRDefault="008033D3" w:rsidP="00E63697">
      <w:pPr>
        <w:autoSpaceDE w:val="0"/>
        <w:autoSpaceDN w:val="0"/>
        <w:adjustRightInd w:val="0"/>
        <w:jc w:val="both"/>
        <w:rPr>
          <w:rFonts w:ascii="txtt" w:hAnsi="txtt" w:cs="txtt"/>
          <w:color w:val="FF0000"/>
          <w:sz w:val="19"/>
          <w:szCs w:val="19"/>
          <w:lang w:eastAsia="es-CO"/>
        </w:rPr>
      </w:pP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CRediT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(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Contributor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Roles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Taxonomy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)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is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a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highlevel</w:t>
      </w:r>
      <w:proofErr w:type="spellEnd"/>
      <w:r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taxonomy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,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including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14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roles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,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that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can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be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used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to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represent</w:t>
      </w:r>
      <w:proofErr w:type="spellEnd"/>
      <w:r>
        <w:rPr>
          <w:rFonts w:ascii="Gill Sans MT" w:hAnsi="Gill Sans MT"/>
          <w:sz w:val="18"/>
          <w:szCs w:val="17"/>
          <w:lang w:val="fr-FR"/>
        </w:rPr>
        <w:t xml:space="preserve"> </w:t>
      </w:r>
      <w:r w:rsidRPr="008033D3">
        <w:rPr>
          <w:rFonts w:ascii="Gill Sans MT" w:hAnsi="Gill Sans MT"/>
          <w:sz w:val="18"/>
          <w:szCs w:val="17"/>
          <w:lang w:val="fr-FR"/>
        </w:rPr>
        <w:t xml:space="preserve">the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roles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typically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played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by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contributors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to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scientific</w:t>
      </w:r>
      <w:proofErr w:type="spellEnd"/>
      <w:r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scholarly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output. The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roles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describe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each</w:t>
      </w:r>
      <w:proofErr w:type="spellEnd"/>
      <w:r w:rsidRPr="008033D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8033D3">
        <w:rPr>
          <w:rFonts w:ascii="Gill Sans MT" w:hAnsi="Gill Sans MT"/>
          <w:sz w:val="18"/>
          <w:szCs w:val="17"/>
          <w:lang w:val="fr-FR"/>
        </w:rPr>
        <w:t>contributor’s</w:t>
      </w:r>
      <w:proofErr w:type="spellEnd"/>
      <w:r>
        <w:rPr>
          <w:rFonts w:ascii="Gill Sans MT" w:hAnsi="Gill Sans MT"/>
          <w:sz w:val="18"/>
          <w:szCs w:val="17"/>
          <w:lang w:val="fr-FR"/>
        </w:rPr>
        <w:t xml:space="preserve"> </w:t>
      </w:r>
      <w:r w:rsidRPr="008033D3">
        <w:rPr>
          <w:rFonts w:ascii="Epigrafica-Regular" w:hAnsi="Epigrafica-Regular" w:cs="Epigrafica-Regular"/>
          <w:sz w:val="19"/>
          <w:szCs w:val="19"/>
          <w:lang w:eastAsia="es-CO"/>
        </w:rPr>
        <w:t>specific contribution to the scholarly output</w:t>
      </w:r>
      <w:r>
        <w:rPr>
          <w:rFonts w:ascii="Epigrafica-Regular" w:hAnsi="Epigrafica-Regular" w:cs="Epigrafica-Regular"/>
          <w:sz w:val="19"/>
          <w:szCs w:val="19"/>
          <w:lang w:eastAsia="es-CO"/>
        </w:rPr>
        <w:t xml:space="preserve"> </w:t>
      </w:r>
      <w:hyperlink r:id="rId20" w:history="1">
        <w:r w:rsidRPr="005B0616">
          <w:rPr>
            <w:rStyle w:val="Hipervnculo"/>
            <w:rFonts w:ascii="txtt" w:hAnsi="txtt" w:cs="txtt"/>
            <w:sz w:val="19"/>
            <w:szCs w:val="19"/>
            <w:lang w:eastAsia="es-CO"/>
          </w:rPr>
          <w:t>https://credit.niso.org/</w:t>
        </w:r>
      </w:hyperlink>
      <w:r>
        <w:rPr>
          <w:rFonts w:ascii="txtt" w:hAnsi="txtt" w:cs="txtt"/>
          <w:color w:val="FF0000"/>
          <w:sz w:val="19"/>
          <w:szCs w:val="19"/>
          <w:lang w:eastAsia="es-CO"/>
        </w:rPr>
        <w:t xml:space="preserve"> </w:t>
      </w:r>
    </w:p>
    <w:p w14:paraId="1ED4A8C3" w14:textId="77777777" w:rsidR="00E63697" w:rsidRDefault="00E63697" w:rsidP="00E63697">
      <w:pPr>
        <w:autoSpaceDE w:val="0"/>
        <w:autoSpaceDN w:val="0"/>
        <w:adjustRightInd w:val="0"/>
        <w:jc w:val="both"/>
        <w:rPr>
          <w:rFonts w:ascii="txtt" w:hAnsi="txtt" w:cs="txtt"/>
          <w:color w:val="FF0000"/>
          <w:sz w:val="19"/>
          <w:szCs w:val="19"/>
          <w:lang w:eastAsia="es-CO"/>
        </w:rPr>
      </w:pPr>
    </w:p>
    <w:p w14:paraId="072E46CA" w14:textId="72576BEF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Conceptualization</w:t>
      </w:r>
    </w:p>
    <w:p w14:paraId="155E5999" w14:textId="087FBFA4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Data curation</w:t>
      </w:r>
    </w:p>
    <w:p w14:paraId="5FA00E7C" w14:textId="7DA48A8E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Formal Analysis</w:t>
      </w:r>
    </w:p>
    <w:p w14:paraId="1A5884F7" w14:textId="2429D179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Funding acquisition</w:t>
      </w:r>
    </w:p>
    <w:p w14:paraId="50F1AA02" w14:textId="3E91F128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Investigation</w:t>
      </w:r>
    </w:p>
    <w:p w14:paraId="6213E3FE" w14:textId="6BBA7CDA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Methodology</w:t>
      </w:r>
    </w:p>
    <w:p w14:paraId="301E7C3D" w14:textId="095D122F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Project administration</w:t>
      </w:r>
    </w:p>
    <w:p w14:paraId="1C90F865" w14:textId="5ED09008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Resources</w:t>
      </w:r>
    </w:p>
    <w:p w14:paraId="0095F211" w14:textId="60E91F62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Software</w:t>
      </w:r>
    </w:p>
    <w:p w14:paraId="13743292" w14:textId="63ADB6AF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Supervision</w:t>
      </w:r>
    </w:p>
    <w:p w14:paraId="6BC4CDF3" w14:textId="122A5DF3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Validation</w:t>
      </w:r>
    </w:p>
    <w:p w14:paraId="781DD07B" w14:textId="34F8D7BE" w:rsidR="00E63697" w:rsidRPr="002346FB" w:rsidRDefault="00E63697" w:rsidP="00E6369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Visualization</w:t>
      </w:r>
    </w:p>
    <w:p w14:paraId="234A8C2D" w14:textId="1EFE0B8A" w:rsidR="00E63697" w:rsidRPr="002346FB" w:rsidRDefault="00E63697" w:rsidP="007E02A8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Writing original</w:t>
      </w:r>
      <w:r w:rsidR="007E02A8" w:rsidRPr="002346FB">
        <w:rPr>
          <w:rFonts w:ascii="Gill Sans MT" w:eastAsia="Times New Roman" w:hAnsi="Gill Sans MT" w:cs="Arial"/>
          <w:sz w:val="18"/>
          <w:szCs w:val="17"/>
          <w:lang w:val="fr-FR"/>
        </w:rPr>
        <w:t xml:space="preserve"> </w:t>
      </w: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draft</w:t>
      </w:r>
    </w:p>
    <w:p w14:paraId="514C57CF" w14:textId="63EF9221" w:rsidR="008033D3" w:rsidRPr="002346FB" w:rsidRDefault="00E63697" w:rsidP="007E02A8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ill Sans MT" w:eastAsia="Times New Roman" w:hAnsi="Gill Sans MT" w:cs="Arial"/>
          <w:sz w:val="18"/>
          <w:szCs w:val="17"/>
          <w:lang w:val="fr-FR"/>
        </w:rPr>
      </w:pPr>
      <w:proofErr w:type="spellStart"/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Writing</w:t>
      </w:r>
      <w:proofErr w:type="spellEnd"/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 xml:space="preserve"> </w:t>
      </w:r>
      <w:proofErr w:type="spellStart"/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review</w:t>
      </w:r>
      <w:proofErr w:type="spellEnd"/>
      <w:r w:rsidR="007E02A8" w:rsidRPr="002346FB">
        <w:rPr>
          <w:rFonts w:ascii="Gill Sans MT" w:eastAsia="Times New Roman" w:hAnsi="Gill Sans MT" w:cs="Arial"/>
          <w:sz w:val="18"/>
          <w:szCs w:val="17"/>
          <w:lang w:val="fr-FR"/>
        </w:rPr>
        <w:t xml:space="preserve"> </w:t>
      </w:r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&amp;</w:t>
      </w:r>
      <w:r w:rsidR="007E02A8" w:rsidRPr="002346FB">
        <w:rPr>
          <w:rFonts w:ascii="Gill Sans MT" w:eastAsia="Times New Roman" w:hAnsi="Gill Sans MT" w:cs="Arial"/>
          <w:sz w:val="18"/>
          <w:szCs w:val="17"/>
          <w:lang w:val="fr-FR"/>
        </w:rPr>
        <w:t xml:space="preserve"> </w:t>
      </w:r>
      <w:proofErr w:type="spellStart"/>
      <w:r w:rsidRPr="002346FB">
        <w:rPr>
          <w:rFonts w:ascii="Gill Sans MT" w:eastAsia="Times New Roman" w:hAnsi="Gill Sans MT" w:cs="Arial"/>
          <w:sz w:val="18"/>
          <w:szCs w:val="17"/>
          <w:lang w:val="fr-FR"/>
        </w:rPr>
        <w:t>editing</w:t>
      </w:r>
      <w:proofErr w:type="spellEnd"/>
    </w:p>
    <w:p w14:paraId="78C5E2A3" w14:textId="09257D98" w:rsidR="007E02A8" w:rsidRDefault="007E02A8" w:rsidP="00D74003">
      <w:pPr>
        <w:autoSpaceDE w:val="0"/>
        <w:autoSpaceDN w:val="0"/>
        <w:adjustRightInd w:val="0"/>
        <w:jc w:val="both"/>
        <w:rPr>
          <w:rFonts w:ascii="Gill Sans MT" w:hAnsi="Gill Sans MT"/>
          <w:sz w:val="18"/>
          <w:szCs w:val="17"/>
          <w:lang w:val="fr-FR"/>
        </w:rPr>
      </w:pPr>
      <w:proofErr w:type="gramStart"/>
      <w:r w:rsidRPr="00D74003">
        <w:rPr>
          <w:rFonts w:ascii="Gill Sans MT" w:hAnsi="Gill Sans MT"/>
          <w:sz w:val="18"/>
          <w:szCs w:val="17"/>
          <w:lang w:val="fr-FR"/>
        </w:rPr>
        <w:t>Example:</w:t>
      </w:r>
      <w:proofErr w:type="gramEnd"/>
      <w:r w:rsidRP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>Author</w:t>
      </w:r>
      <w:proofErr w:type="spellEnd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 xml:space="preserve"> 1</w:t>
      </w:r>
      <w:r w:rsidRP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conceived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the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idea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and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did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the</w:t>
      </w:r>
      <w:r w:rsidR="00D74003">
        <w:rPr>
          <w:rFonts w:ascii="Gill Sans MT" w:hAnsi="Gill Sans MT"/>
          <w:sz w:val="18"/>
          <w:szCs w:val="17"/>
          <w:lang w:val="fr-FR"/>
        </w:rPr>
        <w:t xml:space="preserve"> </w:t>
      </w:r>
      <w:r w:rsidRPr="00D74003">
        <w:rPr>
          <w:rFonts w:ascii="Gill Sans MT" w:hAnsi="Gill Sans MT"/>
          <w:sz w:val="18"/>
          <w:szCs w:val="17"/>
          <w:lang w:val="fr-FR"/>
        </w:rPr>
        <w:t xml:space="preserve">background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research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. </w:t>
      </w:r>
      <w:proofErr w:type="spellStart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>Author</w:t>
      </w:r>
      <w:proofErr w:type="spellEnd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 xml:space="preserve"> 2</w:t>
      </w:r>
      <w:r w:rsidRPr="00D74003">
        <w:rPr>
          <w:rFonts w:ascii="Gill Sans MT" w:hAnsi="Gill Sans MT"/>
          <w:sz w:val="18"/>
          <w:szCs w:val="17"/>
          <w:lang w:val="fr-FR"/>
        </w:rPr>
        <w:t xml:space="preserve"> and </w:t>
      </w:r>
      <w:proofErr w:type="spellStart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>Author</w:t>
      </w:r>
      <w:proofErr w:type="spellEnd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 xml:space="preserve"> 3</w:t>
      </w:r>
      <w:r w:rsidRP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collected</w:t>
      </w:r>
      <w:proofErr w:type="spellEnd"/>
      <w:r w:rsidR="00D74003">
        <w:rPr>
          <w:rFonts w:ascii="Gill Sans MT" w:hAnsi="Gill Sans MT"/>
          <w:sz w:val="18"/>
          <w:szCs w:val="17"/>
          <w:lang w:val="fr-FR"/>
        </w:rPr>
        <w:t xml:space="preserve"> </w:t>
      </w:r>
      <w:r w:rsidRPr="00D74003">
        <w:rPr>
          <w:rFonts w:ascii="Gill Sans MT" w:hAnsi="Gill Sans MT"/>
          <w:sz w:val="18"/>
          <w:szCs w:val="17"/>
          <w:lang w:val="fr-FR"/>
        </w:rPr>
        <w:t xml:space="preserve">the data,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developed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the workflow, and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performed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the</w:t>
      </w:r>
      <w:r w:rsid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assessment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. </w:t>
      </w:r>
      <w:proofErr w:type="spellStart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>Author</w:t>
      </w:r>
      <w:proofErr w:type="spellEnd"/>
      <w:r w:rsidRPr="00D74003">
        <w:rPr>
          <w:rFonts w:ascii="Gill Sans MT" w:hAnsi="Gill Sans MT"/>
          <w:i/>
          <w:iCs/>
          <w:sz w:val="18"/>
          <w:szCs w:val="17"/>
          <w:lang w:val="fr-FR"/>
        </w:rPr>
        <w:t xml:space="preserve"> 4</w:t>
      </w:r>
      <w:r w:rsidRP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supervised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the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research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and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provided</w:t>
      </w:r>
      <w:proofErr w:type="spellEnd"/>
      <w:r w:rsid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critical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feedback. </w:t>
      </w:r>
      <w:proofErr w:type="spellStart"/>
      <w:r w:rsidRPr="00233C85">
        <w:rPr>
          <w:rFonts w:ascii="Gill Sans MT" w:hAnsi="Gill Sans MT"/>
          <w:i/>
          <w:iCs/>
          <w:sz w:val="18"/>
          <w:szCs w:val="17"/>
          <w:lang w:val="fr-FR"/>
        </w:rPr>
        <w:t>Author</w:t>
      </w:r>
      <w:proofErr w:type="spellEnd"/>
      <w:r w:rsidRPr="00233C85">
        <w:rPr>
          <w:rFonts w:ascii="Gill Sans MT" w:hAnsi="Gill Sans MT"/>
          <w:i/>
          <w:iCs/>
          <w:sz w:val="18"/>
          <w:szCs w:val="17"/>
          <w:lang w:val="fr-FR"/>
        </w:rPr>
        <w:t xml:space="preserve"> 1</w:t>
      </w:r>
      <w:r w:rsidRPr="00D74003">
        <w:rPr>
          <w:rFonts w:ascii="Gill Sans MT" w:hAnsi="Gill Sans MT"/>
          <w:sz w:val="18"/>
          <w:szCs w:val="17"/>
          <w:lang w:val="fr-FR"/>
        </w:rPr>
        <w:t xml:space="preserve"> let the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manuscript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writing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and</w:t>
      </w:r>
      <w:r w:rsid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wrote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the main part of the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manuscript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, to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which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 xml:space="preserve"> all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authors</w:t>
      </w:r>
      <w:proofErr w:type="spellEnd"/>
      <w:r w:rsidR="00D74003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D74003">
        <w:rPr>
          <w:rFonts w:ascii="Gill Sans MT" w:hAnsi="Gill Sans MT"/>
          <w:sz w:val="18"/>
          <w:szCs w:val="17"/>
          <w:lang w:val="fr-FR"/>
        </w:rPr>
        <w:t>contributed</w:t>
      </w:r>
      <w:proofErr w:type="spellEnd"/>
      <w:r w:rsidRPr="00D74003">
        <w:rPr>
          <w:rFonts w:ascii="Gill Sans MT" w:hAnsi="Gill Sans MT"/>
          <w:sz w:val="18"/>
          <w:szCs w:val="17"/>
          <w:lang w:val="fr-FR"/>
        </w:rPr>
        <w:t>.</w:t>
      </w:r>
    </w:p>
    <w:p w14:paraId="7E4FD2C2" w14:textId="53B87F4B" w:rsidR="00233C85" w:rsidRDefault="00233C85" w:rsidP="00D74003">
      <w:pPr>
        <w:autoSpaceDE w:val="0"/>
        <w:autoSpaceDN w:val="0"/>
        <w:adjustRightInd w:val="0"/>
        <w:jc w:val="both"/>
        <w:rPr>
          <w:rFonts w:ascii="Gill Sans MT" w:hAnsi="Gill Sans MT"/>
          <w:sz w:val="18"/>
          <w:szCs w:val="17"/>
          <w:lang w:val="fr-FR"/>
        </w:rPr>
      </w:pPr>
    </w:p>
    <w:p w14:paraId="67F84B9E" w14:textId="1E8306C3" w:rsidR="00233C85" w:rsidRDefault="00233C85" w:rsidP="00233C85">
      <w:pPr>
        <w:pStyle w:val="ChapterTitle"/>
      </w:pPr>
      <w:r w:rsidRPr="00233C85">
        <w:t>Conflicts of interest</w:t>
      </w:r>
    </w:p>
    <w:p w14:paraId="67099C39" w14:textId="77777777" w:rsidR="000B6C8A" w:rsidRDefault="00233C85" w:rsidP="00233C85">
      <w:pPr>
        <w:pStyle w:val="ChapterTitle"/>
        <w:rPr>
          <w:rFonts w:ascii="Gill Sans MT" w:hAnsi="Gill Sans MT"/>
          <w:b w:val="0"/>
          <w:sz w:val="18"/>
          <w:szCs w:val="17"/>
          <w:lang w:val="fr-FR"/>
        </w:rPr>
      </w:pPr>
      <w:r w:rsidRPr="00233C85">
        <w:rPr>
          <w:rFonts w:ascii="Gill Sans MT" w:hAnsi="Gill Sans MT"/>
          <w:b w:val="0"/>
          <w:sz w:val="18"/>
          <w:szCs w:val="17"/>
          <w:lang w:val="fr-FR"/>
        </w:rPr>
        <w:t xml:space="preserve">Declare if there is </w:t>
      </w:r>
      <w:proofErr w:type="spellStart"/>
      <w:r w:rsidRPr="00233C85">
        <w:rPr>
          <w:rFonts w:ascii="Gill Sans MT" w:hAnsi="Gill Sans MT"/>
          <w:b w:val="0"/>
          <w:sz w:val="18"/>
          <w:szCs w:val="17"/>
          <w:lang w:val="fr-FR"/>
        </w:rPr>
        <w:t>any</w:t>
      </w:r>
      <w:proofErr w:type="spellEnd"/>
      <w:r w:rsidRPr="00233C85">
        <w:rPr>
          <w:rFonts w:ascii="Gill Sans MT" w:hAnsi="Gill Sans MT"/>
          <w:b w:val="0"/>
          <w:sz w:val="18"/>
          <w:szCs w:val="17"/>
          <w:lang w:val="fr-FR"/>
        </w:rPr>
        <w:t xml:space="preserve"> type of </w:t>
      </w:r>
      <w:proofErr w:type="spellStart"/>
      <w:r w:rsidRPr="00233C85">
        <w:rPr>
          <w:rFonts w:ascii="Gill Sans MT" w:hAnsi="Gill Sans MT"/>
          <w:b w:val="0"/>
          <w:sz w:val="18"/>
          <w:szCs w:val="17"/>
          <w:lang w:val="fr-FR"/>
        </w:rPr>
        <w:t>conflict</w:t>
      </w:r>
      <w:proofErr w:type="spellEnd"/>
      <w:r w:rsidRPr="00233C85">
        <w:rPr>
          <w:rFonts w:ascii="Gill Sans MT" w:hAnsi="Gill Sans MT"/>
          <w:b w:val="0"/>
          <w:sz w:val="18"/>
          <w:szCs w:val="17"/>
          <w:lang w:val="fr-FR"/>
        </w:rPr>
        <w:t xml:space="preserve"> of </w:t>
      </w:r>
      <w:proofErr w:type="spellStart"/>
      <w:r w:rsidRPr="00233C85">
        <w:rPr>
          <w:rFonts w:ascii="Gill Sans MT" w:hAnsi="Gill Sans MT"/>
          <w:b w:val="0"/>
          <w:sz w:val="18"/>
          <w:szCs w:val="17"/>
          <w:lang w:val="fr-FR"/>
        </w:rPr>
        <w:t>interest</w:t>
      </w:r>
      <w:proofErr w:type="spellEnd"/>
      <w:r w:rsidRPr="00233C85">
        <w:rPr>
          <w:rFonts w:ascii="Gill Sans MT" w:hAnsi="Gill Sans MT"/>
          <w:b w:val="0"/>
          <w:sz w:val="18"/>
          <w:szCs w:val="17"/>
          <w:lang w:val="fr-FR"/>
        </w:rPr>
        <w:t>.</w:t>
      </w:r>
      <w:r>
        <w:rPr>
          <w:rFonts w:ascii="Gill Sans MT" w:hAnsi="Gill Sans MT"/>
          <w:b w:val="0"/>
          <w:sz w:val="18"/>
          <w:szCs w:val="17"/>
          <w:lang w:val="fr-FR"/>
        </w:rPr>
        <w:t xml:space="preserve"> </w:t>
      </w:r>
      <w:hyperlink r:id="rId21" w:history="1">
        <w:r w:rsidRPr="005B0616">
          <w:rPr>
            <w:rStyle w:val="Hipervnculo"/>
            <w:rFonts w:ascii="Gill Sans MT" w:hAnsi="Gill Sans MT"/>
            <w:b w:val="0"/>
            <w:sz w:val="18"/>
            <w:szCs w:val="17"/>
            <w:lang w:val="fr-FR"/>
          </w:rPr>
          <w:t>https://revistas.unal.edu.co/index.php/ingeinv/etica</w:t>
        </w:r>
      </w:hyperlink>
      <w:r>
        <w:rPr>
          <w:rFonts w:ascii="Gill Sans MT" w:hAnsi="Gill Sans MT"/>
          <w:b w:val="0"/>
          <w:sz w:val="18"/>
          <w:szCs w:val="17"/>
          <w:lang w:val="fr-FR"/>
        </w:rPr>
        <w:t xml:space="preserve"> </w:t>
      </w:r>
    </w:p>
    <w:p w14:paraId="64FADC03" w14:textId="77777777" w:rsidR="000B6C8A" w:rsidRPr="000B6C8A" w:rsidRDefault="000B6C8A" w:rsidP="000B6C8A">
      <w:pPr>
        <w:pStyle w:val="ChapterTitle"/>
      </w:pPr>
      <w:r w:rsidRPr="000B6C8A">
        <w:t>Data availability</w:t>
      </w:r>
    </w:p>
    <w:p w14:paraId="23A7337E" w14:textId="40AA0B67" w:rsidR="00233C85" w:rsidRPr="000B6C8A" w:rsidRDefault="000B6C8A" w:rsidP="000B6C8A">
      <w:pPr>
        <w:autoSpaceDE w:val="0"/>
        <w:autoSpaceDN w:val="0"/>
        <w:adjustRightInd w:val="0"/>
        <w:jc w:val="both"/>
        <w:rPr>
          <w:rFonts w:ascii="Gill Sans MT" w:hAnsi="Gill Sans MT"/>
          <w:sz w:val="18"/>
          <w:szCs w:val="17"/>
          <w:lang w:val="fr-FR"/>
        </w:rPr>
      </w:pPr>
      <w:r w:rsidRPr="000B6C8A">
        <w:rPr>
          <w:rFonts w:ascii="Gill Sans MT" w:hAnsi="Gill Sans MT"/>
          <w:sz w:val="18"/>
          <w:szCs w:val="17"/>
          <w:lang w:val="fr-FR"/>
        </w:rPr>
        <w:t xml:space="preserve">In case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you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 have a platform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where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 the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research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 data can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be</w:t>
      </w:r>
      <w:proofErr w:type="spellEnd"/>
      <w:r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hosted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,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please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provide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 a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link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 to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consult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 xml:space="preserve"> </w:t>
      </w:r>
      <w:proofErr w:type="spellStart"/>
      <w:r w:rsidRPr="000B6C8A">
        <w:rPr>
          <w:rFonts w:ascii="Gill Sans MT" w:hAnsi="Gill Sans MT"/>
          <w:sz w:val="18"/>
          <w:szCs w:val="17"/>
          <w:lang w:val="fr-FR"/>
        </w:rPr>
        <w:t>it</w:t>
      </w:r>
      <w:proofErr w:type="spellEnd"/>
      <w:r w:rsidRPr="000B6C8A">
        <w:rPr>
          <w:rFonts w:ascii="Gill Sans MT" w:hAnsi="Gill Sans MT"/>
          <w:sz w:val="18"/>
          <w:szCs w:val="17"/>
          <w:lang w:val="fr-FR"/>
        </w:rPr>
        <w:t>.</w:t>
      </w:r>
      <w:r w:rsidR="00233C85" w:rsidRPr="000B6C8A">
        <w:rPr>
          <w:rFonts w:ascii="Gill Sans MT" w:hAnsi="Gill Sans MT"/>
          <w:sz w:val="18"/>
          <w:szCs w:val="17"/>
          <w:lang w:val="fr-FR"/>
        </w:rPr>
        <w:t xml:space="preserve"> </w:t>
      </w:r>
    </w:p>
    <w:bookmarkEnd w:id="0"/>
    <w:p w14:paraId="3DC26279" w14:textId="77777777" w:rsidR="000B6C8A" w:rsidRDefault="000B6C8A" w:rsidP="00C26AFB">
      <w:pPr>
        <w:pStyle w:val="ChapterTitle"/>
      </w:pPr>
    </w:p>
    <w:p w14:paraId="2576A559" w14:textId="1D0E0429" w:rsidR="00460151" w:rsidRPr="00E36539" w:rsidRDefault="0066005C" w:rsidP="00C26AFB">
      <w:pPr>
        <w:pStyle w:val="ChapterTitle"/>
      </w:pPr>
      <w:r w:rsidRPr="00E36539">
        <w:t>References</w:t>
      </w:r>
      <w:r w:rsidR="00460151" w:rsidRPr="00E36539">
        <w:t xml:space="preserve"> </w:t>
      </w:r>
    </w:p>
    <w:bookmarkEnd w:id="1"/>
    <w:bookmarkEnd w:id="2"/>
    <w:p w14:paraId="631416C2" w14:textId="77777777" w:rsidR="00FC02F6" w:rsidRPr="00FC02F6" w:rsidRDefault="00FC02F6" w:rsidP="00FC02F6">
      <w:pPr>
        <w:pStyle w:val="References"/>
        <w:rPr>
          <w:lang w:val="en-US"/>
        </w:rPr>
      </w:pPr>
      <w:r w:rsidRPr="00FC02F6">
        <w:rPr>
          <w:lang w:val="en-US"/>
        </w:rPr>
        <w:t>Bibliographic references should be recent, preferably from a period not exceeding five years. It is important to use up-to-date and relevant sources to support the arguments and assertions presented in the article. Keeping bibliographic references within a limited time horizon also reflects attention to current events, as well as to the advancement of scientific knowledge in a specific area. </w:t>
      </w:r>
    </w:p>
    <w:p w14:paraId="14BA0392" w14:textId="77777777" w:rsidR="00FC02F6" w:rsidRPr="00FC02F6" w:rsidRDefault="00FC02F6" w:rsidP="00FC02F6">
      <w:pPr>
        <w:pStyle w:val="References"/>
        <w:rPr>
          <w:lang w:val="en-US"/>
        </w:rPr>
      </w:pPr>
    </w:p>
    <w:p w14:paraId="3F27AB84" w14:textId="77777777" w:rsidR="00FC02F6" w:rsidRPr="00FC02F6" w:rsidRDefault="00FC02F6" w:rsidP="00FC02F6">
      <w:pPr>
        <w:pStyle w:val="References"/>
        <w:rPr>
          <w:lang w:val="en-US"/>
        </w:rPr>
      </w:pPr>
      <w:r w:rsidRPr="00FC02F6">
        <w:rPr>
          <w:lang w:val="en-US"/>
        </w:rPr>
        <w:t>Bibliographic references for all articles must be included at the end of the document and follow the most current version of the IEEE citation and reference standards.  </w:t>
      </w:r>
    </w:p>
    <w:p w14:paraId="6FEBB89F" w14:textId="77777777" w:rsidR="00FC02F6" w:rsidRPr="00FC02F6" w:rsidRDefault="00FC02F6" w:rsidP="00FC02F6">
      <w:pPr>
        <w:pStyle w:val="References"/>
        <w:rPr>
          <w:lang w:val="en-US"/>
        </w:rPr>
      </w:pPr>
    </w:p>
    <w:p w14:paraId="2F190B10" w14:textId="1E916A92" w:rsidR="00523824" w:rsidRPr="00FC02F6" w:rsidRDefault="00FC02F6" w:rsidP="00FC02F6">
      <w:pPr>
        <w:pStyle w:val="References"/>
        <w:rPr>
          <w:lang w:val="en-US"/>
        </w:rPr>
      </w:pPr>
      <w:r w:rsidRPr="00FC02F6">
        <w:rPr>
          <w:lang w:val="en-US"/>
        </w:rPr>
        <w:t xml:space="preserve">Authors may use the following document as a reference: </w:t>
      </w:r>
      <w:hyperlink r:id="rId22" w:history="1">
        <w:r w:rsidRPr="008D64A6">
          <w:rPr>
            <w:rStyle w:val="Hipervnculo"/>
            <w:lang w:val="en-US"/>
          </w:rPr>
          <w:t>https://ieeeauthorcenter.ieee.org/wp-content/uploads/IEEE-Reference-Guide.pdf</w:t>
        </w:r>
      </w:hyperlink>
      <w:r>
        <w:rPr>
          <w:lang w:val="en-US"/>
        </w:rPr>
        <w:t xml:space="preserve"> </w:t>
      </w:r>
      <w:r w:rsidRPr="00FC02F6">
        <w:rPr>
          <w:lang w:val="en-US"/>
        </w:rPr>
        <w:t> </w:t>
      </w:r>
      <w:r>
        <w:rPr>
          <w:lang w:val="en-US"/>
        </w:rPr>
        <w:t xml:space="preserve"> </w:t>
      </w:r>
    </w:p>
    <w:p w14:paraId="6ECA428C" w14:textId="77777777" w:rsidR="00122229" w:rsidRDefault="00122229" w:rsidP="00523824">
      <w:pPr>
        <w:pStyle w:val="ChapterTitle"/>
        <w:sectPr w:rsidR="00122229" w:rsidSect="003C047A">
          <w:type w:val="continuous"/>
          <w:pgSz w:w="12242" w:h="15842" w:code="119"/>
          <w:pgMar w:top="1134" w:right="1134" w:bottom="1134" w:left="1080" w:header="567" w:footer="567" w:gutter="0"/>
          <w:cols w:num="2" w:space="459"/>
          <w:docGrid w:linePitch="360"/>
        </w:sectPr>
      </w:pPr>
    </w:p>
    <w:p w14:paraId="6067D79D" w14:textId="77777777" w:rsidR="000B772D" w:rsidRPr="00C26AFB" w:rsidRDefault="000B772D" w:rsidP="00233C85">
      <w:pPr>
        <w:pStyle w:val="ChapterTitle"/>
        <w:suppressAutoHyphens/>
      </w:pPr>
    </w:p>
    <w:sectPr w:rsidR="000B772D" w:rsidRPr="00C26AFB" w:rsidSect="00122229">
      <w:type w:val="continuous"/>
      <w:pgSz w:w="12242" w:h="15842" w:code="119"/>
      <w:pgMar w:top="1134" w:right="1134" w:bottom="1134" w:left="1080" w:header="567" w:footer="567" w:gutter="0"/>
      <w:cols w:space="4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5AF8" w14:textId="77777777" w:rsidR="00F019CA" w:rsidRDefault="00F019CA">
      <w:r>
        <w:separator/>
      </w:r>
    </w:p>
  </w:endnote>
  <w:endnote w:type="continuationSeparator" w:id="0">
    <w:p w14:paraId="77AA9341" w14:textId="77777777" w:rsidR="00F019CA" w:rsidRDefault="00F0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MOHLX+RotisSans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H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Sch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pigrafic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xt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E912" w14:textId="0A882E3E" w:rsidR="00C7006C" w:rsidRPr="00F417D2" w:rsidRDefault="00C7006C" w:rsidP="00245EFF">
    <w:pPr>
      <w:pStyle w:val="Encabezado"/>
      <w:spacing w:before="66" w:after="60"/>
      <w:rPr>
        <w:rFonts w:ascii="Futura Md BT" w:hAnsi="Futura Md BT"/>
        <w:i/>
        <w:sz w:val="14"/>
        <w:szCs w:val="14"/>
        <w:lang w:val="es-CO"/>
      </w:rPr>
    </w:pPr>
    <w:r w:rsidRPr="00F417D2">
      <w:rPr>
        <w:rFonts w:ascii="Futura Lt BT" w:hAnsi="Futura Lt BT"/>
        <w:b/>
        <w:i/>
        <w:sz w:val="14"/>
        <w:szCs w:val="14"/>
        <w:lang w:val="es-CO"/>
      </w:rPr>
      <w:t xml:space="preserve"> </w:t>
    </w:r>
    <w:r w:rsidRPr="00F417D2">
      <w:rPr>
        <w:rFonts w:ascii="Futura Md BT" w:hAnsi="Futura Md BT"/>
        <w:i/>
        <w:sz w:val="14"/>
        <w:szCs w:val="14"/>
        <w:lang w:val="es-CO"/>
      </w:rPr>
      <w:t xml:space="preserve">INGENIERÍA E INVESTIGACIÓN VOL. 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</w:t>
    </w:r>
    <w:proofErr w:type="spellEnd"/>
    <w:r w:rsidRPr="00F417D2">
      <w:rPr>
        <w:rFonts w:ascii="Futura Md BT" w:hAnsi="Futura Md BT"/>
        <w:i/>
        <w:sz w:val="14"/>
        <w:szCs w:val="14"/>
        <w:lang w:val="es-CO"/>
      </w:rPr>
      <w:t xml:space="preserve"> No. </w:t>
    </w:r>
    <w:r w:rsidR="00E91ED6" w:rsidRPr="00F417D2">
      <w:rPr>
        <w:rFonts w:ascii="Futura Md BT" w:hAnsi="Futura Md BT"/>
        <w:i/>
        <w:sz w:val="14"/>
        <w:szCs w:val="14"/>
        <w:lang w:val="es-CO"/>
      </w:rPr>
      <w:t>x</w:t>
    </w:r>
    <w:r w:rsidRPr="00F417D2">
      <w:rPr>
        <w:rFonts w:ascii="Futura Md BT" w:hAnsi="Futura Md BT"/>
        <w:i/>
        <w:sz w:val="14"/>
        <w:szCs w:val="14"/>
        <w:lang w:val="es-CO"/>
      </w:rPr>
      <w:t xml:space="preserve">, 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xxxxx</w:t>
    </w:r>
    <w:proofErr w:type="spellEnd"/>
    <w:r w:rsidR="00E91ED6" w:rsidRPr="00F417D2">
      <w:rPr>
        <w:rFonts w:ascii="Futura Md BT" w:hAnsi="Futura Md BT"/>
        <w:i/>
        <w:sz w:val="14"/>
        <w:szCs w:val="14"/>
        <w:lang w:val="es-CO"/>
      </w:rPr>
      <w:t xml:space="preserve"> </w:t>
    </w:r>
    <w:r w:rsidR="00344A81" w:rsidRPr="00F417D2">
      <w:rPr>
        <w:rFonts w:ascii="Futura Md BT" w:hAnsi="Futura Md BT"/>
        <w:i/>
        <w:sz w:val="14"/>
        <w:szCs w:val="14"/>
        <w:lang w:val="es-CO"/>
      </w:rPr>
      <w:t>-</w:t>
    </w:r>
    <w:r w:rsidRPr="00F417D2">
      <w:rPr>
        <w:rFonts w:ascii="Futura Md BT" w:hAnsi="Futura Md BT"/>
        <w:i/>
        <w:sz w:val="14"/>
        <w:szCs w:val="14"/>
        <w:lang w:val="es-CO"/>
      </w:rPr>
      <w:t xml:space="preserve"> 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xxxx</w:t>
    </w:r>
    <w:proofErr w:type="spellEnd"/>
    <w:r w:rsidRPr="00F417D2">
      <w:rPr>
        <w:rFonts w:ascii="Futura Md BT" w:hAnsi="Futura Md BT"/>
        <w:i/>
        <w:sz w:val="14"/>
        <w:szCs w:val="14"/>
        <w:lang w:val="es-CO"/>
      </w:rPr>
      <w:t xml:space="preserve"> (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</w:t>
    </w:r>
    <w:r w:rsidR="001B1A5D" w:rsidRPr="00F417D2">
      <w:rPr>
        <w:rFonts w:ascii="Futura Md BT" w:hAnsi="Futura Md BT"/>
        <w:i/>
        <w:sz w:val="14"/>
        <w:szCs w:val="14"/>
        <w:lang w:val="es-CO"/>
      </w:rPr>
      <w:t>-xx</w:t>
    </w:r>
    <w:proofErr w:type="spellEnd"/>
    <w:r w:rsidRPr="00F417D2">
      <w:rPr>
        <w:rFonts w:ascii="Futura Md BT" w:hAnsi="Futura Md BT"/>
        <w:i/>
        <w:sz w:val="14"/>
        <w:szCs w:val="14"/>
        <w:lang w:val="es-C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F51B" w14:textId="77777777" w:rsidR="00C7006C" w:rsidRPr="00CF43CD" w:rsidRDefault="00BD4E22" w:rsidP="008B79A3">
    <w:pPr>
      <w:pStyle w:val="PagenumberImpar"/>
      <w:framePr w:wrap="around"/>
      <w:rPr>
        <w:rStyle w:val="Nmerodepgina"/>
        <w:lang w:val="es-CO"/>
      </w:rPr>
    </w:pPr>
    <w:r w:rsidRPr="00C015F5">
      <w:rPr>
        <w:rStyle w:val="Nmerodepgina"/>
      </w:rPr>
      <w:fldChar w:fldCharType="begin"/>
    </w:r>
    <w:r w:rsidR="00C7006C" w:rsidRPr="00CF43CD">
      <w:rPr>
        <w:rStyle w:val="Nmerodepgina"/>
        <w:lang w:val="es-CO"/>
      </w:rPr>
      <w:instrText xml:space="preserve">PAGE  </w:instrText>
    </w:r>
    <w:r w:rsidRPr="00C015F5">
      <w:rPr>
        <w:rStyle w:val="Nmerodepgina"/>
      </w:rPr>
      <w:fldChar w:fldCharType="separate"/>
    </w:r>
    <w:r w:rsidR="00640367" w:rsidRPr="00CF43CD">
      <w:rPr>
        <w:rStyle w:val="Nmerodepgina"/>
        <w:noProof/>
        <w:lang w:val="es-CO"/>
      </w:rPr>
      <w:t>3</w:t>
    </w:r>
    <w:r w:rsidRPr="00C015F5">
      <w:rPr>
        <w:rStyle w:val="Nmerodepgina"/>
      </w:rPr>
      <w:fldChar w:fldCharType="end"/>
    </w:r>
  </w:p>
  <w:p w14:paraId="10B0BE31" w14:textId="77777777" w:rsidR="00C7006C" w:rsidRPr="00F417D2" w:rsidRDefault="004B0B9B" w:rsidP="00F53D2E">
    <w:pPr>
      <w:pStyle w:val="Encabezado"/>
      <w:spacing w:before="66" w:after="60"/>
      <w:ind w:firstLine="3540"/>
      <w:rPr>
        <w:rFonts w:ascii="Futura Md BT" w:hAnsi="Futura Md BT"/>
        <w:i/>
        <w:sz w:val="14"/>
        <w:szCs w:val="14"/>
        <w:lang w:val="es-CO"/>
      </w:rPr>
    </w:pPr>
    <w:r>
      <w:rPr>
        <w:rFonts w:ascii="Futura Md BT" w:hAnsi="Futura Md BT"/>
        <w:i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C172" wp14:editId="45D119D3">
              <wp:simplePos x="0" y="0"/>
              <wp:positionH relativeFrom="column">
                <wp:posOffset>6257925</wp:posOffset>
              </wp:positionH>
              <wp:positionV relativeFrom="paragraph">
                <wp:posOffset>33020</wp:posOffset>
              </wp:positionV>
              <wp:extent cx="107950" cy="107950"/>
              <wp:effectExtent l="9525" t="13970" r="6350" b="11430"/>
              <wp:wrapNone/>
              <wp:docPr id="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4993BA" id="Rectangle 39" o:spid="_x0000_s1026" style="position:absolute;margin-left:492.75pt;margin-top:2.6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" fillcolor="#969696" strokecolor="#969696"/>
          </w:pict>
        </mc:Fallback>
      </mc:AlternateConten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                        IN</w:t>
    </w:r>
    <w:r w:rsidR="00C83DBE" w:rsidRPr="00F417D2">
      <w:rPr>
        <w:rFonts w:ascii="Futura Md BT" w:hAnsi="Futura Md BT"/>
        <w:i/>
        <w:sz w:val="14"/>
        <w:szCs w:val="14"/>
        <w:lang w:val="es-CO"/>
      </w:rPr>
      <w:t xml:space="preserve">GENIERÍA E INVESTIGACIÓN VOL. 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</w:t>
    </w:r>
    <w:proofErr w:type="spellEnd"/>
    <w:r w:rsidR="00C83DBE" w:rsidRPr="00F417D2">
      <w:rPr>
        <w:rFonts w:ascii="Futura Md BT" w:hAnsi="Futura Md BT"/>
        <w:i/>
        <w:sz w:val="14"/>
        <w:szCs w:val="14"/>
        <w:lang w:val="es-CO"/>
      </w:rPr>
      <w:t xml:space="preserve"> No. x</w: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, 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xxxx</w:t>
    </w:r>
    <w:proofErr w:type="spellEnd"/>
    <w:r w:rsidR="00C83DBE" w:rsidRPr="00F417D2">
      <w:rPr>
        <w:rFonts w:ascii="Futura Md BT" w:hAnsi="Futura Md BT"/>
        <w:i/>
        <w:sz w:val="14"/>
        <w:szCs w:val="14"/>
        <w:lang w:val="es-CO"/>
      </w:rPr>
      <w:t xml:space="preserve"> -</w: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xxxx</w:t>
    </w:r>
    <w:proofErr w:type="spellEnd"/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(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xx-xx</w:t>
    </w:r>
    <w:proofErr w:type="spellEnd"/>
    <w:r w:rsidR="00C83DBE" w:rsidRPr="00F417D2">
      <w:rPr>
        <w:rFonts w:ascii="Futura Md BT" w:hAnsi="Futura Md BT"/>
        <w:i/>
        <w:sz w:val="14"/>
        <w:szCs w:val="14"/>
        <w:lang w:val="es-CO"/>
      </w:rPr>
      <w:t>)</w:t>
    </w:r>
    <w:r w:rsidR="00C7006C" w:rsidRPr="00F417D2">
      <w:rPr>
        <w:rFonts w:ascii="Futura Md BT" w:hAnsi="Futura Md BT"/>
        <w:lang w:val="es-C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4334" w14:textId="4F7157AC" w:rsidR="00C7006C" w:rsidRDefault="00440FCE" w:rsidP="00440FCE">
    <w:pPr>
      <w:pStyle w:val="Piedepgina"/>
      <w:spacing w:before="240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4ABB5" wp14:editId="61746ACA">
              <wp:simplePos x="0" y="0"/>
              <wp:positionH relativeFrom="column">
                <wp:posOffset>-269210</wp:posOffset>
              </wp:positionH>
              <wp:positionV relativeFrom="paragraph">
                <wp:posOffset>571204</wp:posOffset>
              </wp:positionV>
              <wp:extent cx="107950" cy="107950"/>
              <wp:effectExtent l="6350" t="6350" r="9525" b="9525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3258C" id="Rectangle 38" o:spid="_x0000_s1026" style="position:absolute;margin-left:-21.2pt;margin-top:4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" fillcolor="#969696" strokecolor="#969696"/>
          </w:pict>
        </mc:Fallback>
      </mc:AlternateContent>
    </w:r>
    <w:r w:rsidRPr="00440FCE">
      <w:rPr>
        <w:rFonts w:ascii="Epigrafica-Regular" w:hAnsi="Epigrafica-Regular" w:cs="Epigrafica-Regular"/>
        <w:noProof/>
        <w:sz w:val="14"/>
        <w:szCs w:val="14"/>
        <w:lang w:val="es-CO" w:eastAsia="es-CO"/>
      </w:rPr>
      <w:drawing>
        <wp:inline distT="0" distB="0" distL="0" distR="0" wp14:anchorId="37BEAF4E" wp14:editId="4A31C14A">
          <wp:extent cx="1043042" cy="372140"/>
          <wp:effectExtent l="0" t="0" r="508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042" cy="37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FCE">
      <w:rPr>
        <w:rFonts w:ascii="Epigrafica-Regular" w:hAnsi="Epigrafica-Regular" w:cs="Epigrafica-Regular"/>
        <w:sz w:val="14"/>
        <w:szCs w:val="14"/>
        <w:lang w:eastAsia="es-CO"/>
      </w:rPr>
      <w:t>Attribution 4.0 International (CC BY 4.0) Share Adapt</w:t>
    </w:r>
    <w:r w:rsidR="00C7006C">
      <w:rPr>
        <w:rStyle w:val="Nmerodepgina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BD4E22" w:rsidRPr="00C015F5">
      <w:rPr>
        <w:rStyle w:val="Nmerodepgina"/>
        <w:rFonts w:ascii="Futura Md BT" w:hAnsi="Futura Md BT"/>
        <w:sz w:val="24"/>
        <w:szCs w:val="24"/>
      </w:rPr>
      <w:fldChar w:fldCharType="begin"/>
    </w:r>
    <w:r w:rsidR="00C7006C" w:rsidRPr="00C015F5">
      <w:rPr>
        <w:rStyle w:val="Nmerodepgina"/>
        <w:rFonts w:ascii="Futura Md BT" w:hAnsi="Futura Md BT"/>
        <w:sz w:val="24"/>
        <w:szCs w:val="24"/>
      </w:rPr>
      <w:instrText xml:space="preserve"> PAGE </w:instrText>
    </w:r>
    <w:r w:rsidR="00BD4E22" w:rsidRPr="00C015F5">
      <w:rPr>
        <w:rStyle w:val="Nmerodepgina"/>
        <w:rFonts w:ascii="Futura Md BT" w:hAnsi="Futura Md BT"/>
        <w:sz w:val="24"/>
        <w:szCs w:val="24"/>
      </w:rPr>
      <w:fldChar w:fldCharType="separate"/>
    </w:r>
    <w:r w:rsidR="00640367">
      <w:rPr>
        <w:rStyle w:val="Nmerodepgina"/>
        <w:rFonts w:ascii="Futura Md BT" w:hAnsi="Futura Md BT"/>
        <w:noProof/>
        <w:sz w:val="24"/>
        <w:szCs w:val="24"/>
      </w:rPr>
      <w:t>1</w:t>
    </w:r>
    <w:r w:rsidR="00BD4E22" w:rsidRPr="00C015F5">
      <w:rPr>
        <w:rStyle w:val="Nmerodepgina"/>
        <w:rFonts w:ascii="Futura Md BT" w:hAnsi="Futura Md BT"/>
        <w:sz w:val="24"/>
        <w:szCs w:val="24"/>
      </w:rPr>
      <w:fldChar w:fldCharType="end"/>
    </w:r>
    <w:r w:rsidR="00C7006C">
      <w:rPr>
        <w:rStyle w:val="Nmerodep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CBB2" w14:textId="77777777" w:rsidR="00F019CA" w:rsidRDefault="00F019CA">
      <w:r>
        <w:separator/>
      </w:r>
    </w:p>
  </w:footnote>
  <w:footnote w:type="continuationSeparator" w:id="0">
    <w:p w14:paraId="682A4D34" w14:textId="77777777" w:rsidR="00F019CA" w:rsidRDefault="00F019CA">
      <w:r>
        <w:continuationSeparator/>
      </w:r>
    </w:p>
  </w:footnote>
  <w:footnote w:id="1">
    <w:p w14:paraId="34A4B5D2" w14:textId="135C7A94" w:rsidR="00D15A01" w:rsidRPr="003F06DC" w:rsidRDefault="00D15A01" w:rsidP="00D15A01">
      <w:pPr>
        <w:autoSpaceDE w:val="0"/>
        <w:autoSpaceDN w:val="0"/>
        <w:adjustRightInd w:val="0"/>
        <w:rPr>
          <w:rFonts w:ascii="Epigrafica-Regular" w:hAnsi="Epigrafica-Regular" w:cs="Epigrafica-Regular"/>
          <w:sz w:val="14"/>
          <w:szCs w:val="14"/>
          <w:lang w:eastAsia="es-CO"/>
        </w:rPr>
      </w:pPr>
      <w:r>
        <w:rPr>
          <w:rStyle w:val="Refdenotaalpie"/>
        </w:rPr>
        <w:footnoteRef/>
      </w:r>
      <w:r w:rsidRPr="00D15A01">
        <w:rPr>
          <w:rFonts w:ascii="Epigrafica-Regular" w:hAnsi="Epigrafica-Regular" w:cs="Epigrafica-Regular"/>
          <w:sz w:val="14"/>
          <w:szCs w:val="14"/>
          <w:lang w:eastAsia="es-CO"/>
        </w:rPr>
        <w:t>Graduate Title Abbreviation, Institution, Country. Postgraduate Titles,</w:t>
      </w:r>
      <w:r w:rsidR="003F06DC">
        <w:rPr>
          <w:rFonts w:ascii="Epigrafica-Regular" w:hAnsi="Epigrafica-Regular" w:cs="Epigrafica-Regular"/>
          <w:sz w:val="14"/>
          <w:szCs w:val="14"/>
          <w:lang w:eastAsia="es-CO"/>
        </w:rPr>
        <w:t xml:space="preserve"> </w:t>
      </w:r>
      <w:r w:rsidRPr="00D15A01">
        <w:rPr>
          <w:rFonts w:ascii="Epigrafica-Regular" w:hAnsi="Epigrafica-Regular" w:cs="Epigrafica-Regular"/>
          <w:sz w:val="14"/>
          <w:szCs w:val="14"/>
          <w:lang w:eastAsia="es-CO"/>
        </w:rPr>
        <w:t xml:space="preserve">Institution, Country. Affiliation: Current position, Institution, Country. </w:t>
      </w:r>
      <w:r>
        <w:rPr>
          <w:rFonts w:ascii="Epigrafica-Regular" w:hAnsi="Epigrafica-Regular" w:cs="Epigrafica-Regular"/>
          <w:sz w:val="14"/>
          <w:szCs w:val="14"/>
          <w:lang w:eastAsia="es-CO"/>
        </w:rPr>
        <w:t xml:space="preserve">ORCID: XXXXXXXX </w:t>
      </w:r>
      <w:r>
        <w:rPr>
          <w:rFonts w:ascii="Epigrafica-Regular" w:hAnsi="Epigrafica-Regular" w:cs="Epigrafica-Regular"/>
          <w:sz w:val="14"/>
          <w:szCs w:val="14"/>
          <w:lang w:val="es-CO" w:eastAsia="es-CO"/>
        </w:rPr>
        <w:t>Email: xxxx@xx.xx.xx</w:t>
      </w:r>
    </w:p>
    <w:p w14:paraId="6BCD7232" w14:textId="2DE015C1" w:rsidR="00D15A01" w:rsidRPr="00D15A01" w:rsidRDefault="00D15A0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1CB4" w14:textId="77777777" w:rsidR="00C7006C" w:rsidRPr="00BD068A" w:rsidRDefault="004B0B9B" w:rsidP="006206F1">
    <w:pPr>
      <w:pStyle w:val="Encabezado"/>
      <w:rPr>
        <w:szCs w:val="14"/>
      </w:rPr>
    </w:pPr>
    <w:r>
      <w:rPr>
        <w:rFonts w:ascii="Futura Lt BT" w:hAnsi="Futura Lt BT"/>
        <w:i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C07DE" wp14:editId="77A6ADD8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372225" cy="0"/>
              <wp:effectExtent l="9525" t="12065" r="9525" b="6985"/>
              <wp:wrapNone/>
              <wp:docPr id="8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D03AF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" strokeweight=".25pt"/>
          </w:pict>
        </mc:Fallback>
      </mc:AlternateContent>
    </w:r>
    <w:r w:rsidR="00E91ED6">
      <w:rPr>
        <w:rFonts w:ascii="Futura Lt BT" w:hAnsi="Futura Lt BT"/>
        <w:i/>
        <w:noProof/>
        <w:sz w:val="14"/>
        <w:szCs w:val="14"/>
        <w:lang w:eastAsia="en-US"/>
      </w:rPr>
      <w:t>ENGLISH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26CE" w14:textId="77777777" w:rsidR="00C7006C" w:rsidRDefault="004B0B9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AE07D0" wp14:editId="50682144">
              <wp:simplePos x="0" y="0"/>
              <wp:positionH relativeFrom="column">
                <wp:posOffset>-14605</wp:posOffset>
              </wp:positionH>
              <wp:positionV relativeFrom="paragraph">
                <wp:posOffset>3175</wp:posOffset>
              </wp:positionV>
              <wp:extent cx="6372225" cy="0"/>
              <wp:effectExtent l="13970" t="12700" r="5080" b="6350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8BC25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.25pt" to="50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" strokeweight=".25pt"/>
          </w:pict>
        </mc:Fallback>
      </mc:AlternateContent>
    </w:r>
    <w:r w:rsidR="00C7006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D640" w14:textId="77777777" w:rsidR="00C7006C" w:rsidRPr="00F417D2" w:rsidRDefault="001B1A5D" w:rsidP="00C26AFB">
    <w:pPr>
      <w:pStyle w:val="Firstheading"/>
      <w:rPr>
        <w:lang w:val="es-CO"/>
      </w:rPr>
    </w:pPr>
    <w:r>
      <w:rPr>
        <w:sz w:val="15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AD8AA" wp14:editId="01D8919E">
              <wp:simplePos x="0" y="0"/>
              <wp:positionH relativeFrom="column">
                <wp:posOffset>-747712</wp:posOffset>
              </wp:positionH>
              <wp:positionV relativeFrom="paragraph">
                <wp:posOffset>100330</wp:posOffset>
              </wp:positionV>
              <wp:extent cx="7848600" cy="0"/>
              <wp:effectExtent l="0" t="0" r="19050" b="19050"/>
              <wp:wrapNone/>
              <wp:docPr id="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B9897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7.9pt" to="55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" strokecolor="silver" strokeweight=".25pt"/>
          </w:pict>
        </mc:Fallback>
      </mc:AlternateContent>
    </w:r>
    <w:r>
      <w:rPr>
        <w:i w:val="0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BA5E12" wp14:editId="6C570554">
              <wp:simplePos x="0" y="0"/>
              <wp:positionH relativeFrom="column">
                <wp:posOffset>-750887</wp:posOffset>
              </wp:positionH>
              <wp:positionV relativeFrom="paragraph">
                <wp:posOffset>-13335</wp:posOffset>
              </wp:positionV>
              <wp:extent cx="7848600" cy="0"/>
              <wp:effectExtent l="0" t="19050" r="19050" b="19050"/>
              <wp:wrapNone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D1094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pt,-1.05pt" to="558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" strokecolor="silver" strokeweight="3pt"/>
          </w:pict>
        </mc:Fallback>
      </mc:AlternateContent>
    </w:r>
    <w:r w:rsidR="00C7006C" w:rsidRPr="00F417D2">
      <w:rPr>
        <w:lang w:val="es-CO"/>
      </w:rPr>
      <w:t xml:space="preserve">INGENIERÍA E INVESTIGACIÓN VOL. </w:t>
    </w:r>
    <w:r w:rsidR="00E91ED6" w:rsidRPr="00F417D2">
      <w:rPr>
        <w:lang w:val="es-CO"/>
      </w:rPr>
      <w:t>xx</w:t>
    </w:r>
    <w:r w:rsidR="00C7006C" w:rsidRPr="00F417D2">
      <w:rPr>
        <w:lang w:val="es-CO"/>
      </w:rPr>
      <w:t xml:space="preserve"> No. </w:t>
    </w:r>
    <w:r w:rsidR="00E91ED6" w:rsidRPr="00F417D2">
      <w:rPr>
        <w:lang w:val="es-CO"/>
      </w:rPr>
      <w:t>x</w:t>
    </w:r>
    <w:r w:rsidR="00C7006C" w:rsidRPr="00F417D2">
      <w:rPr>
        <w:lang w:val="es-CO"/>
      </w:rPr>
      <w:t xml:space="preserve">, </w:t>
    </w:r>
    <w:r w:rsidR="00E91ED6" w:rsidRPr="00F417D2">
      <w:rPr>
        <w:lang w:val="es-CO"/>
      </w:rPr>
      <w:t>xxxx</w:t>
    </w:r>
    <w:r w:rsidR="00C7006C" w:rsidRPr="00F417D2">
      <w:rPr>
        <w:lang w:val="es-CO"/>
      </w:rPr>
      <w:t xml:space="preserve"> </w:t>
    </w:r>
    <w:r w:rsidRPr="00F417D2">
      <w:rPr>
        <w:lang w:val="es-CO"/>
      </w:rPr>
      <w:t>-</w:t>
    </w:r>
    <w:r w:rsidR="00C7006C" w:rsidRPr="00F417D2">
      <w:rPr>
        <w:lang w:val="es-CO"/>
      </w:rPr>
      <w:t xml:space="preserve"> </w:t>
    </w:r>
    <w:r w:rsidR="00E91ED6" w:rsidRPr="00F417D2">
      <w:rPr>
        <w:lang w:val="es-CO"/>
      </w:rPr>
      <w:t>xxxx</w:t>
    </w:r>
    <w:r w:rsidR="00C7006C" w:rsidRPr="00F417D2">
      <w:rPr>
        <w:lang w:val="es-CO"/>
      </w:rPr>
      <w:t xml:space="preserve"> (</w:t>
    </w:r>
    <w:r w:rsidRPr="00F417D2">
      <w:rPr>
        <w:lang w:val="es-CO"/>
      </w:rPr>
      <w:t>xx-</w:t>
    </w:r>
    <w:r w:rsidR="00E91ED6" w:rsidRPr="00F417D2">
      <w:rPr>
        <w:lang w:val="es-CO"/>
      </w:rPr>
      <w:t>xx</w:t>
    </w:r>
    <w:r w:rsidR="00C7006C" w:rsidRPr="00F417D2">
      <w:rPr>
        <w:lang w:val="es-CO"/>
      </w:rPr>
      <w:t>)</w:t>
    </w:r>
  </w:p>
  <w:p w14:paraId="4BAC3F59" w14:textId="74E48350" w:rsidR="000E77A3" w:rsidRPr="00F417D2" w:rsidRDefault="000E77A3" w:rsidP="000E77A3">
    <w:pPr>
      <w:pStyle w:val="Firstheading"/>
      <w:jc w:val="right"/>
      <w:rPr>
        <w:rFonts w:ascii="Gill Sans MT" w:hAnsi="Gill Sans MT"/>
        <w:i w:val="0"/>
        <w:lang w:val="fr-FR"/>
      </w:rPr>
    </w:pPr>
    <w:r w:rsidRPr="00F417D2">
      <w:rPr>
        <w:rFonts w:ascii="Gill Sans MT" w:hAnsi="Gill Sans MT"/>
        <w:i w:val="0"/>
        <w:lang w:val="fr-FR"/>
      </w:rPr>
      <w:t>DOI: http://doi.org/10.15446/ing.investig.</w:t>
    </w:r>
    <w:r w:rsidR="00767E01">
      <w:rPr>
        <w:lang w:val="pt-BR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FC5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156FE"/>
    <w:multiLevelType w:val="hybridMultilevel"/>
    <w:tmpl w:val="45A897B2"/>
    <w:lvl w:ilvl="0" w:tplc="E2BC0A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B39AA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A2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D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A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C2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A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C9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245"/>
    <w:multiLevelType w:val="hybridMultilevel"/>
    <w:tmpl w:val="C512DDEE"/>
    <w:lvl w:ilvl="0" w:tplc="83C0F110">
      <w:start w:val="1"/>
      <w:numFmt w:val="bullet"/>
      <w:lvlText w:val="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73109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D0C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E4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7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A0C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4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EE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A2D"/>
    <w:multiLevelType w:val="hybridMultilevel"/>
    <w:tmpl w:val="3FD8C74A"/>
    <w:lvl w:ilvl="0" w:tplc="AD0EA7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71067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2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2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CC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E9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5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2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3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9B1"/>
    <w:multiLevelType w:val="hybridMultilevel"/>
    <w:tmpl w:val="E70E97D2"/>
    <w:lvl w:ilvl="0" w:tplc="8BE097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686E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6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C2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42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18A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6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E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4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63D"/>
    <w:multiLevelType w:val="hybridMultilevel"/>
    <w:tmpl w:val="6B10A094"/>
    <w:lvl w:ilvl="0" w:tplc="3BA6D952">
      <w:start w:val="1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hint="default"/>
      </w:rPr>
    </w:lvl>
    <w:lvl w:ilvl="1" w:tplc="04090003">
      <w:start w:val="1"/>
      <w:numFmt w:val="upperRoman"/>
      <w:lvlText w:val="%2."/>
      <w:lvlJc w:val="right"/>
      <w:pPr>
        <w:tabs>
          <w:tab w:val="num" w:pos="710"/>
        </w:tabs>
        <w:ind w:left="710" w:hanging="18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6" w15:restartNumberingAfterBreak="0">
    <w:nsid w:val="3027172C"/>
    <w:multiLevelType w:val="hybridMultilevel"/>
    <w:tmpl w:val="35489C02"/>
    <w:lvl w:ilvl="0" w:tplc="4DE6DDE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52F4"/>
    <w:multiLevelType w:val="hybridMultilevel"/>
    <w:tmpl w:val="53DA546E"/>
    <w:lvl w:ilvl="0" w:tplc="3000C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22A0"/>
    <w:multiLevelType w:val="hybridMultilevel"/>
    <w:tmpl w:val="238293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BEB"/>
    <w:multiLevelType w:val="hybridMultilevel"/>
    <w:tmpl w:val="618E0370"/>
    <w:lvl w:ilvl="0" w:tplc="0D40AF78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428F1A85"/>
    <w:multiLevelType w:val="hybridMultilevel"/>
    <w:tmpl w:val="3E64D7B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D189D"/>
    <w:multiLevelType w:val="hybridMultilevel"/>
    <w:tmpl w:val="9052228E"/>
    <w:lvl w:ilvl="0" w:tplc="D89C7A4A">
      <w:start w:val="9"/>
      <w:numFmt w:val="bullet"/>
      <w:pStyle w:val="Listaconnmeros3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A57"/>
    <w:multiLevelType w:val="hybridMultilevel"/>
    <w:tmpl w:val="00FE4FF8"/>
    <w:lvl w:ilvl="0" w:tplc="19E4C192">
      <w:start w:val="1"/>
      <w:numFmt w:val="bullet"/>
      <w:lvlText w:val="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497E"/>
    <w:multiLevelType w:val="hybridMultilevel"/>
    <w:tmpl w:val="3D400F5C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824C7"/>
    <w:multiLevelType w:val="hybridMultilevel"/>
    <w:tmpl w:val="4EDA9890"/>
    <w:lvl w:ilvl="0" w:tplc="0C0A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FA6"/>
    <w:multiLevelType w:val="hybridMultilevel"/>
    <w:tmpl w:val="682604B2"/>
    <w:lvl w:ilvl="0" w:tplc="0C0A0001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79D5"/>
    <w:multiLevelType w:val="hybridMultilevel"/>
    <w:tmpl w:val="091A9614"/>
    <w:lvl w:ilvl="0" w:tplc="4DE6DDE0">
      <w:start w:val="1"/>
      <w:numFmt w:val="bullet"/>
      <w:pStyle w:val="Herramienta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MOHLX+RotisSansSerif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MOHLX+RotisSansSerif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MOHLX+RotisSansSerif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42968"/>
    <w:multiLevelType w:val="hybridMultilevel"/>
    <w:tmpl w:val="4B86B8AC"/>
    <w:lvl w:ilvl="0" w:tplc="240A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15872"/>
    <w:multiLevelType w:val="hybridMultilevel"/>
    <w:tmpl w:val="8796FF8C"/>
    <w:lvl w:ilvl="0" w:tplc="040A000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02F96"/>
    <w:multiLevelType w:val="hybridMultilevel"/>
    <w:tmpl w:val="A8C4DD06"/>
    <w:lvl w:ilvl="0" w:tplc="D89C7A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F55DE"/>
    <w:multiLevelType w:val="multilevel"/>
    <w:tmpl w:val="DB32B0DE"/>
    <w:lvl w:ilvl="0">
      <w:start w:val="1"/>
      <w:numFmt w:val="decimal"/>
      <w:pStyle w:val="EstiloArialNarrowNegritaJustificado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/>
        <w:sz w:val="22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aramond" w:hAnsi="Garamond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8E32A1E"/>
    <w:multiLevelType w:val="hybridMultilevel"/>
    <w:tmpl w:val="FB268598"/>
    <w:lvl w:ilvl="0" w:tplc="0C0A0001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93ACF"/>
    <w:multiLevelType w:val="hybridMultilevel"/>
    <w:tmpl w:val="90300476"/>
    <w:lvl w:ilvl="0" w:tplc="6A5E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F28CA"/>
    <w:multiLevelType w:val="hybridMultilevel"/>
    <w:tmpl w:val="0966CAA0"/>
    <w:lvl w:ilvl="0" w:tplc="0D40AF7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6C2B"/>
    <w:multiLevelType w:val="hybridMultilevel"/>
    <w:tmpl w:val="DAD4AC92"/>
    <w:lvl w:ilvl="0" w:tplc="C2CA7558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79596">
    <w:abstractNumId w:val="16"/>
  </w:num>
  <w:num w:numId="2" w16cid:durableId="751464692">
    <w:abstractNumId w:val="20"/>
  </w:num>
  <w:num w:numId="3" w16cid:durableId="30571412">
    <w:abstractNumId w:val="7"/>
  </w:num>
  <w:num w:numId="4" w16cid:durableId="592782997">
    <w:abstractNumId w:val="5"/>
  </w:num>
  <w:num w:numId="5" w16cid:durableId="1434324730">
    <w:abstractNumId w:val="19"/>
  </w:num>
  <w:num w:numId="6" w16cid:durableId="1619335707">
    <w:abstractNumId w:val="3"/>
  </w:num>
  <w:num w:numId="7" w16cid:durableId="1091050010">
    <w:abstractNumId w:val="10"/>
  </w:num>
  <w:num w:numId="8" w16cid:durableId="1762945759">
    <w:abstractNumId w:val="13"/>
  </w:num>
  <w:num w:numId="9" w16cid:durableId="1787118577">
    <w:abstractNumId w:val="15"/>
  </w:num>
  <w:num w:numId="10" w16cid:durableId="357200850">
    <w:abstractNumId w:val="6"/>
  </w:num>
  <w:num w:numId="11" w16cid:durableId="490098537">
    <w:abstractNumId w:val="23"/>
  </w:num>
  <w:num w:numId="12" w16cid:durableId="116067881">
    <w:abstractNumId w:val="12"/>
  </w:num>
  <w:num w:numId="13" w16cid:durableId="1132868438">
    <w:abstractNumId w:val="2"/>
  </w:num>
  <w:num w:numId="14" w16cid:durableId="1002051529">
    <w:abstractNumId w:val="9"/>
  </w:num>
  <w:num w:numId="15" w16cid:durableId="1765374360">
    <w:abstractNumId w:val="17"/>
  </w:num>
  <w:num w:numId="16" w16cid:durableId="317810760">
    <w:abstractNumId w:val="22"/>
  </w:num>
  <w:num w:numId="17" w16cid:durableId="822163196">
    <w:abstractNumId w:val="4"/>
  </w:num>
  <w:num w:numId="18" w16cid:durableId="1934163970">
    <w:abstractNumId w:val="18"/>
  </w:num>
  <w:num w:numId="19" w16cid:durableId="1368290056">
    <w:abstractNumId w:val="1"/>
  </w:num>
  <w:num w:numId="20" w16cid:durableId="697774821">
    <w:abstractNumId w:val="14"/>
  </w:num>
  <w:num w:numId="21" w16cid:durableId="1271353626">
    <w:abstractNumId w:val="0"/>
  </w:num>
  <w:num w:numId="22" w16cid:durableId="1944260144">
    <w:abstractNumId w:val="11"/>
  </w:num>
  <w:num w:numId="23" w16cid:durableId="1332954623">
    <w:abstractNumId w:val="24"/>
  </w:num>
  <w:num w:numId="24" w16cid:durableId="1119959546">
    <w:abstractNumId w:val="21"/>
  </w:num>
  <w:num w:numId="25" w16cid:durableId="12381331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Bibliograf&amp;#xED;a_Art&amp;#xED;culoSoftware&lt;/item&gt;&lt;/Libraries&gt;&lt;/Databases&gt;"/>
  </w:docVars>
  <w:rsids>
    <w:rsidRoot w:val="003D53B0"/>
    <w:rsid w:val="00003798"/>
    <w:rsid w:val="00003BAA"/>
    <w:rsid w:val="00004882"/>
    <w:rsid w:val="00010270"/>
    <w:rsid w:val="0001074D"/>
    <w:rsid w:val="00010894"/>
    <w:rsid w:val="0001305B"/>
    <w:rsid w:val="000151E5"/>
    <w:rsid w:val="00015E63"/>
    <w:rsid w:val="00016031"/>
    <w:rsid w:val="000246C4"/>
    <w:rsid w:val="000310F6"/>
    <w:rsid w:val="0003122D"/>
    <w:rsid w:val="00031D85"/>
    <w:rsid w:val="00034F4C"/>
    <w:rsid w:val="00035665"/>
    <w:rsid w:val="00036390"/>
    <w:rsid w:val="00036E65"/>
    <w:rsid w:val="0003743F"/>
    <w:rsid w:val="00040169"/>
    <w:rsid w:val="00041447"/>
    <w:rsid w:val="00043843"/>
    <w:rsid w:val="00044350"/>
    <w:rsid w:val="0004537E"/>
    <w:rsid w:val="00045D1A"/>
    <w:rsid w:val="00053523"/>
    <w:rsid w:val="00054520"/>
    <w:rsid w:val="0005453C"/>
    <w:rsid w:val="00054F83"/>
    <w:rsid w:val="00055050"/>
    <w:rsid w:val="000550BA"/>
    <w:rsid w:val="00055B39"/>
    <w:rsid w:val="00056BD0"/>
    <w:rsid w:val="0005748F"/>
    <w:rsid w:val="000619E5"/>
    <w:rsid w:val="000627DE"/>
    <w:rsid w:val="0006469B"/>
    <w:rsid w:val="000655EE"/>
    <w:rsid w:val="00066303"/>
    <w:rsid w:val="00066913"/>
    <w:rsid w:val="00067209"/>
    <w:rsid w:val="0006743C"/>
    <w:rsid w:val="00070119"/>
    <w:rsid w:val="00070ADE"/>
    <w:rsid w:val="00072594"/>
    <w:rsid w:val="00072753"/>
    <w:rsid w:val="00073BC7"/>
    <w:rsid w:val="000742FB"/>
    <w:rsid w:val="000743A9"/>
    <w:rsid w:val="0008104E"/>
    <w:rsid w:val="00081789"/>
    <w:rsid w:val="00085801"/>
    <w:rsid w:val="0008630B"/>
    <w:rsid w:val="00086A95"/>
    <w:rsid w:val="000901BE"/>
    <w:rsid w:val="000916BA"/>
    <w:rsid w:val="00091C60"/>
    <w:rsid w:val="00092CE6"/>
    <w:rsid w:val="00093DC4"/>
    <w:rsid w:val="000960ED"/>
    <w:rsid w:val="00097C9D"/>
    <w:rsid w:val="000A02C9"/>
    <w:rsid w:val="000A076F"/>
    <w:rsid w:val="000A18E5"/>
    <w:rsid w:val="000A202D"/>
    <w:rsid w:val="000A2385"/>
    <w:rsid w:val="000A2705"/>
    <w:rsid w:val="000A33A1"/>
    <w:rsid w:val="000A3743"/>
    <w:rsid w:val="000A4A2B"/>
    <w:rsid w:val="000A566C"/>
    <w:rsid w:val="000A7534"/>
    <w:rsid w:val="000B0118"/>
    <w:rsid w:val="000B0595"/>
    <w:rsid w:val="000B07B7"/>
    <w:rsid w:val="000B199C"/>
    <w:rsid w:val="000B1C28"/>
    <w:rsid w:val="000B1EFD"/>
    <w:rsid w:val="000B3B11"/>
    <w:rsid w:val="000B6C8A"/>
    <w:rsid w:val="000B772D"/>
    <w:rsid w:val="000C265C"/>
    <w:rsid w:val="000C293B"/>
    <w:rsid w:val="000C3E03"/>
    <w:rsid w:val="000C4FBE"/>
    <w:rsid w:val="000C509E"/>
    <w:rsid w:val="000D0DAF"/>
    <w:rsid w:val="000D1276"/>
    <w:rsid w:val="000D4362"/>
    <w:rsid w:val="000D4BFB"/>
    <w:rsid w:val="000D568A"/>
    <w:rsid w:val="000D6E05"/>
    <w:rsid w:val="000E08E5"/>
    <w:rsid w:val="000E0E82"/>
    <w:rsid w:val="000E35CF"/>
    <w:rsid w:val="000E3E67"/>
    <w:rsid w:val="000E601D"/>
    <w:rsid w:val="000E7239"/>
    <w:rsid w:val="000E77A3"/>
    <w:rsid w:val="000E7ACF"/>
    <w:rsid w:val="000F29A3"/>
    <w:rsid w:val="000F29FE"/>
    <w:rsid w:val="000F3400"/>
    <w:rsid w:val="000F3BEF"/>
    <w:rsid w:val="000F3F5E"/>
    <w:rsid w:val="000F3F8F"/>
    <w:rsid w:val="000F4257"/>
    <w:rsid w:val="000F5659"/>
    <w:rsid w:val="000F58A4"/>
    <w:rsid w:val="000F5A48"/>
    <w:rsid w:val="000F6897"/>
    <w:rsid w:val="000F6A90"/>
    <w:rsid w:val="000F6CDE"/>
    <w:rsid w:val="000F77DF"/>
    <w:rsid w:val="000F7B7C"/>
    <w:rsid w:val="001012A0"/>
    <w:rsid w:val="001018F1"/>
    <w:rsid w:val="00110548"/>
    <w:rsid w:val="00111C7C"/>
    <w:rsid w:val="00112287"/>
    <w:rsid w:val="00112442"/>
    <w:rsid w:val="001133BA"/>
    <w:rsid w:val="001154D9"/>
    <w:rsid w:val="00115B0D"/>
    <w:rsid w:val="00115F8B"/>
    <w:rsid w:val="00117785"/>
    <w:rsid w:val="00117EB8"/>
    <w:rsid w:val="00122229"/>
    <w:rsid w:val="00124B47"/>
    <w:rsid w:val="001265C7"/>
    <w:rsid w:val="0012780B"/>
    <w:rsid w:val="00132332"/>
    <w:rsid w:val="00133F35"/>
    <w:rsid w:val="00133FB2"/>
    <w:rsid w:val="00134A1E"/>
    <w:rsid w:val="001409A2"/>
    <w:rsid w:val="00141089"/>
    <w:rsid w:val="00144B41"/>
    <w:rsid w:val="001457C7"/>
    <w:rsid w:val="001467FF"/>
    <w:rsid w:val="00147E02"/>
    <w:rsid w:val="00150575"/>
    <w:rsid w:val="001525D8"/>
    <w:rsid w:val="00154D79"/>
    <w:rsid w:val="00155AC0"/>
    <w:rsid w:val="001567AD"/>
    <w:rsid w:val="001608D6"/>
    <w:rsid w:val="001616F4"/>
    <w:rsid w:val="001632D1"/>
    <w:rsid w:val="00166558"/>
    <w:rsid w:val="0016790D"/>
    <w:rsid w:val="001700BB"/>
    <w:rsid w:val="00172274"/>
    <w:rsid w:val="00172879"/>
    <w:rsid w:val="00173B06"/>
    <w:rsid w:val="001741AB"/>
    <w:rsid w:val="00175723"/>
    <w:rsid w:val="001775AF"/>
    <w:rsid w:val="00177E73"/>
    <w:rsid w:val="00180004"/>
    <w:rsid w:val="001802C7"/>
    <w:rsid w:val="00180EFF"/>
    <w:rsid w:val="00182F44"/>
    <w:rsid w:val="00183378"/>
    <w:rsid w:val="00183D5B"/>
    <w:rsid w:val="00184009"/>
    <w:rsid w:val="001859A9"/>
    <w:rsid w:val="00186F25"/>
    <w:rsid w:val="001906CF"/>
    <w:rsid w:val="0019160C"/>
    <w:rsid w:val="001919BA"/>
    <w:rsid w:val="00192433"/>
    <w:rsid w:val="0019325D"/>
    <w:rsid w:val="00194598"/>
    <w:rsid w:val="00194808"/>
    <w:rsid w:val="00194F0C"/>
    <w:rsid w:val="00195371"/>
    <w:rsid w:val="00196456"/>
    <w:rsid w:val="001965D0"/>
    <w:rsid w:val="00197C59"/>
    <w:rsid w:val="001A1A66"/>
    <w:rsid w:val="001A359E"/>
    <w:rsid w:val="001A40F2"/>
    <w:rsid w:val="001A480F"/>
    <w:rsid w:val="001A75EC"/>
    <w:rsid w:val="001A7A6D"/>
    <w:rsid w:val="001B01E0"/>
    <w:rsid w:val="001B1A5D"/>
    <w:rsid w:val="001B2F7B"/>
    <w:rsid w:val="001B322C"/>
    <w:rsid w:val="001B4811"/>
    <w:rsid w:val="001B608C"/>
    <w:rsid w:val="001B6ADA"/>
    <w:rsid w:val="001B6D6F"/>
    <w:rsid w:val="001B75B2"/>
    <w:rsid w:val="001B7EBB"/>
    <w:rsid w:val="001C1047"/>
    <w:rsid w:val="001C10FE"/>
    <w:rsid w:val="001C2DF5"/>
    <w:rsid w:val="001C3042"/>
    <w:rsid w:val="001C3CC4"/>
    <w:rsid w:val="001C416F"/>
    <w:rsid w:val="001C41B5"/>
    <w:rsid w:val="001C46A0"/>
    <w:rsid w:val="001C7D0F"/>
    <w:rsid w:val="001D0EA7"/>
    <w:rsid w:val="001D1458"/>
    <w:rsid w:val="001D1884"/>
    <w:rsid w:val="001D1D62"/>
    <w:rsid w:val="001D7A0E"/>
    <w:rsid w:val="001E11CE"/>
    <w:rsid w:val="001E4495"/>
    <w:rsid w:val="001E5CD2"/>
    <w:rsid w:val="001E7E26"/>
    <w:rsid w:val="001F1289"/>
    <w:rsid w:val="001F1A75"/>
    <w:rsid w:val="001F4D5B"/>
    <w:rsid w:val="002028FF"/>
    <w:rsid w:val="002031B8"/>
    <w:rsid w:val="00203DA6"/>
    <w:rsid w:val="00205598"/>
    <w:rsid w:val="00210AE0"/>
    <w:rsid w:val="00211057"/>
    <w:rsid w:val="00211199"/>
    <w:rsid w:val="00212110"/>
    <w:rsid w:val="00212C4F"/>
    <w:rsid w:val="00213EE8"/>
    <w:rsid w:val="0021620D"/>
    <w:rsid w:val="0021670E"/>
    <w:rsid w:val="00217BC8"/>
    <w:rsid w:val="00221D7B"/>
    <w:rsid w:val="00222F7A"/>
    <w:rsid w:val="0022705E"/>
    <w:rsid w:val="00227CF1"/>
    <w:rsid w:val="00230A5F"/>
    <w:rsid w:val="002336D2"/>
    <w:rsid w:val="00233C85"/>
    <w:rsid w:val="00234663"/>
    <w:rsid w:val="002346FB"/>
    <w:rsid w:val="00234C3D"/>
    <w:rsid w:val="002358D0"/>
    <w:rsid w:val="002364A1"/>
    <w:rsid w:val="00236A88"/>
    <w:rsid w:val="00236E45"/>
    <w:rsid w:val="002372D1"/>
    <w:rsid w:val="00237600"/>
    <w:rsid w:val="00237AF1"/>
    <w:rsid w:val="002404C9"/>
    <w:rsid w:val="00240DA2"/>
    <w:rsid w:val="00240E53"/>
    <w:rsid w:val="00241AD1"/>
    <w:rsid w:val="0024324E"/>
    <w:rsid w:val="00245EFF"/>
    <w:rsid w:val="0025213B"/>
    <w:rsid w:val="00252F6D"/>
    <w:rsid w:val="00253732"/>
    <w:rsid w:val="002539BE"/>
    <w:rsid w:val="00254685"/>
    <w:rsid w:val="002576DC"/>
    <w:rsid w:val="002617D0"/>
    <w:rsid w:val="00261C5B"/>
    <w:rsid w:val="00261EED"/>
    <w:rsid w:val="00270A9E"/>
    <w:rsid w:val="00271957"/>
    <w:rsid w:val="00271E03"/>
    <w:rsid w:val="00271EF1"/>
    <w:rsid w:val="002742F7"/>
    <w:rsid w:val="00275005"/>
    <w:rsid w:val="002751AA"/>
    <w:rsid w:val="00275581"/>
    <w:rsid w:val="0027754D"/>
    <w:rsid w:val="002811FE"/>
    <w:rsid w:val="00281F80"/>
    <w:rsid w:val="00283170"/>
    <w:rsid w:val="00285AA1"/>
    <w:rsid w:val="00285ADA"/>
    <w:rsid w:val="00285EDC"/>
    <w:rsid w:val="00285EE7"/>
    <w:rsid w:val="0028708A"/>
    <w:rsid w:val="00287A94"/>
    <w:rsid w:val="00291D10"/>
    <w:rsid w:val="00292125"/>
    <w:rsid w:val="00293522"/>
    <w:rsid w:val="0029381B"/>
    <w:rsid w:val="00296D21"/>
    <w:rsid w:val="002A086C"/>
    <w:rsid w:val="002A11F5"/>
    <w:rsid w:val="002A298D"/>
    <w:rsid w:val="002A33AC"/>
    <w:rsid w:val="002A3DAC"/>
    <w:rsid w:val="002A5614"/>
    <w:rsid w:val="002A5AB7"/>
    <w:rsid w:val="002A7412"/>
    <w:rsid w:val="002A7E36"/>
    <w:rsid w:val="002B0418"/>
    <w:rsid w:val="002B371F"/>
    <w:rsid w:val="002B45DD"/>
    <w:rsid w:val="002B563E"/>
    <w:rsid w:val="002B5C8F"/>
    <w:rsid w:val="002B74D8"/>
    <w:rsid w:val="002B7C94"/>
    <w:rsid w:val="002C15C9"/>
    <w:rsid w:val="002C173E"/>
    <w:rsid w:val="002C496B"/>
    <w:rsid w:val="002C77E6"/>
    <w:rsid w:val="002D020D"/>
    <w:rsid w:val="002D4575"/>
    <w:rsid w:val="002D6119"/>
    <w:rsid w:val="002D6520"/>
    <w:rsid w:val="002D714A"/>
    <w:rsid w:val="002D753C"/>
    <w:rsid w:val="002E07C7"/>
    <w:rsid w:val="002E0903"/>
    <w:rsid w:val="002E11B4"/>
    <w:rsid w:val="002E2580"/>
    <w:rsid w:val="002E2BBF"/>
    <w:rsid w:val="002E4057"/>
    <w:rsid w:val="002E4164"/>
    <w:rsid w:val="002E4914"/>
    <w:rsid w:val="002F163B"/>
    <w:rsid w:val="002F1ECC"/>
    <w:rsid w:val="002F2E99"/>
    <w:rsid w:val="002F2F5E"/>
    <w:rsid w:val="002F4784"/>
    <w:rsid w:val="002F653D"/>
    <w:rsid w:val="002F70B4"/>
    <w:rsid w:val="00306752"/>
    <w:rsid w:val="00306B6D"/>
    <w:rsid w:val="00307982"/>
    <w:rsid w:val="00311A75"/>
    <w:rsid w:val="00314786"/>
    <w:rsid w:val="003162D5"/>
    <w:rsid w:val="00317364"/>
    <w:rsid w:val="00321E71"/>
    <w:rsid w:val="00323365"/>
    <w:rsid w:val="00324F88"/>
    <w:rsid w:val="00325ADA"/>
    <w:rsid w:val="00325C8E"/>
    <w:rsid w:val="00325D50"/>
    <w:rsid w:val="00326B38"/>
    <w:rsid w:val="0033000C"/>
    <w:rsid w:val="0033003F"/>
    <w:rsid w:val="00330581"/>
    <w:rsid w:val="00332E94"/>
    <w:rsid w:val="00333838"/>
    <w:rsid w:val="00333CF0"/>
    <w:rsid w:val="00335D82"/>
    <w:rsid w:val="00337201"/>
    <w:rsid w:val="00337AD3"/>
    <w:rsid w:val="00340DDF"/>
    <w:rsid w:val="00342A9F"/>
    <w:rsid w:val="00342DD7"/>
    <w:rsid w:val="003435D6"/>
    <w:rsid w:val="00344A81"/>
    <w:rsid w:val="00345273"/>
    <w:rsid w:val="00347127"/>
    <w:rsid w:val="00347CF9"/>
    <w:rsid w:val="00347F27"/>
    <w:rsid w:val="00351390"/>
    <w:rsid w:val="00351EBA"/>
    <w:rsid w:val="00353A7B"/>
    <w:rsid w:val="00354CF2"/>
    <w:rsid w:val="00357B53"/>
    <w:rsid w:val="0036191C"/>
    <w:rsid w:val="00361A41"/>
    <w:rsid w:val="0036455C"/>
    <w:rsid w:val="00364E91"/>
    <w:rsid w:val="00375D4F"/>
    <w:rsid w:val="00376FD9"/>
    <w:rsid w:val="003806E7"/>
    <w:rsid w:val="00381239"/>
    <w:rsid w:val="00383277"/>
    <w:rsid w:val="00384AD8"/>
    <w:rsid w:val="00385911"/>
    <w:rsid w:val="003900F3"/>
    <w:rsid w:val="003920DC"/>
    <w:rsid w:val="003A0479"/>
    <w:rsid w:val="003A29CA"/>
    <w:rsid w:val="003A3CD7"/>
    <w:rsid w:val="003A4085"/>
    <w:rsid w:val="003A4784"/>
    <w:rsid w:val="003A4A86"/>
    <w:rsid w:val="003A65BD"/>
    <w:rsid w:val="003A7DF7"/>
    <w:rsid w:val="003B16F6"/>
    <w:rsid w:val="003B1F78"/>
    <w:rsid w:val="003B203F"/>
    <w:rsid w:val="003B2DE6"/>
    <w:rsid w:val="003B3033"/>
    <w:rsid w:val="003B36D9"/>
    <w:rsid w:val="003B3A5D"/>
    <w:rsid w:val="003B4651"/>
    <w:rsid w:val="003B48D1"/>
    <w:rsid w:val="003B6339"/>
    <w:rsid w:val="003C047A"/>
    <w:rsid w:val="003C19A8"/>
    <w:rsid w:val="003C1E4D"/>
    <w:rsid w:val="003C2E84"/>
    <w:rsid w:val="003C2EC0"/>
    <w:rsid w:val="003C343B"/>
    <w:rsid w:val="003C47D2"/>
    <w:rsid w:val="003D03D2"/>
    <w:rsid w:val="003D340F"/>
    <w:rsid w:val="003D3748"/>
    <w:rsid w:val="003D53B0"/>
    <w:rsid w:val="003D5F07"/>
    <w:rsid w:val="003D62A6"/>
    <w:rsid w:val="003E0B74"/>
    <w:rsid w:val="003E189B"/>
    <w:rsid w:val="003E1C63"/>
    <w:rsid w:val="003E3721"/>
    <w:rsid w:val="003E5C23"/>
    <w:rsid w:val="003F06DC"/>
    <w:rsid w:val="003F0BC3"/>
    <w:rsid w:val="003F1A52"/>
    <w:rsid w:val="003F2012"/>
    <w:rsid w:val="003F201D"/>
    <w:rsid w:val="003F77E0"/>
    <w:rsid w:val="003F7B96"/>
    <w:rsid w:val="003F7F1A"/>
    <w:rsid w:val="00400387"/>
    <w:rsid w:val="0040088B"/>
    <w:rsid w:val="00402862"/>
    <w:rsid w:val="00403E4F"/>
    <w:rsid w:val="00404F3A"/>
    <w:rsid w:val="00407FD0"/>
    <w:rsid w:val="004140C6"/>
    <w:rsid w:val="004147E3"/>
    <w:rsid w:val="004150BD"/>
    <w:rsid w:val="004167A4"/>
    <w:rsid w:val="00417C1A"/>
    <w:rsid w:val="004211F4"/>
    <w:rsid w:val="004231D3"/>
    <w:rsid w:val="00423400"/>
    <w:rsid w:val="00424B80"/>
    <w:rsid w:val="00425B31"/>
    <w:rsid w:val="004266D0"/>
    <w:rsid w:val="004302D9"/>
    <w:rsid w:val="00430611"/>
    <w:rsid w:val="00430F84"/>
    <w:rsid w:val="004328B6"/>
    <w:rsid w:val="00435E42"/>
    <w:rsid w:val="004373AE"/>
    <w:rsid w:val="0044036E"/>
    <w:rsid w:val="00440B18"/>
    <w:rsid w:val="00440FCE"/>
    <w:rsid w:val="004418EB"/>
    <w:rsid w:val="00441FCA"/>
    <w:rsid w:val="0044222D"/>
    <w:rsid w:val="004424F2"/>
    <w:rsid w:val="00444C00"/>
    <w:rsid w:val="00445406"/>
    <w:rsid w:val="00446282"/>
    <w:rsid w:val="004504E9"/>
    <w:rsid w:val="00451FDA"/>
    <w:rsid w:val="00452D41"/>
    <w:rsid w:val="00453C86"/>
    <w:rsid w:val="00453C8F"/>
    <w:rsid w:val="00455EF8"/>
    <w:rsid w:val="004572B8"/>
    <w:rsid w:val="00460151"/>
    <w:rsid w:val="00460227"/>
    <w:rsid w:val="0046049D"/>
    <w:rsid w:val="00461392"/>
    <w:rsid w:val="00464A85"/>
    <w:rsid w:val="00464EF7"/>
    <w:rsid w:val="00465D9F"/>
    <w:rsid w:val="0046610B"/>
    <w:rsid w:val="004706BB"/>
    <w:rsid w:val="004733A3"/>
    <w:rsid w:val="0047433D"/>
    <w:rsid w:val="0047479F"/>
    <w:rsid w:val="004758A1"/>
    <w:rsid w:val="004761A1"/>
    <w:rsid w:val="00476453"/>
    <w:rsid w:val="00476851"/>
    <w:rsid w:val="00480389"/>
    <w:rsid w:val="0048160C"/>
    <w:rsid w:val="00481D54"/>
    <w:rsid w:val="00482002"/>
    <w:rsid w:val="00482C63"/>
    <w:rsid w:val="00483087"/>
    <w:rsid w:val="004831D8"/>
    <w:rsid w:val="004839A5"/>
    <w:rsid w:val="00485FEF"/>
    <w:rsid w:val="00486F09"/>
    <w:rsid w:val="00491C96"/>
    <w:rsid w:val="00492CED"/>
    <w:rsid w:val="00492E9D"/>
    <w:rsid w:val="004937EF"/>
    <w:rsid w:val="0049385F"/>
    <w:rsid w:val="004953E0"/>
    <w:rsid w:val="004961EF"/>
    <w:rsid w:val="00496859"/>
    <w:rsid w:val="0049781B"/>
    <w:rsid w:val="004A08E5"/>
    <w:rsid w:val="004A1D3B"/>
    <w:rsid w:val="004A2121"/>
    <w:rsid w:val="004A284D"/>
    <w:rsid w:val="004A2E66"/>
    <w:rsid w:val="004A3AC6"/>
    <w:rsid w:val="004A3AEF"/>
    <w:rsid w:val="004A3F24"/>
    <w:rsid w:val="004A49A4"/>
    <w:rsid w:val="004A49E6"/>
    <w:rsid w:val="004B0B9B"/>
    <w:rsid w:val="004B3F4E"/>
    <w:rsid w:val="004B5419"/>
    <w:rsid w:val="004B6BDF"/>
    <w:rsid w:val="004C04AA"/>
    <w:rsid w:val="004C1E49"/>
    <w:rsid w:val="004C336B"/>
    <w:rsid w:val="004C42FC"/>
    <w:rsid w:val="004C6D96"/>
    <w:rsid w:val="004D2372"/>
    <w:rsid w:val="004D2E0C"/>
    <w:rsid w:val="004D4599"/>
    <w:rsid w:val="004E008C"/>
    <w:rsid w:val="004E15D7"/>
    <w:rsid w:val="004E2EA7"/>
    <w:rsid w:val="004E308D"/>
    <w:rsid w:val="004E3B77"/>
    <w:rsid w:val="004E4101"/>
    <w:rsid w:val="004E548E"/>
    <w:rsid w:val="004E631F"/>
    <w:rsid w:val="004E77F9"/>
    <w:rsid w:val="004F0D25"/>
    <w:rsid w:val="004F27FD"/>
    <w:rsid w:val="004F2FA3"/>
    <w:rsid w:val="004F437D"/>
    <w:rsid w:val="00500BA7"/>
    <w:rsid w:val="00501C98"/>
    <w:rsid w:val="0050711A"/>
    <w:rsid w:val="00507A4B"/>
    <w:rsid w:val="005105E9"/>
    <w:rsid w:val="00510DE5"/>
    <w:rsid w:val="005120FB"/>
    <w:rsid w:val="005139FF"/>
    <w:rsid w:val="00513E02"/>
    <w:rsid w:val="00514C83"/>
    <w:rsid w:val="005163C9"/>
    <w:rsid w:val="005204F4"/>
    <w:rsid w:val="005222BE"/>
    <w:rsid w:val="00522C15"/>
    <w:rsid w:val="00522E29"/>
    <w:rsid w:val="005231AD"/>
    <w:rsid w:val="00523824"/>
    <w:rsid w:val="00523B24"/>
    <w:rsid w:val="0052480C"/>
    <w:rsid w:val="00524FF7"/>
    <w:rsid w:val="005263F9"/>
    <w:rsid w:val="00526850"/>
    <w:rsid w:val="00526AAB"/>
    <w:rsid w:val="005270C5"/>
    <w:rsid w:val="0052712B"/>
    <w:rsid w:val="0053445D"/>
    <w:rsid w:val="005360EC"/>
    <w:rsid w:val="00540CF3"/>
    <w:rsid w:val="00540E6F"/>
    <w:rsid w:val="005429C0"/>
    <w:rsid w:val="005443DF"/>
    <w:rsid w:val="00544D96"/>
    <w:rsid w:val="00545D44"/>
    <w:rsid w:val="005467C1"/>
    <w:rsid w:val="005479A7"/>
    <w:rsid w:val="00551F9A"/>
    <w:rsid w:val="005543FC"/>
    <w:rsid w:val="00554E68"/>
    <w:rsid w:val="005555F0"/>
    <w:rsid w:val="00556D73"/>
    <w:rsid w:val="00557FDF"/>
    <w:rsid w:val="005631E4"/>
    <w:rsid w:val="00563850"/>
    <w:rsid w:val="00564CE7"/>
    <w:rsid w:val="005651BE"/>
    <w:rsid w:val="00565387"/>
    <w:rsid w:val="00565A4C"/>
    <w:rsid w:val="0056642D"/>
    <w:rsid w:val="005664C4"/>
    <w:rsid w:val="005668FB"/>
    <w:rsid w:val="0057147B"/>
    <w:rsid w:val="00573488"/>
    <w:rsid w:val="00574037"/>
    <w:rsid w:val="005761F5"/>
    <w:rsid w:val="005766F4"/>
    <w:rsid w:val="00585852"/>
    <w:rsid w:val="0058662A"/>
    <w:rsid w:val="00590EC0"/>
    <w:rsid w:val="00590F68"/>
    <w:rsid w:val="005932B7"/>
    <w:rsid w:val="005934AC"/>
    <w:rsid w:val="005939BC"/>
    <w:rsid w:val="005956B4"/>
    <w:rsid w:val="00595B81"/>
    <w:rsid w:val="005A3A81"/>
    <w:rsid w:val="005A53CA"/>
    <w:rsid w:val="005A6244"/>
    <w:rsid w:val="005A7CC5"/>
    <w:rsid w:val="005B0A7C"/>
    <w:rsid w:val="005B1090"/>
    <w:rsid w:val="005B654C"/>
    <w:rsid w:val="005B7578"/>
    <w:rsid w:val="005C48CE"/>
    <w:rsid w:val="005C4AB7"/>
    <w:rsid w:val="005C54A0"/>
    <w:rsid w:val="005C6ECF"/>
    <w:rsid w:val="005D080B"/>
    <w:rsid w:val="005D0A85"/>
    <w:rsid w:val="005D18E0"/>
    <w:rsid w:val="005D4139"/>
    <w:rsid w:val="005D4591"/>
    <w:rsid w:val="005D4767"/>
    <w:rsid w:val="005D5DAD"/>
    <w:rsid w:val="005D5EF9"/>
    <w:rsid w:val="005E08A5"/>
    <w:rsid w:val="005E0BFB"/>
    <w:rsid w:val="005E22CF"/>
    <w:rsid w:val="005E2678"/>
    <w:rsid w:val="005E4F83"/>
    <w:rsid w:val="005E6776"/>
    <w:rsid w:val="005E6B82"/>
    <w:rsid w:val="005E7B8B"/>
    <w:rsid w:val="005F2897"/>
    <w:rsid w:val="005F2E85"/>
    <w:rsid w:val="005F3B1E"/>
    <w:rsid w:val="005F51E7"/>
    <w:rsid w:val="005F6262"/>
    <w:rsid w:val="005F7AB9"/>
    <w:rsid w:val="00600365"/>
    <w:rsid w:val="006004FB"/>
    <w:rsid w:val="00601198"/>
    <w:rsid w:val="006018F2"/>
    <w:rsid w:val="0060375C"/>
    <w:rsid w:val="0060528A"/>
    <w:rsid w:val="00606D95"/>
    <w:rsid w:val="006073B5"/>
    <w:rsid w:val="00607D03"/>
    <w:rsid w:val="00610072"/>
    <w:rsid w:val="0061068F"/>
    <w:rsid w:val="00611383"/>
    <w:rsid w:val="00611ED8"/>
    <w:rsid w:val="006120DA"/>
    <w:rsid w:val="00612A1C"/>
    <w:rsid w:val="00612F84"/>
    <w:rsid w:val="00613E92"/>
    <w:rsid w:val="00614DFE"/>
    <w:rsid w:val="006206F1"/>
    <w:rsid w:val="00623D6F"/>
    <w:rsid w:val="00624FDF"/>
    <w:rsid w:val="006256F6"/>
    <w:rsid w:val="00625BEC"/>
    <w:rsid w:val="00625DED"/>
    <w:rsid w:val="0062678D"/>
    <w:rsid w:val="0063055A"/>
    <w:rsid w:val="00631A95"/>
    <w:rsid w:val="00632EA5"/>
    <w:rsid w:val="00632EDC"/>
    <w:rsid w:val="0063551E"/>
    <w:rsid w:val="00635AA3"/>
    <w:rsid w:val="0063628C"/>
    <w:rsid w:val="00640367"/>
    <w:rsid w:val="0064041F"/>
    <w:rsid w:val="00641887"/>
    <w:rsid w:val="006434C0"/>
    <w:rsid w:val="00643B0E"/>
    <w:rsid w:val="006442EF"/>
    <w:rsid w:val="00647A04"/>
    <w:rsid w:val="00647A78"/>
    <w:rsid w:val="00647E35"/>
    <w:rsid w:val="00650111"/>
    <w:rsid w:val="006515BA"/>
    <w:rsid w:val="006535D4"/>
    <w:rsid w:val="006539BB"/>
    <w:rsid w:val="00653ABC"/>
    <w:rsid w:val="00653F9F"/>
    <w:rsid w:val="006548A8"/>
    <w:rsid w:val="006557E7"/>
    <w:rsid w:val="0066005C"/>
    <w:rsid w:val="00662CF8"/>
    <w:rsid w:val="006666A4"/>
    <w:rsid w:val="006702FB"/>
    <w:rsid w:val="0067092C"/>
    <w:rsid w:val="006716DC"/>
    <w:rsid w:val="006750A4"/>
    <w:rsid w:val="0067617E"/>
    <w:rsid w:val="00677319"/>
    <w:rsid w:val="006773B0"/>
    <w:rsid w:val="0067783D"/>
    <w:rsid w:val="00677969"/>
    <w:rsid w:val="0068412A"/>
    <w:rsid w:val="00685CEC"/>
    <w:rsid w:val="00686206"/>
    <w:rsid w:val="00686838"/>
    <w:rsid w:val="00686BA0"/>
    <w:rsid w:val="00686CFA"/>
    <w:rsid w:val="00687A15"/>
    <w:rsid w:val="006900F3"/>
    <w:rsid w:val="006915E5"/>
    <w:rsid w:val="00691B00"/>
    <w:rsid w:val="006926B8"/>
    <w:rsid w:val="00693170"/>
    <w:rsid w:val="00694B52"/>
    <w:rsid w:val="00695CA0"/>
    <w:rsid w:val="00697434"/>
    <w:rsid w:val="006A0636"/>
    <w:rsid w:val="006A160B"/>
    <w:rsid w:val="006A34AB"/>
    <w:rsid w:val="006A35AD"/>
    <w:rsid w:val="006A4A1D"/>
    <w:rsid w:val="006A5048"/>
    <w:rsid w:val="006A5473"/>
    <w:rsid w:val="006A561F"/>
    <w:rsid w:val="006A5DF8"/>
    <w:rsid w:val="006A60C6"/>
    <w:rsid w:val="006A60F4"/>
    <w:rsid w:val="006A6599"/>
    <w:rsid w:val="006A7134"/>
    <w:rsid w:val="006B117A"/>
    <w:rsid w:val="006B23B1"/>
    <w:rsid w:val="006B2B8D"/>
    <w:rsid w:val="006B3D15"/>
    <w:rsid w:val="006B5D67"/>
    <w:rsid w:val="006B6BE0"/>
    <w:rsid w:val="006C2F50"/>
    <w:rsid w:val="006C512A"/>
    <w:rsid w:val="006C51E8"/>
    <w:rsid w:val="006C62A2"/>
    <w:rsid w:val="006C6795"/>
    <w:rsid w:val="006C6B10"/>
    <w:rsid w:val="006C6C0F"/>
    <w:rsid w:val="006D0678"/>
    <w:rsid w:val="006D0EED"/>
    <w:rsid w:val="006D1CB9"/>
    <w:rsid w:val="006D1CC7"/>
    <w:rsid w:val="006D4992"/>
    <w:rsid w:val="006D504C"/>
    <w:rsid w:val="006D688F"/>
    <w:rsid w:val="006E215B"/>
    <w:rsid w:val="006E22FC"/>
    <w:rsid w:val="006E2531"/>
    <w:rsid w:val="006E2DB9"/>
    <w:rsid w:val="006E3620"/>
    <w:rsid w:val="006E57F8"/>
    <w:rsid w:val="006E5B63"/>
    <w:rsid w:val="006E7886"/>
    <w:rsid w:val="006F2877"/>
    <w:rsid w:val="006F6688"/>
    <w:rsid w:val="006F7E69"/>
    <w:rsid w:val="00700938"/>
    <w:rsid w:val="00700FB3"/>
    <w:rsid w:val="00703771"/>
    <w:rsid w:val="00703D69"/>
    <w:rsid w:val="00703FD4"/>
    <w:rsid w:val="007045DA"/>
    <w:rsid w:val="00704ACC"/>
    <w:rsid w:val="00705253"/>
    <w:rsid w:val="007054E3"/>
    <w:rsid w:val="00705D1B"/>
    <w:rsid w:val="007073D3"/>
    <w:rsid w:val="00711BD5"/>
    <w:rsid w:val="007131D3"/>
    <w:rsid w:val="00713DA5"/>
    <w:rsid w:val="007147D9"/>
    <w:rsid w:val="0071496C"/>
    <w:rsid w:val="0071756F"/>
    <w:rsid w:val="0071764B"/>
    <w:rsid w:val="00721CBE"/>
    <w:rsid w:val="0072244D"/>
    <w:rsid w:val="00722589"/>
    <w:rsid w:val="00724075"/>
    <w:rsid w:val="0072613B"/>
    <w:rsid w:val="00727178"/>
    <w:rsid w:val="007279C3"/>
    <w:rsid w:val="00731491"/>
    <w:rsid w:val="0073197D"/>
    <w:rsid w:val="0073244D"/>
    <w:rsid w:val="0073305B"/>
    <w:rsid w:val="00733790"/>
    <w:rsid w:val="00737EFD"/>
    <w:rsid w:val="00740C25"/>
    <w:rsid w:val="00741B94"/>
    <w:rsid w:val="007421C8"/>
    <w:rsid w:val="00742BE5"/>
    <w:rsid w:val="00742CDB"/>
    <w:rsid w:val="00742DCE"/>
    <w:rsid w:val="00742FA8"/>
    <w:rsid w:val="00743E26"/>
    <w:rsid w:val="00743F7E"/>
    <w:rsid w:val="0074431E"/>
    <w:rsid w:val="0074435A"/>
    <w:rsid w:val="00744937"/>
    <w:rsid w:val="00745530"/>
    <w:rsid w:val="00750849"/>
    <w:rsid w:val="00751BAD"/>
    <w:rsid w:val="00751FAE"/>
    <w:rsid w:val="00754990"/>
    <w:rsid w:val="00755643"/>
    <w:rsid w:val="00757CD9"/>
    <w:rsid w:val="00757D11"/>
    <w:rsid w:val="00762E3E"/>
    <w:rsid w:val="0076653F"/>
    <w:rsid w:val="00766CE8"/>
    <w:rsid w:val="00767AF0"/>
    <w:rsid w:val="00767E01"/>
    <w:rsid w:val="00773440"/>
    <w:rsid w:val="00773A22"/>
    <w:rsid w:val="00775F36"/>
    <w:rsid w:val="007779E8"/>
    <w:rsid w:val="00777D42"/>
    <w:rsid w:val="00780A41"/>
    <w:rsid w:val="0078138A"/>
    <w:rsid w:val="0078157F"/>
    <w:rsid w:val="00781DCC"/>
    <w:rsid w:val="00782C2C"/>
    <w:rsid w:val="00782E2A"/>
    <w:rsid w:val="00785728"/>
    <w:rsid w:val="00787CF5"/>
    <w:rsid w:val="00790159"/>
    <w:rsid w:val="0079056C"/>
    <w:rsid w:val="00790925"/>
    <w:rsid w:val="007919E2"/>
    <w:rsid w:val="007935BB"/>
    <w:rsid w:val="00793A0C"/>
    <w:rsid w:val="00795096"/>
    <w:rsid w:val="007950FC"/>
    <w:rsid w:val="00795C37"/>
    <w:rsid w:val="007960CD"/>
    <w:rsid w:val="00796559"/>
    <w:rsid w:val="00796703"/>
    <w:rsid w:val="00796BF0"/>
    <w:rsid w:val="00797D14"/>
    <w:rsid w:val="007A38BC"/>
    <w:rsid w:val="007A49A7"/>
    <w:rsid w:val="007A5B0F"/>
    <w:rsid w:val="007A6B66"/>
    <w:rsid w:val="007A78E2"/>
    <w:rsid w:val="007A7ECE"/>
    <w:rsid w:val="007B0B59"/>
    <w:rsid w:val="007B0ED0"/>
    <w:rsid w:val="007B2EDB"/>
    <w:rsid w:val="007B3010"/>
    <w:rsid w:val="007B3390"/>
    <w:rsid w:val="007B4614"/>
    <w:rsid w:val="007C0094"/>
    <w:rsid w:val="007C3826"/>
    <w:rsid w:val="007C44CB"/>
    <w:rsid w:val="007C5582"/>
    <w:rsid w:val="007C5D1F"/>
    <w:rsid w:val="007C5FA4"/>
    <w:rsid w:val="007C72DF"/>
    <w:rsid w:val="007D0B37"/>
    <w:rsid w:val="007D290A"/>
    <w:rsid w:val="007D2E8C"/>
    <w:rsid w:val="007D4BC3"/>
    <w:rsid w:val="007D7422"/>
    <w:rsid w:val="007D7429"/>
    <w:rsid w:val="007D76A6"/>
    <w:rsid w:val="007D7730"/>
    <w:rsid w:val="007E02A8"/>
    <w:rsid w:val="007E0A51"/>
    <w:rsid w:val="007E2577"/>
    <w:rsid w:val="007E3B33"/>
    <w:rsid w:val="007E4A60"/>
    <w:rsid w:val="007E5855"/>
    <w:rsid w:val="007E5B36"/>
    <w:rsid w:val="007F01AC"/>
    <w:rsid w:val="007F12B3"/>
    <w:rsid w:val="007F1FED"/>
    <w:rsid w:val="007F28CA"/>
    <w:rsid w:val="007F4035"/>
    <w:rsid w:val="007F5953"/>
    <w:rsid w:val="007F5BAD"/>
    <w:rsid w:val="007F5D87"/>
    <w:rsid w:val="007F6635"/>
    <w:rsid w:val="007F7B8C"/>
    <w:rsid w:val="00801E50"/>
    <w:rsid w:val="008033D3"/>
    <w:rsid w:val="00803CE3"/>
    <w:rsid w:val="008047DF"/>
    <w:rsid w:val="0080593B"/>
    <w:rsid w:val="008060BB"/>
    <w:rsid w:val="00810B5D"/>
    <w:rsid w:val="0081104D"/>
    <w:rsid w:val="00811C00"/>
    <w:rsid w:val="00815E02"/>
    <w:rsid w:val="008175A1"/>
    <w:rsid w:val="00831820"/>
    <w:rsid w:val="008325D4"/>
    <w:rsid w:val="0083325C"/>
    <w:rsid w:val="00833A24"/>
    <w:rsid w:val="00834CD3"/>
    <w:rsid w:val="008375DE"/>
    <w:rsid w:val="00842B21"/>
    <w:rsid w:val="0084331A"/>
    <w:rsid w:val="00843C2B"/>
    <w:rsid w:val="008503E0"/>
    <w:rsid w:val="008507BF"/>
    <w:rsid w:val="008511C8"/>
    <w:rsid w:val="00851949"/>
    <w:rsid w:val="00853B4A"/>
    <w:rsid w:val="008546ED"/>
    <w:rsid w:val="00854781"/>
    <w:rsid w:val="0085569D"/>
    <w:rsid w:val="00857295"/>
    <w:rsid w:val="008618C0"/>
    <w:rsid w:val="00861FD9"/>
    <w:rsid w:val="008625E3"/>
    <w:rsid w:val="008635CD"/>
    <w:rsid w:val="008655D0"/>
    <w:rsid w:val="00871237"/>
    <w:rsid w:val="00871C95"/>
    <w:rsid w:val="008739DD"/>
    <w:rsid w:val="00874B27"/>
    <w:rsid w:val="00874B5D"/>
    <w:rsid w:val="00875726"/>
    <w:rsid w:val="00875DC9"/>
    <w:rsid w:val="00876DC1"/>
    <w:rsid w:val="008807F5"/>
    <w:rsid w:val="00881016"/>
    <w:rsid w:val="00881BC2"/>
    <w:rsid w:val="008826FD"/>
    <w:rsid w:val="00883D46"/>
    <w:rsid w:val="00884405"/>
    <w:rsid w:val="008850D6"/>
    <w:rsid w:val="00885663"/>
    <w:rsid w:val="00886638"/>
    <w:rsid w:val="008866B6"/>
    <w:rsid w:val="00887E7C"/>
    <w:rsid w:val="00887F6B"/>
    <w:rsid w:val="008905B4"/>
    <w:rsid w:val="00891C53"/>
    <w:rsid w:val="00892161"/>
    <w:rsid w:val="00892695"/>
    <w:rsid w:val="00892B7F"/>
    <w:rsid w:val="00892BD5"/>
    <w:rsid w:val="00893072"/>
    <w:rsid w:val="00893A31"/>
    <w:rsid w:val="00894132"/>
    <w:rsid w:val="008955B5"/>
    <w:rsid w:val="008955E6"/>
    <w:rsid w:val="0089645B"/>
    <w:rsid w:val="00897906"/>
    <w:rsid w:val="00897EFB"/>
    <w:rsid w:val="008A0D2D"/>
    <w:rsid w:val="008A10B3"/>
    <w:rsid w:val="008A16A5"/>
    <w:rsid w:val="008A1C5B"/>
    <w:rsid w:val="008A2A53"/>
    <w:rsid w:val="008A30AE"/>
    <w:rsid w:val="008A355F"/>
    <w:rsid w:val="008A4962"/>
    <w:rsid w:val="008A6575"/>
    <w:rsid w:val="008A764A"/>
    <w:rsid w:val="008A7FDB"/>
    <w:rsid w:val="008B0D85"/>
    <w:rsid w:val="008B12F1"/>
    <w:rsid w:val="008B262C"/>
    <w:rsid w:val="008B4563"/>
    <w:rsid w:val="008B5704"/>
    <w:rsid w:val="008B5ACD"/>
    <w:rsid w:val="008B672A"/>
    <w:rsid w:val="008B79A3"/>
    <w:rsid w:val="008C0182"/>
    <w:rsid w:val="008C0BB4"/>
    <w:rsid w:val="008C1BF7"/>
    <w:rsid w:val="008C1E52"/>
    <w:rsid w:val="008C3778"/>
    <w:rsid w:val="008C5059"/>
    <w:rsid w:val="008C729F"/>
    <w:rsid w:val="008C758F"/>
    <w:rsid w:val="008C789A"/>
    <w:rsid w:val="008D1217"/>
    <w:rsid w:val="008D1329"/>
    <w:rsid w:val="008D1A0E"/>
    <w:rsid w:val="008D2A81"/>
    <w:rsid w:val="008D3395"/>
    <w:rsid w:val="008D347D"/>
    <w:rsid w:val="008D3696"/>
    <w:rsid w:val="008D3AC5"/>
    <w:rsid w:val="008D49F8"/>
    <w:rsid w:val="008D550E"/>
    <w:rsid w:val="008D72FC"/>
    <w:rsid w:val="008D73D0"/>
    <w:rsid w:val="008E102A"/>
    <w:rsid w:val="008E1DE1"/>
    <w:rsid w:val="008E2147"/>
    <w:rsid w:val="008E2DE0"/>
    <w:rsid w:val="008E2E3B"/>
    <w:rsid w:val="008E3C55"/>
    <w:rsid w:val="008E4104"/>
    <w:rsid w:val="008E53BE"/>
    <w:rsid w:val="008E75FB"/>
    <w:rsid w:val="008E7A4F"/>
    <w:rsid w:val="008E7C4F"/>
    <w:rsid w:val="008F116E"/>
    <w:rsid w:val="008F2A71"/>
    <w:rsid w:val="008F3043"/>
    <w:rsid w:val="008F4F2C"/>
    <w:rsid w:val="00900A44"/>
    <w:rsid w:val="00901649"/>
    <w:rsid w:val="009016ED"/>
    <w:rsid w:val="00903D3E"/>
    <w:rsid w:val="009061BB"/>
    <w:rsid w:val="00907E40"/>
    <w:rsid w:val="00912B06"/>
    <w:rsid w:val="00913639"/>
    <w:rsid w:val="00914AF7"/>
    <w:rsid w:val="009157D0"/>
    <w:rsid w:val="00917367"/>
    <w:rsid w:val="0092361E"/>
    <w:rsid w:val="009255E9"/>
    <w:rsid w:val="009278A4"/>
    <w:rsid w:val="00927B87"/>
    <w:rsid w:val="009313DC"/>
    <w:rsid w:val="00931758"/>
    <w:rsid w:val="009325B6"/>
    <w:rsid w:val="00933944"/>
    <w:rsid w:val="009340B7"/>
    <w:rsid w:val="00936563"/>
    <w:rsid w:val="009368DA"/>
    <w:rsid w:val="009409DD"/>
    <w:rsid w:val="00942599"/>
    <w:rsid w:val="009425EA"/>
    <w:rsid w:val="00942B7C"/>
    <w:rsid w:val="00942BF8"/>
    <w:rsid w:val="00943222"/>
    <w:rsid w:val="009448D0"/>
    <w:rsid w:val="00944E55"/>
    <w:rsid w:val="009510E4"/>
    <w:rsid w:val="009513F0"/>
    <w:rsid w:val="0095170C"/>
    <w:rsid w:val="00952BAD"/>
    <w:rsid w:val="009530A9"/>
    <w:rsid w:val="00953821"/>
    <w:rsid w:val="00953E13"/>
    <w:rsid w:val="00953EC9"/>
    <w:rsid w:val="00954A12"/>
    <w:rsid w:val="009557DD"/>
    <w:rsid w:val="00961308"/>
    <w:rsid w:val="00961A38"/>
    <w:rsid w:val="009620BA"/>
    <w:rsid w:val="0096321E"/>
    <w:rsid w:val="0096418A"/>
    <w:rsid w:val="00966616"/>
    <w:rsid w:val="009735AC"/>
    <w:rsid w:val="0097568D"/>
    <w:rsid w:val="00976CE1"/>
    <w:rsid w:val="00977DAC"/>
    <w:rsid w:val="00980FDF"/>
    <w:rsid w:val="00981C09"/>
    <w:rsid w:val="0098264A"/>
    <w:rsid w:val="00982F99"/>
    <w:rsid w:val="0098324C"/>
    <w:rsid w:val="009832B8"/>
    <w:rsid w:val="00983504"/>
    <w:rsid w:val="009839C7"/>
    <w:rsid w:val="00983D9E"/>
    <w:rsid w:val="00985BEA"/>
    <w:rsid w:val="0098649D"/>
    <w:rsid w:val="009873DF"/>
    <w:rsid w:val="00987E15"/>
    <w:rsid w:val="009908AB"/>
    <w:rsid w:val="00990C0F"/>
    <w:rsid w:val="00995E58"/>
    <w:rsid w:val="00996949"/>
    <w:rsid w:val="009A0509"/>
    <w:rsid w:val="009A4394"/>
    <w:rsid w:val="009A4C44"/>
    <w:rsid w:val="009A4F61"/>
    <w:rsid w:val="009A7F4F"/>
    <w:rsid w:val="009B1F40"/>
    <w:rsid w:val="009B32AB"/>
    <w:rsid w:val="009B64AA"/>
    <w:rsid w:val="009B750C"/>
    <w:rsid w:val="009B7B94"/>
    <w:rsid w:val="009C0524"/>
    <w:rsid w:val="009C4D7F"/>
    <w:rsid w:val="009C5B61"/>
    <w:rsid w:val="009C5DB9"/>
    <w:rsid w:val="009C704F"/>
    <w:rsid w:val="009D0EAF"/>
    <w:rsid w:val="009D14EF"/>
    <w:rsid w:val="009D17EA"/>
    <w:rsid w:val="009D2ACB"/>
    <w:rsid w:val="009E0249"/>
    <w:rsid w:val="009E336C"/>
    <w:rsid w:val="009E7262"/>
    <w:rsid w:val="009F1872"/>
    <w:rsid w:val="009F5D07"/>
    <w:rsid w:val="009F722E"/>
    <w:rsid w:val="00A0095F"/>
    <w:rsid w:val="00A018DA"/>
    <w:rsid w:val="00A0391A"/>
    <w:rsid w:val="00A05A08"/>
    <w:rsid w:val="00A07DD0"/>
    <w:rsid w:val="00A1006D"/>
    <w:rsid w:val="00A10A69"/>
    <w:rsid w:val="00A11F45"/>
    <w:rsid w:val="00A1431D"/>
    <w:rsid w:val="00A1755B"/>
    <w:rsid w:val="00A21D0B"/>
    <w:rsid w:val="00A222E3"/>
    <w:rsid w:val="00A2271A"/>
    <w:rsid w:val="00A22868"/>
    <w:rsid w:val="00A23614"/>
    <w:rsid w:val="00A23DD5"/>
    <w:rsid w:val="00A24C00"/>
    <w:rsid w:val="00A343E6"/>
    <w:rsid w:val="00A35197"/>
    <w:rsid w:val="00A41B06"/>
    <w:rsid w:val="00A41E5F"/>
    <w:rsid w:val="00A423E3"/>
    <w:rsid w:val="00A45F1A"/>
    <w:rsid w:val="00A45F65"/>
    <w:rsid w:val="00A47F2A"/>
    <w:rsid w:val="00A51CB5"/>
    <w:rsid w:val="00A521E6"/>
    <w:rsid w:val="00A52C37"/>
    <w:rsid w:val="00A550B1"/>
    <w:rsid w:val="00A60DBA"/>
    <w:rsid w:val="00A65692"/>
    <w:rsid w:val="00A65F0B"/>
    <w:rsid w:val="00A66DDF"/>
    <w:rsid w:val="00A71952"/>
    <w:rsid w:val="00A74C5C"/>
    <w:rsid w:val="00A7530A"/>
    <w:rsid w:val="00A760CE"/>
    <w:rsid w:val="00A76ED1"/>
    <w:rsid w:val="00A778A5"/>
    <w:rsid w:val="00A77D0A"/>
    <w:rsid w:val="00A80516"/>
    <w:rsid w:val="00A81DE9"/>
    <w:rsid w:val="00A858F4"/>
    <w:rsid w:val="00A85CBE"/>
    <w:rsid w:val="00A860A0"/>
    <w:rsid w:val="00A90992"/>
    <w:rsid w:val="00A931F4"/>
    <w:rsid w:val="00A9334D"/>
    <w:rsid w:val="00A93363"/>
    <w:rsid w:val="00A94276"/>
    <w:rsid w:val="00A946B7"/>
    <w:rsid w:val="00A94D0F"/>
    <w:rsid w:val="00A960ED"/>
    <w:rsid w:val="00AA4927"/>
    <w:rsid w:val="00AA4B04"/>
    <w:rsid w:val="00AA562B"/>
    <w:rsid w:val="00AA73B1"/>
    <w:rsid w:val="00AB24F6"/>
    <w:rsid w:val="00AB41F6"/>
    <w:rsid w:val="00AB4210"/>
    <w:rsid w:val="00AB48C1"/>
    <w:rsid w:val="00AB709B"/>
    <w:rsid w:val="00AB767B"/>
    <w:rsid w:val="00AC1A1F"/>
    <w:rsid w:val="00AC644A"/>
    <w:rsid w:val="00AC6DC8"/>
    <w:rsid w:val="00AC7479"/>
    <w:rsid w:val="00AD01FB"/>
    <w:rsid w:val="00AD0B64"/>
    <w:rsid w:val="00AD203B"/>
    <w:rsid w:val="00AD35F4"/>
    <w:rsid w:val="00AD379F"/>
    <w:rsid w:val="00AD5A91"/>
    <w:rsid w:val="00AD5DD5"/>
    <w:rsid w:val="00AE0604"/>
    <w:rsid w:val="00AE0C54"/>
    <w:rsid w:val="00AE0F6F"/>
    <w:rsid w:val="00AE1393"/>
    <w:rsid w:val="00AE3BB9"/>
    <w:rsid w:val="00AE5BCE"/>
    <w:rsid w:val="00AE7D4F"/>
    <w:rsid w:val="00AF212F"/>
    <w:rsid w:val="00AF287E"/>
    <w:rsid w:val="00AF47E2"/>
    <w:rsid w:val="00AF531C"/>
    <w:rsid w:val="00AF622A"/>
    <w:rsid w:val="00AF79EC"/>
    <w:rsid w:val="00B02F57"/>
    <w:rsid w:val="00B036DE"/>
    <w:rsid w:val="00B041FE"/>
    <w:rsid w:val="00B045F8"/>
    <w:rsid w:val="00B04F60"/>
    <w:rsid w:val="00B057F4"/>
    <w:rsid w:val="00B0592B"/>
    <w:rsid w:val="00B0672D"/>
    <w:rsid w:val="00B07905"/>
    <w:rsid w:val="00B1364B"/>
    <w:rsid w:val="00B13A15"/>
    <w:rsid w:val="00B13DA7"/>
    <w:rsid w:val="00B15A20"/>
    <w:rsid w:val="00B16F10"/>
    <w:rsid w:val="00B1748F"/>
    <w:rsid w:val="00B21F5B"/>
    <w:rsid w:val="00B2530E"/>
    <w:rsid w:val="00B2552F"/>
    <w:rsid w:val="00B27A3A"/>
    <w:rsid w:val="00B30B49"/>
    <w:rsid w:val="00B31195"/>
    <w:rsid w:val="00B3171C"/>
    <w:rsid w:val="00B3397A"/>
    <w:rsid w:val="00B35580"/>
    <w:rsid w:val="00B359AE"/>
    <w:rsid w:val="00B35A37"/>
    <w:rsid w:val="00B35CFC"/>
    <w:rsid w:val="00B364FF"/>
    <w:rsid w:val="00B37113"/>
    <w:rsid w:val="00B421A4"/>
    <w:rsid w:val="00B4249A"/>
    <w:rsid w:val="00B42789"/>
    <w:rsid w:val="00B42F4A"/>
    <w:rsid w:val="00B44052"/>
    <w:rsid w:val="00B44A7C"/>
    <w:rsid w:val="00B4549C"/>
    <w:rsid w:val="00B45F28"/>
    <w:rsid w:val="00B46238"/>
    <w:rsid w:val="00B462D6"/>
    <w:rsid w:val="00B46871"/>
    <w:rsid w:val="00B520EB"/>
    <w:rsid w:val="00B52BCC"/>
    <w:rsid w:val="00B56B81"/>
    <w:rsid w:val="00B5788B"/>
    <w:rsid w:val="00B60FB4"/>
    <w:rsid w:val="00B62129"/>
    <w:rsid w:val="00B62877"/>
    <w:rsid w:val="00B65EAE"/>
    <w:rsid w:val="00B66220"/>
    <w:rsid w:val="00B674B6"/>
    <w:rsid w:val="00B67FA9"/>
    <w:rsid w:val="00B70BD7"/>
    <w:rsid w:val="00B70BDF"/>
    <w:rsid w:val="00B73AE3"/>
    <w:rsid w:val="00B750B7"/>
    <w:rsid w:val="00B75E41"/>
    <w:rsid w:val="00B76856"/>
    <w:rsid w:val="00B76861"/>
    <w:rsid w:val="00B774A2"/>
    <w:rsid w:val="00B77B9F"/>
    <w:rsid w:val="00B8206C"/>
    <w:rsid w:val="00B84429"/>
    <w:rsid w:val="00B84FA9"/>
    <w:rsid w:val="00B85FF2"/>
    <w:rsid w:val="00B87B3E"/>
    <w:rsid w:val="00B91087"/>
    <w:rsid w:val="00B91792"/>
    <w:rsid w:val="00B94CF9"/>
    <w:rsid w:val="00B94F12"/>
    <w:rsid w:val="00B95310"/>
    <w:rsid w:val="00B95C94"/>
    <w:rsid w:val="00BA053D"/>
    <w:rsid w:val="00BA05D9"/>
    <w:rsid w:val="00BA07D7"/>
    <w:rsid w:val="00BA30FB"/>
    <w:rsid w:val="00BA51F4"/>
    <w:rsid w:val="00BA52E6"/>
    <w:rsid w:val="00BA53F8"/>
    <w:rsid w:val="00BA61BE"/>
    <w:rsid w:val="00BB2159"/>
    <w:rsid w:val="00BB2ADC"/>
    <w:rsid w:val="00BB302F"/>
    <w:rsid w:val="00BB386F"/>
    <w:rsid w:val="00BB3A40"/>
    <w:rsid w:val="00BB4BC4"/>
    <w:rsid w:val="00BB6FC2"/>
    <w:rsid w:val="00BB70F5"/>
    <w:rsid w:val="00BC3F90"/>
    <w:rsid w:val="00BC41A0"/>
    <w:rsid w:val="00BC4DB5"/>
    <w:rsid w:val="00BC5F09"/>
    <w:rsid w:val="00BC5F76"/>
    <w:rsid w:val="00BC6B8F"/>
    <w:rsid w:val="00BC7BE3"/>
    <w:rsid w:val="00BD068A"/>
    <w:rsid w:val="00BD19ED"/>
    <w:rsid w:val="00BD38C8"/>
    <w:rsid w:val="00BD428F"/>
    <w:rsid w:val="00BD4E22"/>
    <w:rsid w:val="00BD58F8"/>
    <w:rsid w:val="00BD704F"/>
    <w:rsid w:val="00BD79D1"/>
    <w:rsid w:val="00BE010C"/>
    <w:rsid w:val="00BE4151"/>
    <w:rsid w:val="00BE63BC"/>
    <w:rsid w:val="00BE7BDE"/>
    <w:rsid w:val="00BE7EBB"/>
    <w:rsid w:val="00BF06A7"/>
    <w:rsid w:val="00BF13F1"/>
    <w:rsid w:val="00BF1580"/>
    <w:rsid w:val="00BF166C"/>
    <w:rsid w:val="00BF1DCD"/>
    <w:rsid w:val="00BF278D"/>
    <w:rsid w:val="00BF4E7F"/>
    <w:rsid w:val="00BF6BAC"/>
    <w:rsid w:val="00C0013C"/>
    <w:rsid w:val="00C015F5"/>
    <w:rsid w:val="00C025AF"/>
    <w:rsid w:val="00C03E54"/>
    <w:rsid w:val="00C04275"/>
    <w:rsid w:val="00C064C8"/>
    <w:rsid w:val="00C116C8"/>
    <w:rsid w:val="00C120C4"/>
    <w:rsid w:val="00C1318B"/>
    <w:rsid w:val="00C17A93"/>
    <w:rsid w:val="00C242DF"/>
    <w:rsid w:val="00C26AFB"/>
    <w:rsid w:val="00C30B67"/>
    <w:rsid w:val="00C326E2"/>
    <w:rsid w:val="00C328EB"/>
    <w:rsid w:val="00C32A4F"/>
    <w:rsid w:val="00C330CD"/>
    <w:rsid w:val="00C33887"/>
    <w:rsid w:val="00C3459D"/>
    <w:rsid w:val="00C345DF"/>
    <w:rsid w:val="00C35F7D"/>
    <w:rsid w:val="00C37A61"/>
    <w:rsid w:val="00C41E03"/>
    <w:rsid w:val="00C44BB5"/>
    <w:rsid w:val="00C515B7"/>
    <w:rsid w:val="00C51E81"/>
    <w:rsid w:val="00C61909"/>
    <w:rsid w:val="00C62D9F"/>
    <w:rsid w:val="00C64EEF"/>
    <w:rsid w:val="00C661AE"/>
    <w:rsid w:val="00C7006C"/>
    <w:rsid w:val="00C71B90"/>
    <w:rsid w:val="00C72BCE"/>
    <w:rsid w:val="00C73820"/>
    <w:rsid w:val="00C74BE5"/>
    <w:rsid w:val="00C7606D"/>
    <w:rsid w:val="00C766FA"/>
    <w:rsid w:val="00C803AB"/>
    <w:rsid w:val="00C811C3"/>
    <w:rsid w:val="00C83174"/>
    <w:rsid w:val="00C83DBE"/>
    <w:rsid w:val="00C8409A"/>
    <w:rsid w:val="00C8586F"/>
    <w:rsid w:val="00C85EB4"/>
    <w:rsid w:val="00C870B2"/>
    <w:rsid w:val="00C872B5"/>
    <w:rsid w:val="00C878D0"/>
    <w:rsid w:val="00C8791A"/>
    <w:rsid w:val="00C8799C"/>
    <w:rsid w:val="00C907E1"/>
    <w:rsid w:val="00C93936"/>
    <w:rsid w:val="00C94D7E"/>
    <w:rsid w:val="00C9563A"/>
    <w:rsid w:val="00C9684E"/>
    <w:rsid w:val="00C9693D"/>
    <w:rsid w:val="00C96C82"/>
    <w:rsid w:val="00CA0B8D"/>
    <w:rsid w:val="00CA16D1"/>
    <w:rsid w:val="00CA1941"/>
    <w:rsid w:val="00CA335E"/>
    <w:rsid w:val="00CA5466"/>
    <w:rsid w:val="00CA5F76"/>
    <w:rsid w:val="00CA68B6"/>
    <w:rsid w:val="00CB04E9"/>
    <w:rsid w:val="00CB0804"/>
    <w:rsid w:val="00CB14DA"/>
    <w:rsid w:val="00CB242F"/>
    <w:rsid w:val="00CB25EE"/>
    <w:rsid w:val="00CB5C69"/>
    <w:rsid w:val="00CC0C7D"/>
    <w:rsid w:val="00CC1979"/>
    <w:rsid w:val="00CC1ADA"/>
    <w:rsid w:val="00CC22EE"/>
    <w:rsid w:val="00CC28B0"/>
    <w:rsid w:val="00CC5514"/>
    <w:rsid w:val="00CC5B84"/>
    <w:rsid w:val="00CC5D64"/>
    <w:rsid w:val="00CC60F8"/>
    <w:rsid w:val="00CC6925"/>
    <w:rsid w:val="00CC69EB"/>
    <w:rsid w:val="00CC7159"/>
    <w:rsid w:val="00CD158B"/>
    <w:rsid w:val="00CD197C"/>
    <w:rsid w:val="00CD1C7E"/>
    <w:rsid w:val="00CD2D3A"/>
    <w:rsid w:val="00CD2ED2"/>
    <w:rsid w:val="00CD43C8"/>
    <w:rsid w:val="00CD4E6A"/>
    <w:rsid w:val="00CD4F4A"/>
    <w:rsid w:val="00CD54BC"/>
    <w:rsid w:val="00CE06DE"/>
    <w:rsid w:val="00CE1B5F"/>
    <w:rsid w:val="00CE1BC7"/>
    <w:rsid w:val="00CE36BB"/>
    <w:rsid w:val="00CE392F"/>
    <w:rsid w:val="00CE4E19"/>
    <w:rsid w:val="00CE6D66"/>
    <w:rsid w:val="00CF0A3F"/>
    <w:rsid w:val="00CF0CD2"/>
    <w:rsid w:val="00CF1153"/>
    <w:rsid w:val="00CF3FF7"/>
    <w:rsid w:val="00CF43CD"/>
    <w:rsid w:val="00CF6CB2"/>
    <w:rsid w:val="00CF7C6F"/>
    <w:rsid w:val="00D016E3"/>
    <w:rsid w:val="00D047C5"/>
    <w:rsid w:val="00D050B8"/>
    <w:rsid w:val="00D064C6"/>
    <w:rsid w:val="00D07F12"/>
    <w:rsid w:val="00D10D3B"/>
    <w:rsid w:val="00D10E52"/>
    <w:rsid w:val="00D10E9C"/>
    <w:rsid w:val="00D11EFE"/>
    <w:rsid w:val="00D1380C"/>
    <w:rsid w:val="00D139F0"/>
    <w:rsid w:val="00D158D1"/>
    <w:rsid w:val="00D15A01"/>
    <w:rsid w:val="00D16AD7"/>
    <w:rsid w:val="00D17A1A"/>
    <w:rsid w:val="00D223F7"/>
    <w:rsid w:val="00D224BF"/>
    <w:rsid w:val="00D22A0E"/>
    <w:rsid w:val="00D233F5"/>
    <w:rsid w:val="00D247BE"/>
    <w:rsid w:val="00D2678A"/>
    <w:rsid w:val="00D27E2E"/>
    <w:rsid w:val="00D31404"/>
    <w:rsid w:val="00D34D11"/>
    <w:rsid w:val="00D34DB2"/>
    <w:rsid w:val="00D35FCE"/>
    <w:rsid w:val="00D362A7"/>
    <w:rsid w:val="00D37BDA"/>
    <w:rsid w:val="00D4101F"/>
    <w:rsid w:val="00D4347F"/>
    <w:rsid w:val="00D4381D"/>
    <w:rsid w:val="00D4540B"/>
    <w:rsid w:val="00D509EB"/>
    <w:rsid w:val="00D513CD"/>
    <w:rsid w:val="00D51CB7"/>
    <w:rsid w:val="00D51EBA"/>
    <w:rsid w:val="00D522A5"/>
    <w:rsid w:val="00D55812"/>
    <w:rsid w:val="00D56656"/>
    <w:rsid w:val="00D56697"/>
    <w:rsid w:val="00D566D3"/>
    <w:rsid w:val="00D57086"/>
    <w:rsid w:val="00D603B8"/>
    <w:rsid w:val="00D60469"/>
    <w:rsid w:val="00D61016"/>
    <w:rsid w:val="00D6115A"/>
    <w:rsid w:val="00D6282E"/>
    <w:rsid w:val="00D64336"/>
    <w:rsid w:val="00D64341"/>
    <w:rsid w:val="00D65632"/>
    <w:rsid w:val="00D663EC"/>
    <w:rsid w:val="00D66FBD"/>
    <w:rsid w:val="00D67036"/>
    <w:rsid w:val="00D67E8B"/>
    <w:rsid w:val="00D72491"/>
    <w:rsid w:val="00D74003"/>
    <w:rsid w:val="00D75457"/>
    <w:rsid w:val="00D75B5A"/>
    <w:rsid w:val="00D80D92"/>
    <w:rsid w:val="00D83425"/>
    <w:rsid w:val="00D86731"/>
    <w:rsid w:val="00D91B57"/>
    <w:rsid w:val="00D91C5A"/>
    <w:rsid w:val="00D92352"/>
    <w:rsid w:val="00D92A29"/>
    <w:rsid w:val="00D937AE"/>
    <w:rsid w:val="00D93929"/>
    <w:rsid w:val="00D9487C"/>
    <w:rsid w:val="00D95F22"/>
    <w:rsid w:val="00D96EF6"/>
    <w:rsid w:val="00D9758E"/>
    <w:rsid w:val="00DA1261"/>
    <w:rsid w:val="00DA566D"/>
    <w:rsid w:val="00DA5C8B"/>
    <w:rsid w:val="00DA6013"/>
    <w:rsid w:val="00DA6171"/>
    <w:rsid w:val="00DA73F5"/>
    <w:rsid w:val="00DA7650"/>
    <w:rsid w:val="00DB07F6"/>
    <w:rsid w:val="00DB27C6"/>
    <w:rsid w:val="00DB27FD"/>
    <w:rsid w:val="00DB2F4E"/>
    <w:rsid w:val="00DB4D7F"/>
    <w:rsid w:val="00DB508E"/>
    <w:rsid w:val="00DB5109"/>
    <w:rsid w:val="00DB57EB"/>
    <w:rsid w:val="00DC291D"/>
    <w:rsid w:val="00DD0A22"/>
    <w:rsid w:val="00DD19C6"/>
    <w:rsid w:val="00DD316B"/>
    <w:rsid w:val="00DD5D64"/>
    <w:rsid w:val="00DD74BD"/>
    <w:rsid w:val="00DE1ACE"/>
    <w:rsid w:val="00DE70FD"/>
    <w:rsid w:val="00DF0AF9"/>
    <w:rsid w:val="00DF1FD7"/>
    <w:rsid w:val="00DF329B"/>
    <w:rsid w:val="00DF428B"/>
    <w:rsid w:val="00DF5178"/>
    <w:rsid w:val="00DF5415"/>
    <w:rsid w:val="00DF5612"/>
    <w:rsid w:val="00DF6158"/>
    <w:rsid w:val="00DF6A13"/>
    <w:rsid w:val="00DF6A6D"/>
    <w:rsid w:val="00DF7C7D"/>
    <w:rsid w:val="00E00E72"/>
    <w:rsid w:val="00E02641"/>
    <w:rsid w:val="00E02A15"/>
    <w:rsid w:val="00E06637"/>
    <w:rsid w:val="00E077AF"/>
    <w:rsid w:val="00E10A37"/>
    <w:rsid w:val="00E10AC7"/>
    <w:rsid w:val="00E11C5F"/>
    <w:rsid w:val="00E123B8"/>
    <w:rsid w:val="00E1472A"/>
    <w:rsid w:val="00E173B9"/>
    <w:rsid w:val="00E20DC4"/>
    <w:rsid w:val="00E2113F"/>
    <w:rsid w:val="00E23277"/>
    <w:rsid w:val="00E23AAD"/>
    <w:rsid w:val="00E23F75"/>
    <w:rsid w:val="00E2552C"/>
    <w:rsid w:val="00E26F62"/>
    <w:rsid w:val="00E3146F"/>
    <w:rsid w:val="00E34F31"/>
    <w:rsid w:val="00E358F4"/>
    <w:rsid w:val="00E35A00"/>
    <w:rsid w:val="00E36394"/>
    <w:rsid w:val="00E36539"/>
    <w:rsid w:val="00E3756D"/>
    <w:rsid w:val="00E40699"/>
    <w:rsid w:val="00E41C52"/>
    <w:rsid w:val="00E41E75"/>
    <w:rsid w:val="00E50380"/>
    <w:rsid w:val="00E50F5C"/>
    <w:rsid w:val="00E51742"/>
    <w:rsid w:val="00E522EC"/>
    <w:rsid w:val="00E530FF"/>
    <w:rsid w:val="00E53929"/>
    <w:rsid w:val="00E5416A"/>
    <w:rsid w:val="00E5436E"/>
    <w:rsid w:val="00E5561E"/>
    <w:rsid w:val="00E56059"/>
    <w:rsid w:val="00E56096"/>
    <w:rsid w:val="00E60E16"/>
    <w:rsid w:val="00E61014"/>
    <w:rsid w:val="00E623B6"/>
    <w:rsid w:val="00E62A06"/>
    <w:rsid w:val="00E6344A"/>
    <w:rsid w:val="00E63697"/>
    <w:rsid w:val="00E64D5F"/>
    <w:rsid w:val="00E6644B"/>
    <w:rsid w:val="00E66648"/>
    <w:rsid w:val="00E66A12"/>
    <w:rsid w:val="00E67BA9"/>
    <w:rsid w:val="00E67BDC"/>
    <w:rsid w:val="00E70B60"/>
    <w:rsid w:val="00E717A6"/>
    <w:rsid w:val="00E73907"/>
    <w:rsid w:val="00E75038"/>
    <w:rsid w:val="00E75841"/>
    <w:rsid w:val="00E7669F"/>
    <w:rsid w:val="00E7678A"/>
    <w:rsid w:val="00E76879"/>
    <w:rsid w:val="00E76D83"/>
    <w:rsid w:val="00E8264A"/>
    <w:rsid w:val="00E85056"/>
    <w:rsid w:val="00E85755"/>
    <w:rsid w:val="00E87B7C"/>
    <w:rsid w:val="00E9052F"/>
    <w:rsid w:val="00E91ED6"/>
    <w:rsid w:val="00E91F8F"/>
    <w:rsid w:val="00E91FAD"/>
    <w:rsid w:val="00E921F1"/>
    <w:rsid w:val="00E940D5"/>
    <w:rsid w:val="00E97CEC"/>
    <w:rsid w:val="00EA0DD7"/>
    <w:rsid w:val="00EA2D81"/>
    <w:rsid w:val="00EA3E27"/>
    <w:rsid w:val="00EA45EB"/>
    <w:rsid w:val="00EA48FF"/>
    <w:rsid w:val="00EA571D"/>
    <w:rsid w:val="00EA5A5E"/>
    <w:rsid w:val="00EA5B8D"/>
    <w:rsid w:val="00EB1C31"/>
    <w:rsid w:val="00EB1EBE"/>
    <w:rsid w:val="00EB2B2F"/>
    <w:rsid w:val="00EB5079"/>
    <w:rsid w:val="00EB6568"/>
    <w:rsid w:val="00EB6EB7"/>
    <w:rsid w:val="00EC1E45"/>
    <w:rsid w:val="00EC2A2E"/>
    <w:rsid w:val="00EC31E1"/>
    <w:rsid w:val="00EC37BC"/>
    <w:rsid w:val="00EC5663"/>
    <w:rsid w:val="00EC5B30"/>
    <w:rsid w:val="00EC69D9"/>
    <w:rsid w:val="00ED00AF"/>
    <w:rsid w:val="00ED0E8F"/>
    <w:rsid w:val="00ED5744"/>
    <w:rsid w:val="00ED5A54"/>
    <w:rsid w:val="00EE04CB"/>
    <w:rsid w:val="00EE10ED"/>
    <w:rsid w:val="00EE3CAE"/>
    <w:rsid w:val="00EE413D"/>
    <w:rsid w:val="00EE5337"/>
    <w:rsid w:val="00EE60DA"/>
    <w:rsid w:val="00EF0590"/>
    <w:rsid w:val="00EF1F16"/>
    <w:rsid w:val="00EF226A"/>
    <w:rsid w:val="00EF23FA"/>
    <w:rsid w:val="00EF4BAA"/>
    <w:rsid w:val="00EF581D"/>
    <w:rsid w:val="00F006C6"/>
    <w:rsid w:val="00F019CA"/>
    <w:rsid w:val="00F0363F"/>
    <w:rsid w:val="00F0368D"/>
    <w:rsid w:val="00F04B1D"/>
    <w:rsid w:val="00F06F3F"/>
    <w:rsid w:val="00F10488"/>
    <w:rsid w:val="00F11A87"/>
    <w:rsid w:val="00F12933"/>
    <w:rsid w:val="00F138A8"/>
    <w:rsid w:val="00F14781"/>
    <w:rsid w:val="00F1573B"/>
    <w:rsid w:val="00F161D6"/>
    <w:rsid w:val="00F167C6"/>
    <w:rsid w:val="00F21A3E"/>
    <w:rsid w:val="00F22A23"/>
    <w:rsid w:val="00F22CD1"/>
    <w:rsid w:val="00F23C61"/>
    <w:rsid w:val="00F24309"/>
    <w:rsid w:val="00F25E07"/>
    <w:rsid w:val="00F31405"/>
    <w:rsid w:val="00F31A14"/>
    <w:rsid w:val="00F40CDB"/>
    <w:rsid w:val="00F417D2"/>
    <w:rsid w:val="00F42E00"/>
    <w:rsid w:val="00F4345F"/>
    <w:rsid w:val="00F43DDF"/>
    <w:rsid w:val="00F44293"/>
    <w:rsid w:val="00F44309"/>
    <w:rsid w:val="00F46604"/>
    <w:rsid w:val="00F46A33"/>
    <w:rsid w:val="00F47E2E"/>
    <w:rsid w:val="00F50407"/>
    <w:rsid w:val="00F514C1"/>
    <w:rsid w:val="00F5199C"/>
    <w:rsid w:val="00F51EAE"/>
    <w:rsid w:val="00F52869"/>
    <w:rsid w:val="00F53D2E"/>
    <w:rsid w:val="00F605F2"/>
    <w:rsid w:val="00F62B44"/>
    <w:rsid w:val="00F62BB6"/>
    <w:rsid w:val="00F63067"/>
    <w:rsid w:val="00F63122"/>
    <w:rsid w:val="00F633EF"/>
    <w:rsid w:val="00F6344C"/>
    <w:rsid w:val="00F64187"/>
    <w:rsid w:val="00F66962"/>
    <w:rsid w:val="00F70DC1"/>
    <w:rsid w:val="00F71768"/>
    <w:rsid w:val="00F73C3B"/>
    <w:rsid w:val="00F73C81"/>
    <w:rsid w:val="00F75209"/>
    <w:rsid w:val="00F767B0"/>
    <w:rsid w:val="00F767F8"/>
    <w:rsid w:val="00F778C6"/>
    <w:rsid w:val="00F80A28"/>
    <w:rsid w:val="00F849F1"/>
    <w:rsid w:val="00F84AE8"/>
    <w:rsid w:val="00F8515E"/>
    <w:rsid w:val="00F861AC"/>
    <w:rsid w:val="00F87872"/>
    <w:rsid w:val="00F9069D"/>
    <w:rsid w:val="00F9137A"/>
    <w:rsid w:val="00F91961"/>
    <w:rsid w:val="00F91A33"/>
    <w:rsid w:val="00F9501F"/>
    <w:rsid w:val="00F95CF9"/>
    <w:rsid w:val="00F970AA"/>
    <w:rsid w:val="00F97509"/>
    <w:rsid w:val="00F97667"/>
    <w:rsid w:val="00FA0C5F"/>
    <w:rsid w:val="00FA18EB"/>
    <w:rsid w:val="00FA2027"/>
    <w:rsid w:val="00FA36B8"/>
    <w:rsid w:val="00FA3B12"/>
    <w:rsid w:val="00FA56E4"/>
    <w:rsid w:val="00FA5889"/>
    <w:rsid w:val="00FA642A"/>
    <w:rsid w:val="00FA6DB0"/>
    <w:rsid w:val="00FB1644"/>
    <w:rsid w:val="00FB1B16"/>
    <w:rsid w:val="00FB261B"/>
    <w:rsid w:val="00FB2EBC"/>
    <w:rsid w:val="00FB31A1"/>
    <w:rsid w:val="00FB3B81"/>
    <w:rsid w:val="00FB5134"/>
    <w:rsid w:val="00FB536E"/>
    <w:rsid w:val="00FB5A7E"/>
    <w:rsid w:val="00FB7A07"/>
    <w:rsid w:val="00FC02F6"/>
    <w:rsid w:val="00FC0B84"/>
    <w:rsid w:val="00FC15F0"/>
    <w:rsid w:val="00FC2E16"/>
    <w:rsid w:val="00FC3ACF"/>
    <w:rsid w:val="00FC42E4"/>
    <w:rsid w:val="00FC636D"/>
    <w:rsid w:val="00FC7BDA"/>
    <w:rsid w:val="00FD01C2"/>
    <w:rsid w:val="00FD01D6"/>
    <w:rsid w:val="00FD0C92"/>
    <w:rsid w:val="00FD3602"/>
    <w:rsid w:val="00FD6D81"/>
    <w:rsid w:val="00FD77DA"/>
    <w:rsid w:val="00FE2198"/>
    <w:rsid w:val="00FE371A"/>
    <w:rsid w:val="00FE4C3F"/>
    <w:rsid w:val="00FE4DEB"/>
    <w:rsid w:val="00FE6521"/>
    <w:rsid w:val="00FF426A"/>
    <w:rsid w:val="00FF5466"/>
    <w:rsid w:val="00FF5793"/>
    <w:rsid w:val="00FF591D"/>
    <w:rsid w:val="00FF6CF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FF0CD"/>
  <w15:docId w15:val="{2F05A524-6CEA-4998-AA60-EFBB367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26AFB"/>
    <w:rPr>
      <w:rFonts w:ascii="Arial" w:hAnsi="Arial" w:cs="Arial"/>
      <w:sz w:val="22"/>
      <w:szCs w:val="22"/>
      <w:lang w:val="en-U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rsid w:val="00435E42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after="140"/>
      <w:ind w:left="357" w:hanging="357"/>
      <w:textAlignment w:val="baseline"/>
      <w:outlineLvl w:val="0"/>
    </w:pPr>
    <w:rPr>
      <w:rFonts w:ascii="Futura Md BT" w:hAnsi="Futura Md BT"/>
    </w:rPr>
  </w:style>
  <w:style w:type="paragraph" w:styleId="Ttulo2">
    <w:name w:val="heading 2"/>
    <w:aliases w:val="Segundo orden"/>
    <w:basedOn w:val="Normal"/>
    <w:next w:val="Normal"/>
    <w:link w:val="Ttulo2Car"/>
    <w:rsid w:val="008A1C5B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rsid w:val="008A1C5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rsid w:val="008A1C5B"/>
    <w:pPr>
      <w:keepNext/>
      <w:spacing w:before="240" w:after="6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rsid w:val="008A1C5B"/>
    <w:pPr>
      <w:spacing w:before="240" w:after="60"/>
      <w:jc w:val="both"/>
      <w:outlineLvl w:val="4"/>
    </w:pPr>
    <w:rPr>
      <w:rFonts w:ascii="Garamond" w:hAnsi="Garamond" w:cs="Times New Roman"/>
      <w:b/>
      <w:bCs/>
      <w:i/>
      <w:iCs/>
      <w:sz w:val="26"/>
      <w:szCs w:val="26"/>
    </w:rPr>
  </w:style>
  <w:style w:type="paragraph" w:styleId="Ttulo6">
    <w:name w:val="heading 6"/>
    <w:aliases w:val="Título de tabla"/>
    <w:basedOn w:val="Normal"/>
    <w:next w:val="Normal"/>
    <w:link w:val="Ttulo6Car"/>
    <w:rsid w:val="009313DC"/>
    <w:pPr>
      <w:keepNext/>
      <w:tabs>
        <w:tab w:val="num" w:pos="1152"/>
      </w:tabs>
      <w:ind w:left="1152" w:hanging="432"/>
      <w:jc w:val="center"/>
      <w:outlineLvl w:val="5"/>
    </w:pPr>
    <w:rPr>
      <w:b/>
      <w:bCs/>
      <w:snapToGrid w:val="0"/>
      <w:color w:val="000000"/>
      <w:sz w:val="14"/>
      <w:szCs w:val="14"/>
      <w:lang w:val="es-ES_tradnl"/>
    </w:rPr>
  </w:style>
  <w:style w:type="paragraph" w:styleId="Ttulo7">
    <w:name w:val="heading 7"/>
    <w:basedOn w:val="Normal"/>
    <w:next w:val="Normal"/>
    <w:link w:val="Ttulo7Car"/>
    <w:rsid w:val="007F5BAD"/>
    <w:pPr>
      <w:spacing w:before="240" w:after="60"/>
      <w:jc w:val="both"/>
      <w:outlineLvl w:val="6"/>
    </w:pPr>
    <w:rPr>
      <w:rFonts w:eastAsia="MS Mincho" w:cs="Times New Roman"/>
      <w:sz w:val="18"/>
      <w:szCs w:val="20"/>
      <w:lang w:eastAsia="en-US"/>
    </w:rPr>
  </w:style>
  <w:style w:type="paragraph" w:styleId="Ttulo8">
    <w:name w:val="heading 8"/>
    <w:basedOn w:val="Normal"/>
    <w:next w:val="Normal"/>
    <w:link w:val="Ttulo8Car"/>
    <w:rsid w:val="007F5BAD"/>
    <w:pPr>
      <w:spacing w:before="240" w:after="60"/>
      <w:jc w:val="both"/>
      <w:outlineLvl w:val="7"/>
    </w:pPr>
    <w:rPr>
      <w:rFonts w:eastAsia="MS Mincho" w:cs="Times New Roman"/>
      <w:i/>
      <w:sz w:val="18"/>
      <w:szCs w:val="20"/>
      <w:lang w:eastAsia="en-US"/>
    </w:rPr>
  </w:style>
  <w:style w:type="paragraph" w:styleId="Ttulo9">
    <w:name w:val="heading 9"/>
    <w:basedOn w:val="Normal"/>
    <w:next w:val="Normal"/>
    <w:link w:val="Ttulo9Car"/>
    <w:rsid w:val="007F5BAD"/>
    <w:pPr>
      <w:spacing w:before="240" w:after="60"/>
      <w:jc w:val="both"/>
      <w:outlineLvl w:val="8"/>
    </w:pPr>
    <w:rPr>
      <w:rFonts w:eastAsia="MS Mincho" w:cs="Times New Roman"/>
      <w:i/>
      <w:sz w:val="1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D66FBD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D66FBD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A1C5B"/>
    <w:pPr>
      <w:tabs>
        <w:tab w:val="center" w:pos="4419"/>
        <w:tab w:val="right" w:pos="8838"/>
      </w:tabs>
    </w:pPr>
  </w:style>
  <w:style w:type="character" w:customStyle="1" w:styleId="CarCar4">
    <w:name w:val="Car Car4"/>
    <w:basedOn w:val="Fuentedeprrafopredeter"/>
    <w:rsid w:val="008A1C5B"/>
    <w:rPr>
      <w:rFonts w:ascii="Arial" w:hAnsi="Arial" w:cs="Arial"/>
      <w:noProof w:val="0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F278D"/>
    <w:pPr>
      <w:tabs>
        <w:tab w:val="center" w:pos="4419"/>
        <w:tab w:val="right" w:pos="8838"/>
      </w:tabs>
      <w:jc w:val="both"/>
    </w:pPr>
    <w:rPr>
      <w:rFonts w:ascii="ZapfHumnst BT" w:hAnsi="ZapfHumnst BT"/>
      <w:sz w:val="16"/>
    </w:rPr>
  </w:style>
  <w:style w:type="character" w:customStyle="1" w:styleId="CarCar3">
    <w:name w:val="Car Car3"/>
    <w:basedOn w:val="Fuentedeprrafopredeter"/>
    <w:rsid w:val="008A1C5B"/>
    <w:rPr>
      <w:rFonts w:ascii="Arial" w:hAnsi="Arial" w:cs="Arial"/>
      <w:noProof w:val="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A1C5B"/>
    <w:rPr>
      <w:rFonts w:ascii="Tahoma" w:hAnsi="Tahoma" w:cs="HOPHIM+Arial"/>
      <w:sz w:val="16"/>
      <w:szCs w:val="16"/>
    </w:rPr>
  </w:style>
  <w:style w:type="character" w:customStyle="1" w:styleId="CarCar2">
    <w:name w:val="Car Car2"/>
    <w:basedOn w:val="Fuentedeprrafopredeter"/>
    <w:rsid w:val="008A1C5B"/>
    <w:rPr>
      <w:rFonts w:ascii="Tahoma" w:hAnsi="Tahoma" w:cs="HOPHIM+Arial"/>
      <w:noProof w:val="0"/>
      <w:sz w:val="16"/>
      <w:szCs w:val="16"/>
      <w:lang w:val="es-ES" w:eastAsia="es-ES"/>
    </w:rPr>
  </w:style>
  <w:style w:type="paragraph" w:styleId="Textonotapie">
    <w:name w:val="footnote text"/>
    <w:aliases w:val="Texto nota pie Car Car Car"/>
    <w:basedOn w:val="Normal"/>
    <w:link w:val="TextonotapieCar"/>
    <w:rsid w:val="008A1C5B"/>
    <w:rPr>
      <w:sz w:val="20"/>
      <w:szCs w:val="20"/>
    </w:rPr>
  </w:style>
  <w:style w:type="character" w:customStyle="1" w:styleId="TextonotapieCarCarCarCarCar">
    <w:name w:val="Texto nota pie Car Car Car Car Car"/>
    <w:basedOn w:val="Fuentedeprrafopredeter"/>
    <w:rsid w:val="008A1C5B"/>
    <w:rPr>
      <w:rFonts w:ascii="Arial" w:hAnsi="Arial" w:cs="Arial"/>
      <w:noProof w:val="0"/>
      <w:lang w:val="es-ES" w:eastAsia="es-ES"/>
    </w:rPr>
  </w:style>
  <w:style w:type="character" w:styleId="Refdenotaalpie">
    <w:name w:val="footnote reference"/>
    <w:basedOn w:val="Fuentedeprrafopredeter"/>
    <w:rsid w:val="008A1C5B"/>
    <w:rPr>
      <w:vertAlign w:val="superscript"/>
    </w:rPr>
  </w:style>
  <w:style w:type="character" w:styleId="Hipervnculo">
    <w:name w:val="Hyperlink"/>
    <w:basedOn w:val="Fuentedeprrafopredeter"/>
    <w:uiPriority w:val="99"/>
    <w:rsid w:val="008A1C5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8A1C5B"/>
    <w:pPr>
      <w:shd w:val="clear" w:color="auto" w:fill="000080"/>
    </w:pPr>
    <w:rPr>
      <w:rFonts w:ascii="Tahoma" w:hAnsi="Tahoma" w:cs="HOPHIM+Arial"/>
      <w:sz w:val="20"/>
      <w:szCs w:val="20"/>
    </w:rPr>
  </w:style>
  <w:style w:type="paragraph" w:styleId="Descripcin">
    <w:name w:val="caption"/>
    <w:basedOn w:val="Normal"/>
    <w:next w:val="Normal"/>
    <w:link w:val="DescripcinCar"/>
    <w:uiPriority w:val="35"/>
    <w:rsid w:val="008A1C5B"/>
    <w:pPr>
      <w:keepNext/>
      <w:jc w:val="center"/>
    </w:pPr>
    <w:rPr>
      <w:rFonts w:ascii="Garamond" w:hAnsi="Garamond"/>
      <w:b/>
      <w:sz w:val="20"/>
      <w:szCs w:val="20"/>
      <w:lang w:val="es-CO"/>
    </w:rPr>
  </w:style>
  <w:style w:type="character" w:customStyle="1" w:styleId="CarCar8">
    <w:name w:val="Car Car8"/>
    <w:basedOn w:val="Fuentedeprrafopredeter"/>
    <w:rsid w:val="008A1C5B"/>
    <w:rPr>
      <w:rFonts w:ascii="Arial" w:hAnsi="Arial" w:cs="Arial"/>
      <w:b/>
      <w:bCs/>
      <w:i/>
      <w:iCs/>
      <w:noProof w:val="0"/>
      <w:sz w:val="28"/>
      <w:szCs w:val="28"/>
      <w:lang w:val="es-ES" w:eastAsia="en-US"/>
    </w:rPr>
  </w:style>
  <w:style w:type="character" w:customStyle="1" w:styleId="CarCar7">
    <w:name w:val="Car Car7"/>
    <w:basedOn w:val="Fuentedeprrafopredeter"/>
    <w:rsid w:val="008A1C5B"/>
    <w:rPr>
      <w:rFonts w:ascii="Arial" w:hAnsi="Arial" w:cs="Arial"/>
      <w:b/>
      <w:bCs/>
      <w:noProof w:val="0"/>
      <w:sz w:val="26"/>
      <w:szCs w:val="26"/>
      <w:lang w:val="es-ES" w:eastAsia="es-ES"/>
    </w:rPr>
  </w:style>
  <w:style w:type="character" w:customStyle="1" w:styleId="CarCar6">
    <w:name w:val="Car Car6"/>
    <w:basedOn w:val="Fuentedeprrafopredeter"/>
    <w:rsid w:val="008A1C5B"/>
    <w:rPr>
      <w:b/>
      <w:bCs/>
      <w:noProof w:val="0"/>
      <w:sz w:val="28"/>
      <w:szCs w:val="28"/>
      <w:lang w:val="es-ES" w:eastAsia="es-ES"/>
    </w:rPr>
  </w:style>
  <w:style w:type="character" w:customStyle="1" w:styleId="CarCar5">
    <w:name w:val="Car Car5"/>
    <w:basedOn w:val="Fuentedeprrafopredeter"/>
    <w:rsid w:val="008A1C5B"/>
    <w:rPr>
      <w:rFonts w:ascii="Garamond" w:hAnsi="Garamond"/>
      <w:b/>
      <w:bCs/>
      <w:i/>
      <w:iCs/>
      <w:noProof w:val="0"/>
      <w:sz w:val="26"/>
      <w:szCs w:val="26"/>
      <w:lang w:val="es-ES" w:eastAsia="es-ES"/>
    </w:rPr>
  </w:style>
  <w:style w:type="paragraph" w:styleId="Textoindependiente3">
    <w:name w:val="Body Text 3"/>
    <w:basedOn w:val="Normal"/>
    <w:link w:val="Textoindependiente3Car"/>
    <w:rsid w:val="008A1C5B"/>
    <w:pPr>
      <w:spacing w:after="120"/>
      <w:jc w:val="both"/>
    </w:pPr>
    <w:rPr>
      <w:rFonts w:ascii="Garamond" w:hAnsi="Garamond" w:cs="Times New Roman"/>
      <w:sz w:val="16"/>
      <w:szCs w:val="16"/>
    </w:rPr>
  </w:style>
  <w:style w:type="character" w:customStyle="1" w:styleId="CarCar1">
    <w:name w:val="Car Car1"/>
    <w:basedOn w:val="Fuentedeprrafopredeter"/>
    <w:rsid w:val="008A1C5B"/>
    <w:rPr>
      <w:rFonts w:ascii="Garamond" w:hAnsi="Garamond"/>
      <w:noProof w:val="0"/>
      <w:sz w:val="16"/>
      <w:szCs w:val="16"/>
      <w:lang w:val="es-ES" w:eastAsia="es-ES"/>
    </w:rPr>
  </w:style>
  <w:style w:type="paragraph" w:customStyle="1" w:styleId="Default">
    <w:name w:val="Default"/>
    <w:rsid w:val="008A1C5B"/>
    <w:pPr>
      <w:autoSpaceDE w:val="0"/>
      <w:autoSpaceDN w:val="0"/>
      <w:adjustRightInd w:val="0"/>
    </w:pPr>
    <w:rPr>
      <w:rFonts w:ascii="HOPHIM+Arial" w:hAnsi="HOPHIM+Arial" w:cs="MMOHLX+RotisSansSerif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A1C5B"/>
  </w:style>
  <w:style w:type="paragraph" w:customStyle="1" w:styleId="EstiloTtulo212ptSinCursivaJustificadoIzquierda0cm">
    <w:name w:val="Estilo Título 2 + 12 pt Sin Cursiva Justificado Izquierda:  0 cm..."/>
    <w:basedOn w:val="Ttulo2"/>
    <w:autoRedefine/>
    <w:rsid w:val="008A1C5B"/>
    <w:pPr>
      <w:spacing w:before="0" w:after="0"/>
      <w:jc w:val="both"/>
    </w:pPr>
    <w:rPr>
      <w:rFonts w:ascii="Garamond" w:hAnsi="Garamond"/>
      <w:i w:val="0"/>
      <w:iCs w:val="0"/>
      <w:kern w:val="32"/>
      <w:sz w:val="24"/>
      <w:szCs w:val="20"/>
      <w:lang w:eastAsia="es-ES"/>
    </w:rPr>
  </w:style>
  <w:style w:type="paragraph" w:customStyle="1" w:styleId="p2">
    <w:name w:val="p2"/>
    <w:basedOn w:val="Normal"/>
    <w:rsid w:val="008A1C5B"/>
    <w:pPr>
      <w:tabs>
        <w:tab w:val="left" w:pos="440"/>
      </w:tabs>
      <w:spacing w:line="580" w:lineRule="atLeast"/>
      <w:jc w:val="both"/>
    </w:pPr>
    <w:rPr>
      <w:rFonts w:ascii="Times New Roman" w:hAnsi="Times New Roman" w:cs="Times New Roman"/>
      <w:sz w:val="24"/>
      <w:szCs w:val="20"/>
      <w:lang w:val="es-ES_tradnl" w:eastAsia="en-US"/>
    </w:rPr>
  </w:style>
  <w:style w:type="paragraph" w:customStyle="1" w:styleId="Herramientas">
    <w:name w:val="Herramientas"/>
    <w:basedOn w:val="Normal"/>
    <w:rsid w:val="008A1C5B"/>
    <w:pPr>
      <w:numPr>
        <w:numId w:val="1"/>
      </w:numPr>
    </w:pPr>
    <w:rPr>
      <w:rFonts w:ascii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rsid w:val="008A1C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rsid w:val="008A1C5B"/>
    <w:pPr>
      <w:autoSpaceDE w:val="0"/>
      <w:autoSpaceDN w:val="0"/>
      <w:adjustRightInd w:val="0"/>
      <w:spacing w:line="241" w:lineRule="atLeast"/>
    </w:pPr>
    <w:rPr>
      <w:rFonts w:ascii="MMOHLX+RotisSansSerif" w:eastAsia="Calibri" w:hAnsi="MMOHLX+RotisSansSerif" w:cs="Times New Roman"/>
      <w:sz w:val="24"/>
      <w:szCs w:val="24"/>
      <w:lang w:eastAsia="en-US"/>
    </w:rPr>
  </w:style>
  <w:style w:type="character" w:customStyle="1" w:styleId="A4">
    <w:name w:val="A4"/>
    <w:rsid w:val="008A1C5B"/>
    <w:rPr>
      <w:rFonts w:cs="Arial Rounded MT Bold"/>
      <w:color w:val="000000"/>
      <w:sz w:val="22"/>
      <w:szCs w:val="22"/>
    </w:rPr>
  </w:style>
  <w:style w:type="paragraph" w:customStyle="1" w:styleId="EstiloJustificadoInterlineado15lneas">
    <w:name w:val="Estilo Justificado Interlineado:  15 líneas"/>
    <w:basedOn w:val="Normal"/>
    <w:rsid w:val="008A1C5B"/>
    <w:pPr>
      <w:spacing w:line="360" w:lineRule="auto"/>
      <w:jc w:val="both"/>
    </w:pPr>
    <w:rPr>
      <w:rFonts w:ascii="Garamond" w:hAnsi="Garamond" w:cs="Times New Roman"/>
      <w:szCs w:val="20"/>
      <w:lang w:val="es-CO"/>
    </w:rPr>
  </w:style>
  <w:style w:type="paragraph" w:customStyle="1" w:styleId="EstiloTtulo1Interlineado15lneas">
    <w:name w:val="Estilo Título 1 + Interlineado:  15 líneas"/>
    <w:basedOn w:val="Ttulo1"/>
    <w:rsid w:val="008A1C5B"/>
    <w:pPr>
      <w:tabs>
        <w:tab w:val="num" w:pos="360"/>
      </w:tabs>
      <w:spacing w:before="120" w:after="240"/>
      <w:ind w:left="360" w:hanging="360"/>
    </w:pPr>
    <w:rPr>
      <w:bCs/>
    </w:rPr>
  </w:style>
  <w:style w:type="paragraph" w:styleId="Textoindependiente">
    <w:name w:val="Body Text"/>
    <w:basedOn w:val="Normal"/>
    <w:link w:val="TextoindependienteCar"/>
    <w:rsid w:val="008A1C5B"/>
    <w:pPr>
      <w:spacing w:after="120"/>
    </w:pPr>
    <w:rPr>
      <w:rFonts w:ascii="Garamond" w:hAnsi="Garamond" w:cs="Times New Roman"/>
      <w:lang w:eastAsia="en-US"/>
    </w:rPr>
  </w:style>
  <w:style w:type="character" w:customStyle="1" w:styleId="CarCar">
    <w:name w:val="Car Car"/>
    <w:basedOn w:val="Fuentedeprrafopredeter"/>
    <w:rsid w:val="008A1C5B"/>
    <w:rPr>
      <w:rFonts w:ascii="Garamond" w:hAnsi="Garamond"/>
      <w:noProof w:val="0"/>
      <w:sz w:val="22"/>
      <w:szCs w:val="22"/>
      <w:lang w:val="es-ES" w:eastAsia="en-US"/>
    </w:rPr>
  </w:style>
  <w:style w:type="paragraph" w:customStyle="1" w:styleId="EstiloArialNarrowNegritaJustificado">
    <w:name w:val="Estilo Arial Narrow Negrita Justificado"/>
    <w:basedOn w:val="Normal"/>
    <w:rsid w:val="008A1C5B"/>
    <w:pPr>
      <w:numPr>
        <w:numId w:val="2"/>
      </w:numPr>
      <w:jc w:val="both"/>
    </w:pPr>
    <w:rPr>
      <w:rFonts w:ascii="Arial Rounded MT Bold" w:hAnsi="Arial Rounded MT Bold" w:cs="Times New Roman"/>
      <w:b/>
      <w:bCs/>
      <w:sz w:val="28"/>
      <w:szCs w:val="20"/>
      <w:lang w:eastAsia="en-US"/>
    </w:rPr>
  </w:style>
  <w:style w:type="character" w:styleId="Hipervnculovisitado">
    <w:name w:val="FollowedHyperlink"/>
    <w:basedOn w:val="Fuentedeprrafopredeter"/>
    <w:rsid w:val="008A1C5B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EA0D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A0DD7"/>
    <w:rPr>
      <w:rFonts w:ascii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278D"/>
    <w:rPr>
      <w:rFonts w:ascii="ZapfHumnst BT" w:hAnsi="ZapfHumnst BT" w:cs="Arial"/>
      <w:sz w:val="16"/>
      <w:szCs w:val="22"/>
      <w:lang w:val="es-ES" w:eastAsia="es-ES" w:bidi="ar-SA"/>
    </w:rPr>
  </w:style>
  <w:style w:type="paragraph" w:customStyle="1" w:styleId="Text">
    <w:name w:val="Text"/>
    <w:basedOn w:val="Normal"/>
    <w:rsid w:val="005139FF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quation">
    <w:name w:val="Equation"/>
    <w:basedOn w:val="Normal"/>
    <w:next w:val="Normal"/>
    <w:rsid w:val="005139FF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5139F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">
    <w:name w:val="Reference Head"/>
    <w:basedOn w:val="Ttulo1"/>
    <w:rsid w:val="00E20DC4"/>
    <w:pPr>
      <w:spacing w:after="80"/>
      <w:ind w:left="0" w:firstLine="0"/>
    </w:pPr>
    <w:rPr>
      <w:rFonts w:ascii="Times New Roman" w:hAnsi="Times New Roman"/>
      <w:b/>
      <w:smallCaps/>
      <w:kern w:val="28"/>
      <w:sz w:val="20"/>
      <w:lang w:val="es-ES" w:eastAsia="en-US"/>
    </w:rPr>
  </w:style>
  <w:style w:type="paragraph" w:styleId="Textoindependiente2">
    <w:name w:val="Body Text 2"/>
    <w:basedOn w:val="Normal"/>
    <w:rsid w:val="006A5DF8"/>
    <w:pPr>
      <w:spacing w:after="120" w:line="480" w:lineRule="auto"/>
    </w:pPr>
  </w:style>
  <w:style w:type="paragraph" w:customStyle="1" w:styleId="Firstparagraph">
    <w:name w:val="First paragraph"/>
    <w:basedOn w:val="Normal"/>
    <w:next w:val="Normal"/>
    <w:rsid w:val="006A5DF8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link w:val="TabletextCar"/>
    <w:rsid w:val="006A5DF8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abletextCar">
    <w:name w:val="Table text Car"/>
    <w:basedOn w:val="Fuentedeprrafopredeter"/>
    <w:link w:val="Tabletext"/>
    <w:rsid w:val="006A5DF8"/>
    <w:rPr>
      <w:lang w:val="en-US" w:eastAsia="es-ES" w:bidi="ar-SA"/>
    </w:rPr>
  </w:style>
  <w:style w:type="paragraph" w:styleId="Sangradetextonormal">
    <w:name w:val="Body Text Indent"/>
    <w:basedOn w:val="Normal"/>
    <w:link w:val="SangradetextonormalCar"/>
    <w:rsid w:val="00340D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0DDF"/>
    <w:rPr>
      <w:rFonts w:ascii="Arial" w:hAnsi="Arial" w:cs="Arial"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340DDF"/>
    <w:pPr>
      <w:widowControl w:val="0"/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0DDF"/>
    <w:rPr>
      <w:sz w:val="24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2EBC"/>
    <w:rPr>
      <w:lang w:val="es-ES" w:eastAsia="es-ES"/>
    </w:rPr>
  </w:style>
  <w:style w:type="character" w:customStyle="1" w:styleId="TextonotapieCar">
    <w:name w:val="Texto nota pie Car"/>
    <w:aliases w:val="Texto nota pie Car Car Car Car"/>
    <w:basedOn w:val="Fuentedeprrafopredeter"/>
    <w:link w:val="Textonotapie"/>
    <w:rsid w:val="00FB2EBC"/>
    <w:rPr>
      <w:rFonts w:ascii="Arial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565387"/>
    <w:pPr>
      <w:spacing w:line="300" w:lineRule="auto"/>
      <w:jc w:val="center"/>
    </w:pPr>
    <w:rPr>
      <w:rFonts w:ascii="Century Gothic" w:hAnsi="Century Gothic" w:cs="Times New Roman"/>
      <w:b/>
      <w:sz w:val="23"/>
      <w:szCs w:val="20"/>
      <w:lang w:eastAsia="fr-FR"/>
    </w:rPr>
  </w:style>
  <w:style w:type="paragraph" w:customStyle="1" w:styleId="Textoindependiente31">
    <w:name w:val="Texto independiente 31"/>
    <w:basedOn w:val="Normal"/>
    <w:rsid w:val="00565387"/>
    <w:pPr>
      <w:spacing w:line="300" w:lineRule="auto"/>
      <w:jc w:val="both"/>
    </w:pPr>
    <w:rPr>
      <w:rFonts w:ascii="Century Gothic" w:hAnsi="Century Gothic" w:cs="Times New Roman"/>
      <w:sz w:val="23"/>
      <w:szCs w:val="20"/>
      <w:lang w:eastAsia="fr-FR"/>
    </w:rPr>
  </w:style>
  <w:style w:type="paragraph" w:customStyle="1" w:styleId="NormalENIEF">
    <w:name w:val="Normal ENIEF"/>
    <w:rsid w:val="0004537E"/>
    <w:pPr>
      <w:widowControl w:val="0"/>
      <w:jc w:val="both"/>
    </w:pPr>
    <w:rPr>
      <w:sz w:val="22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F7B96"/>
    <w:rPr>
      <w:rFonts w:ascii="Garamond" w:hAnsi="Garamond"/>
      <w:sz w:val="16"/>
      <w:szCs w:val="16"/>
      <w:lang w:val="es-ES" w:eastAsia="es-ES"/>
    </w:rPr>
  </w:style>
  <w:style w:type="paragraph" w:styleId="Sinespaciado">
    <w:name w:val="No Spacing"/>
    <w:basedOn w:val="Normal"/>
    <w:uiPriority w:val="1"/>
    <w:rsid w:val="002358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noteCharacters">
    <w:name w:val="Footnote Characters"/>
    <w:basedOn w:val="Fuentedeprrafopredeter"/>
    <w:rsid w:val="00252F6D"/>
    <w:rPr>
      <w:vertAlign w:val="superscript"/>
    </w:rPr>
  </w:style>
  <w:style w:type="paragraph" w:styleId="NormalWeb">
    <w:name w:val="Normal (Web)"/>
    <w:basedOn w:val="Normal"/>
    <w:uiPriority w:val="99"/>
    <w:rsid w:val="00252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Ttulo6Car">
    <w:name w:val="Título 6 Car"/>
    <w:aliases w:val="Título de tabla Car"/>
    <w:basedOn w:val="Fuentedeprrafopredeter"/>
    <w:link w:val="Ttulo6"/>
    <w:rsid w:val="009313DC"/>
    <w:rPr>
      <w:rFonts w:ascii="Arial" w:hAnsi="Arial" w:cs="Arial"/>
      <w:b/>
      <w:bCs/>
      <w:snapToGrid w:val="0"/>
      <w:color w:val="000000"/>
      <w:sz w:val="14"/>
      <w:szCs w:val="14"/>
      <w:lang w:val="es-ES_tradnl" w:eastAsia="es-ES"/>
    </w:rPr>
  </w:style>
  <w:style w:type="paragraph" w:styleId="Ttulo">
    <w:name w:val="Title"/>
    <w:basedOn w:val="Normal"/>
    <w:link w:val="TtuloCar"/>
    <w:uiPriority w:val="10"/>
    <w:rsid w:val="009313DC"/>
    <w:pPr>
      <w:jc w:val="center"/>
    </w:pPr>
    <w:rPr>
      <w:b/>
      <w:bCs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313DC"/>
    <w:rPr>
      <w:rFonts w:ascii="Arial" w:hAnsi="Arial" w:cs="Arial"/>
      <w:b/>
      <w:bCs/>
      <w:lang w:val="es-ES_tradnl" w:eastAsia="es-ES"/>
    </w:rPr>
  </w:style>
  <w:style w:type="paragraph" w:customStyle="1" w:styleId="Textodenotaalfinal">
    <w:name w:val="Texto de nota al final"/>
    <w:basedOn w:val="Normal"/>
    <w:rsid w:val="009313DC"/>
    <w:pPr>
      <w:widowControl w:val="0"/>
      <w:jc w:val="both"/>
    </w:pPr>
    <w:rPr>
      <w:rFonts w:ascii="Courier New" w:hAnsi="Courier New" w:cs="Courier New"/>
      <w:snapToGrid w:val="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313DC"/>
    <w:rPr>
      <w:rFonts w:ascii="Tahoma" w:hAnsi="Tahoma" w:cs="HOPHIM+Arial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26A"/>
    <w:rPr>
      <w:rFonts w:ascii="Futura Md BT" w:hAnsi="Futura Md BT" w:cs="Arial"/>
      <w:sz w:val="22"/>
      <w:szCs w:val="2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EF226A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226A"/>
    <w:pPr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226A"/>
    <w:rPr>
      <w:rFonts w:eastAsia="Calibri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226A"/>
    <w:rPr>
      <w:rFonts w:ascii="Arial" w:hAnsi="Arial" w:cs="Arial"/>
      <w:sz w:val="22"/>
      <w:szCs w:val="22"/>
      <w:lang w:val="es-ES" w:eastAsia="es-ES"/>
    </w:rPr>
  </w:style>
  <w:style w:type="table" w:styleId="Sombreadoclaro-nfasis3">
    <w:name w:val="Light Shading Accent 3"/>
    <w:basedOn w:val="Tablanormal"/>
    <w:uiPriority w:val="60"/>
    <w:rsid w:val="00EF226A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Cuadrculaclara-nfasis11">
    <w:name w:val="Cuadrícula clara - Énfasis 11"/>
    <w:basedOn w:val="Tablanormal"/>
    <w:uiPriority w:val="62"/>
    <w:rsid w:val="00EF22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it">
    <w:name w:val="hit"/>
    <w:basedOn w:val="Fuentedeprrafopredeter"/>
    <w:rsid w:val="00EF226A"/>
  </w:style>
  <w:style w:type="character" w:styleId="Textoennegrita">
    <w:name w:val="Strong"/>
    <w:basedOn w:val="Fuentedeprrafopredeter"/>
    <w:uiPriority w:val="22"/>
    <w:rsid w:val="00EF226A"/>
    <w:rPr>
      <w:b/>
      <w:bCs/>
    </w:rPr>
  </w:style>
  <w:style w:type="character" w:customStyle="1" w:styleId="style101">
    <w:name w:val="style101"/>
    <w:basedOn w:val="Fuentedeprrafopredeter"/>
    <w:rsid w:val="00EE3CAE"/>
    <w:rPr>
      <w:b/>
      <w:bCs/>
      <w:sz w:val="18"/>
      <w:szCs w:val="18"/>
    </w:rPr>
  </w:style>
  <w:style w:type="paragraph" w:customStyle="1" w:styleId="Textogrfica">
    <w:name w:val="Texto gráfica"/>
    <w:basedOn w:val="Normal"/>
    <w:autoRedefine/>
    <w:rsid w:val="0016790D"/>
    <w:pPr>
      <w:tabs>
        <w:tab w:val="center" w:pos="-5268"/>
        <w:tab w:val="center" w:pos="-5244"/>
        <w:tab w:val="left" w:pos="-4679"/>
      </w:tabs>
      <w:jc w:val="center"/>
    </w:pPr>
    <w:rPr>
      <w:rFonts w:ascii="Garamond" w:hAnsi="Garamond" w:cs="Times New Roman"/>
      <w:sz w:val="16"/>
      <w:szCs w:val="16"/>
      <w:lang w:eastAsia="es-CO"/>
    </w:rPr>
  </w:style>
  <w:style w:type="character" w:customStyle="1" w:styleId="Ttulo3Car">
    <w:name w:val="Título 3 Car"/>
    <w:basedOn w:val="Fuentedeprrafopredeter"/>
    <w:link w:val="Ttulo3"/>
    <w:rsid w:val="00526AAB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6AAB"/>
    <w:rPr>
      <w:rFonts w:ascii="Tahoma" w:hAnsi="Tahoma" w:cs="HOPHIM+Arial"/>
      <w:shd w:val="clear" w:color="auto" w:fill="00008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6AAB"/>
    <w:rPr>
      <w:rFonts w:ascii="Garamond" w:hAnsi="Garamond"/>
      <w:sz w:val="22"/>
      <w:szCs w:val="22"/>
      <w:lang w:val="es-ES"/>
    </w:rPr>
  </w:style>
  <w:style w:type="character" w:customStyle="1" w:styleId="a">
    <w:name w:val="a"/>
    <w:basedOn w:val="Fuentedeprrafopredeter"/>
    <w:rsid w:val="00526AAB"/>
  </w:style>
  <w:style w:type="character" w:customStyle="1" w:styleId="DescripcinCar">
    <w:name w:val="Descripción Car"/>
    <w:basedOn w:val="Fuentedeprrafopredeter"/>
    <w:link w:val="Descripcin"/>
    <w:rsid w:val="009325B6"/>
    <w:rPr>
      <w:rFonts w:ascii="Garamond" w:hAnsi="Garamond" w:cs="Arial"/>
      <w:b/>
      <w:lang w:val="es-CO" w:eastAsia="es-ES"/>
    </w:rPr>
  </w:style>
  <w:style w:type="paragraph" w:customStyle="1" w:styleId="Normal1">
    <w:name w:val="Normal1"/>
    <w:basedOn w:val="Normal"/>
    <w:rsid w:val="009325B6"/>
    <w:pPr>
      <w:tabs>
        <w:tab w:val="left" w:pos="-28"/>
      </w:tabs>
      <w:spacing w:line="360" w:lineRule="auto"/>
    </w:pPr>
    <w:rPr>
      <w:rFonts w:cs="Times New Roman"/>
    </w:rPr>
  </w:style>
  <w:style w:type="paragraph" w:customStyle="1" w:styleId="normalAllex">
    <w:name w:val="normal Allex"/>
    <w:basedOn w:val="Normal"/>
    <w:rsid w:val="00221D7B"/>
    <w:pPr>
      <w:tabs>
        <w:tab w:val="left" w:pos="-28"/>
      </w:tabs>
      <w:spacing w:line="360" w:lineRule="auto"/>
    </w:pPr>
    <w:rPr>
      <w:rFonts w:cs="Times New Roman"/>
    </w:rPr>
  </w:style>
  <w:style w:type="paragraph" w:customStyle="1" w:styleId="TableTitle">
    <w:name w:val="Table Title"/>
    <w:basedOn w:val="Normal"/>
    <w:rsid w:val="00CE36BB"/>
    <w:pPr>
      <w:autoSpaceDE w:val="0"/>
      <w:autoSpaceDN w:val="0"/>
      <w:jc w:val="center"/>
    </w:pPr>
    <w:rPr>
      <w:rFonts w:ascii="Times New Roman" w:eastAsia="SimSun" w:hAnsi="Times New Roman" w:cs="Times New Roman"/>
      <w:smallCaps/>
      <w:sz w:val="16"/>
      <w:szCs w:val="16"/>
      <w:lang w:eastAsia="en-US"/>
    </w:rPr>
  </w:style>
  <w:style w:type="paragraph" w:customStyle="1" w:styleId="TCTableBody">
    <w:name w:val="TC_Table_Body"/>
    <w:basedOn w:val="Normal"/>
    <w:rsid w:val="002E2BBF"/>
    <w:pPr>
      <w:spacing w:after="240" w:line="200" w:lineRule="exact"/>
      <w:jc w:val="both"/>
    </w:pPr>
    <w:rPr>
      <w:rFonts w:ascii="Times" w:hAnsi="Times" w:cs="Times New Roman"/>
      <w:sz w:val="18"/>
      <w:szCs w:val="20"/>
      <w:lang w:eastAsia="pt-BR"/>
    </w:rPr>
  </w:style>
  <w:style w:type="character" w:customStyle="1" w:styleId="EquationCaption">
    <w:name w:val="_Equation Caption"/>
    <w:rsid w:val="007147D9"/>
  </w:style>
  <w:style w:type="paragraph" w:customStyle="1" w:styleId="XCIIPTextonormal">
    <w:name w:val="XCIIP Texto normal"/>
    <w:basedOn w:val="Textoindependiente2"/>
    <w:rsid w:val="00C30B67"/>
    <w:pPr>
      <w:keepNext/>
      <w:autoSpaceDE w:val="0"/>
      <w:autoSpaceDN w:val="0"/>
      <w:adjustRightInd w:val="0"/>
      <w:spacing w:before="120" w:after="0" w:line="240" w:lineRule="auto"/>
      <w:jc w:val="both"/>
    </w:pPr>
    <w:rPr>
      <w:color w:val="000000"/>
      <w:szCs w:val="24"/>
    </w:rPr>
  </w:style>
  <w:style w:type="character" w:customStyle="1" w:styleId="XCIIPPrimernivelCar">
    <w:name w:val="XCIIP Primer nivel Car"/>
    <w:basedOn w:val="Fuentedeprrafopredeter"/>
    <w:rsid w:val="00C30B67"/>
    <w:rPr>
      <w:rFonts w:ascii="Arial" w:hAnsi="Arial" w:cs="Arial"/>
      <w:b/>
      <w:bCs/>
      <w:color w:val="000000"/>
      <w:sz w:val="24"/>
      <w:szCs w:val="28"/>
      <w:lang w:val="en-GB" w:eastAsia="es-ES" w:bidi="ar-SA"/>
    </w:rPr>
  </w:style>
  <w:style w:type="character" w:customStyle="1" w:styleId="apple-style-span">
    <w:name w:val="apple-style-span"/>
    <w:basedOn w:val="Fuentedeprrafopredeter"/>
    <w:rsid w:val="0001074D"/>
  </w:style>
  <w:style w:type="paragraph" w:customStyle="1" w:styleId="PiedeTabla">
    <w:name w:val="Pie de Tabla"/>
    <w:basedOn w:val="Normal"/>
    <w:rsid w:val="008D1217"/>
    <w:pPr>
      <w:ind w:left="284" w:hanging="284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EstiloPiedeTabla11ptIzquierda0cmSangrafrancesa0">
    <w:name w:val="Estilo Pie de Tabla + 11 pt Izquierda:  0 cm Sangría francesa:  0...."/>
    <w:basedOn w:val="Normal"/>
    <w:rsid w:val="008D1217"/>
    <w:pPr>
      <w:ind w:left="426" w:hanging="426"/>
      <w:jc w:val="both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TituloFigura">
    <w:name w:val="Titulo Figura"/>
    <w:basedOn w:val="Normal"/>
    <w:link w:val="TituloFiguraCarCar"/>
    <w:autoRedefine/>
    <w:rsid w:val="008D1217"/>
    <w:pPr>
      <w:jc w:val="center"/>
    </w:pPr>
    <w:rPr>
      <w:b/>
      <w:sz w:val="20"/>
      <w:szCs w:val="18"/>
      <w:lang w:val="es-MX"/>
    </w:rPr>
  </w:style>
  <w:style w:type="character" w:customStyle="1" w:styleId="TituloFiguraCarCar">
    <w:name w:val="Titulo Figura Car Car"/>
    <w:basedOn w:val="Fuentedeprrafopredeter"/>
    <w:link w:val="TituloFigura"/>
    <w:rsid w:val="008D1217"/>
    <w:rPr>
      <w:rFonts w:ascii="Arial" w:hAnsi="Arial" w:cs="Arial"/>
      <w:b/>
      <w:szCs w:val="18"/>
      <w:lang w:val="es-MX" w:eastAsia="es-ES"/>
    </w:rPr>
  </w:style>
  <w:style w:type="paragraph" w:customStyle="1" w:styleId="ecxmsonormal">
    <w:name w:val="ecxmsonormal"/>
    <w:basedOn w:val="Normal"/>
    <w:rsid w:val="000A202D"/>
    <w:pPr>
      <w:spacing w:after="324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7F5BAD"/>
    <w:rPr>
      <w:rFonts w:ascii="Arial" w:eastAsia="MS Mincho" w:hAnsi="Arial"/>
      <w:sz w:val="18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7F5BAD"/>
    <w:rPr>
      <w:rFonts w:ascii="Arial" w:eastAsia="MS Mincho" w:hAnsi="Arial"/>
      <w:i/>
      <w:sz w:val="18"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7F5BAD"/>
    <w:rPr>
      <w:rFonts w:ascii="Arial" w:eastAsia="MS Mincho" w:hAnsi="Arial"/>
      <w:i/>
      <w:sz w:val="18"/>
      <w:lang w:val="en-US" w:eastAsia="en-US"/>
    </w:rPr>
  </w:style>
  <w:style w:type="character" w:customStyle="1" w:styleId="Ttulo2Car">
    <w:name w:val="Título 2 Car"/>
    <w:aliases w:val="Segundo orden Car"/>
    <w:link w:val="Ttulo2"/>
    <w:rsid w:val="007F5BAD"/>
    <w:rPr>
      <w:rFonts w:ascii="Arial" w:hAnsi="Arial" w:cs="Arial"/>
      <w:b/>
      <w:bCs/>
      <w:i/>
      <w:iCs/>
      <w:sz w:val="28"/>
      <w:szCs w:val="28"/>
      <w:lang w:val="es-ES" w:eastAsia="en-US"/>
    </w:rPr>
  </w:style>
  <w:style w:type="character" w:customStyle="1" w:styleId="Ttulo4Car">
    <w:name w:val="Título 4 Car"/>
    <w:link w:val="Ttulo4"/>
    <w:rsid w:val="007F5BAD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7F5BAD"/>
    <w:rPr>
      <w:rFonts w:ascii="Garamond" w:hAnsi="Garamond"/>
      <w:b/>
      <w:bCs/>
      <w:i/>
      <w:iCs/>
      <w:sz w:val="26"/>
      <w:szCs w:val="2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rsid w:val="007F5BAD"/>
    <w:pPr>
      <w:spacing w:after="80"/>
      <w:ind w:left="708"/>
      <w:jc w:val="both"/>
    </w:pPr>
    <w:rPr>
      <w:rFonts w:ascii="Times New Roman" w:eastAsia="MS Mincho" w:hAnsi="Times New Roman" w:cs="Times New Roman"/>
      <w:sz w:val="18"/>
      <w:szCs w:val="20"/>
      <w:lang w:eastAsia="en-US"/>
    </w:rPr>
  </w:style>
  <w:style w:type="paragraph" w:styleId="Listaconnmeros3">
    <w:name w:val="List Number 3"/>
    <w:basedOn w:val="Normal"/>
    <w:uiPriority w:val="99"/>
    <w:unhideWhenUsed/>
    <w:rsid w:val="007F5BAD"/>
    <w:pPr>
      <w:numPr>
        <w:numId w:val="22"/>
      </w:numPr>
      <w:spacing w:after="200" w:line="276" w:lineRule="auto"/>
      <w:contextualSpacing/>
    </w:pPr>
    <w:rPr>
      <w:rFonts w:ascii="Calibri" w:eastAsia="Calibri" w:hAnsi="Calibri" w:cs="Times New Roman"/>
      <w:lang w:val="es-CO" w:eastAsia="en-US"/>
    </w:rPr>
  </w:style>
  <w:style w:type="character" w:customStyle="1" w:styleId="textonavy1">
    <w:name w:val="texto_navy1"/>
    <w:rsid w:val="007F5BAD"/>
    <w:rPr>
      <w:color w:val="000080"/>
    </w:rPr>
  </w:style>
  <w:style w:type="character" w:customStyle="1" w:styleId="hps">
    <w:name w:val="hps"/>
    <w:basedOn w:val="Fuentedeprrafopredeter"/>
    <w:rsid w:val="007F5BAD"/>
  </w:style>
  <w:style w:type="paragraph" w:customStyle="1" w:styleId="Titulocaptulo">
    <w:name w:val="Titulo capítulo"/>
    <w:basedOn w:val="Normal"/>
    <w:link w:val="TitulocaptuloCar"/>
    <w:rsid w:val="007F5BAD"/>
    <w:pPr>
      <w:spacing w:before="200" w:after="140"/>
      <w:jc w:val="both"/>
    </w:pPr>
    <w:rPr>
      <w:rFonts w:ascii="Futura Md BT" w:hAnsi="Futura Md BT"/>
    </w:rPr>
  </w:style>
  <w:style w:type="paragraph" w:customStyle="1" w:styleId="Subttulocaptulo">
    <w:name w:val="Subtítulo capítulo"/>
    <w:basedOn w:val="Normal"/>
    <w:link w:val="SubttulocaptuloCar"/>
    <w:rsid w:val="0046049D"/>
    <w:pPr>
      <w:spacing w:after="140"/>
      <w:jc w:val="both"/>
    </w:pPr>
    <w:rPr>
      <w:rFonts w:ascii="Futura Md BT" w:hAnsi="Futura Md BT"/>
      <w:b/>
      <w:i/>
      <w:sz w:val="18"/>
      <w:szCs w:val="17"/>
      <w:lang w:val="en-GB"/>
    </w:rPr>
  </w:style>
  <w:style w:type="character" w:customStyle="1" w:styleId="TitulocaptuloCar">
    <w:name w:val="Titulo capítulo Car"/>
    <w:basedOn w:val="Fuentedeprrafopredeter"/>
    <w:link w:val="Titulocaptulo"/>
    <w:rsid w:val="007F5BAD"/>
    <w:rPr>
      <w:rFonts w:ascii="Futura Md BT" w:hAnsi="Futura Md BT" w:cs="Arial"/>
      <w:sz w:val="22"/>
      <w:szCs w:val="22"/>
      <w:lang w:val="en-US" w:eastAsia="es-ES"/>
    </w:rPr>
  </w:style>
  <w:style w:type="character" w:customStyle="1" w:styleId="SubttulocaptuloCar">
    <w:name w:val="Subtítulo capítulo Car"/>
    <w:basedOn w:val="Fuentedeprrafopredeter"/>
    <w:link w:val="Subttulocaptulo"/>
    <w:rsid w:val="0046049D"/>
    <w:rPr>
      <w:rFonts w:ascii="Futura Md BT" w:hAnsi="Futura Md BT" w:cs="Arial"/>
      <w:b/>
      <w:i/>
      <w:sz w:val="18"/>
      <w:szCs w:val="17"/>
      <w:lang w:val="en-GB" w:eastAsia="es-ES"/>
    </w:rPr>
  </w:style>
  <w:style w:type="paragraph" w:customStyle="1" w:styleId="SpanishTitle">
    <w:name w:val="Spanish Title"/>
    <w:basedOn w:val="Normal"/>
    <w:link w:val="SpanishTitleCar"/>
    <w:qFormat/>
    <w:rsid w:val="00E1472A"/>
    <w:pPr>
      <w:jc w:val="center"/>
    </w:pPr>
    <w:rPr>
      <w:rFonts w:ascii="Century Schoolbook" w:hAnsi="Century Schoolbook" w:cs="Times New Roman"/>
      <w:b/>
      <w:bCs/>
      <w:sz w:val="26"/>
      <w:szCs w:val="26"/>
      <w:lang w:val="es-CO"/>
    </w:rPr>
  </w:style>
  <w:style w:type="paragraph" w:customStyle="1" w:styleId="TitleSpanish">
    <w:name w:val="Title (Spanish)"/>
    <w:basedOn w:val="Normal"/>
    <w:link w:val="TitleSpanishCar"/>
    <w:rsid w:val="00E36539"/>
    <w:pPr>
      <w:jc w:val="center"/>
    </w:pPr>
    <w:rPr>
      <w:rFonts w:ascii="Century Schoolbook" w:hAnsi="Century Schoolbook" w:cs="Times New Roman"/>
      <w:b/>
      <w:bCs/>
      <w:sz w:val="26"/>
      <w:szCs w:val="26"/>
      <w:lang w:val="es-CO"/>
    </w:rPr>
  </w:style>
  <w:style w:type="character" w:customStyle="1" w:styleId="SpanishTitleCar">
    <w:name w:val="Spanish Title Car"/>
    <w:basedOn w:val="Fuentedeprrafopredeter"/>
    <w:link w:val="SpanishTitle"/>
    <w:rsid w:val="00E1472A"/>
    <w:rPr>
      <w:rFonts w:ascii="Century Schoolbook" w:hAnsi="Century Schoolbook"/>
      <w:b/>
      <w:bCs/>
      <w:sz w:val="26"/>
      <w:szCs w:val="26"/>
      <w:lang w:eastAsia="es-ES"/>
    </w:rPr>
  </w:style>
  <w:style w:type="paragraph" w:customStyle="1" w:styleId="Author">
    <w:name w:val="Author"/>
    <w:basedOn w:val="Normal"/>
    <w:link w:val="AuthorCar"/>
    <w:qFormat/>
    <w:rsid w:val="00E1472A"/>
    <w:pPr>
      <w:jc w:val="center"/>
    </w:pPr>
    <w:rPr>
      <w:rFonts w:ascii="Century Schoolbook" w:hAnsi="Century Schoolbook"/>
      <w:iCs/>
      <w:sz w:val="20"/>
      <w:szCs w:val="18"/>
    </w:rPr>
  </w:style>
  <w:style w:type="character" w:customStyle="1" w:styleId="TitleSpanishCar">
    <w:name w:val="Title (Spanish) Car"/>
    <w:basedOn w:val="Fuentedeprrafopredeter"/>
    <w:link w:val="TitleSpanish"/>
    <w:rsid w:val="00E36539"/>
    <w:rPr>
      <w:rFonts w:ascii="Century Schoolbook" w:hAnsi="Century Schoolbook"/>
      <w:b/>
      <w:bCs/>
      <w:sz w:val="26"/>
      <w:szCs w:val="26"/>
      <w:lang w:eastAsia="es-ES"/>
    </w:rPr>
  </w:style>
  <w:style w:type="paragraph" w:customStyle="1" w:styleId="ResumenandAbstracttitles">
    <w:name w:val="Resumen and Abstract titles"/>
    <w:basedOn w:val="Normal"/>
    <w:link w:val="ResumenandAbstracttitlesCar"/>
    <w:rsid w:val="0021670E"/>
    <w:pPr>
      <w:spacing w:after="140"/>
      <w:outlineLvl w:val="0"/>
    </w:pPr>
    <w:rPr>
      <w:rFonts w:ascii="Futura Md BT" w:hAnsi="Futura Md BT"/>
      <w:sz w:val="18"/>
      <w:szCs w:val="18"/>
    </w:rPr>
  </w:style>
  <w:style w:type="character" w:customStyle="1" w:styleId="AuthorCar">
    <w:name w:val="Author Car"/>
    <w:basedOn w:val="Fuentedeprrafopredeter"/>
    <w:link w:val="Author"/>
    <w:rsid w:val="00E1472A"/>
    <w:rPr>
      <w:rFonts w:ascii="Century Schoolbook" w:hAnsi="Century Schoolbook" w:cs="Arial"/>
      <w:iCs/>
      <w:szCs w:val="18"/>
      <w:lang w:val="es-ES" w:eastAsia="es-ES"/>
    </w:rPr>
  </w:style>
  <w:style w:type="paragraph" w:customStyle="1" w:styleId="Abstractandkeywordsfont">
    <w:name w:val="Abstract and keywords font"/>
    <w:basedOn w:val="Normal"/>
    <w:link w:val="AbstractandkeywordsfontCar"/>
    <w:rsid w:val="00E36539"/>
    <w:pPr>
      <w:spacing w:before="140" w:line="220" w:lineRule="exact"/>
      <w:jc w:val="both"/>
    </w:pPr>
    <w:rPr>
      <w:rFonts w:ascii="Century Gothic" w:hAnsi="Century Gothic"/>
      <w:spacing w:val="-2"/>
      <w:sz w:val="18"/>
      <w:szCs w:val="19"/>
      <w:lang w:bidi="en-US"/>
    </w:rPr>
  </w:style>
  <w:style w:type="character" w:customStyle="1" w:styleId="ResumenandAbstracttitlesCar">
    <w:name w:val="Resumen and Abstract titles Car"/>
    <w:basedOn w:val="Fuentedeprrafopredeter"/>
    <w:link w:val="ResumenandAbstracttitles"/>
    <w:rsid w:val="0021670E"/>
    <w:rPr>
      <w:rFonts w:ascii="Futura Md BT" w:hAnsi="Futura Md BT" w:cs="Arial"/>
      <w:sz w:val="18"/>
      <w:szCs w:val="18"/>
      <w:lang w:val="es-ES" w:eastAsia="es-ES"/>
    </w:rPr>
  </w:style>
  <w:style w:type="paragraph" w:customStyle="1" w:styleId="PalabrasClaveandkeywordtitles">
    <w:name w:val="Palabras Clave and keyword titles"/>
    <w:basedOn w:val="Normal"/>
    <w:link w:val="PalabrasClaveandkeywordtitlesCar"/>
    <w:rsid w:val="0021670E"/>
    <w:pPr>
      <w:spacing w:before="140" w:line="220" w:lineRule="exact"/>
      <w:jc w:val="both"/>
    </w:pPr>
    <w:rPr>
      <w:rFonts w:ascii="Futura Lt BT" w:hAnsi="Futura Lt BT"/>
      <w:b/>
      <w:spacing w:val="-4"/>
      <w:sz w:val="19"/>
      <w:szCs w:val="19"/>
      <w:lang w:val="es-CO"/>
    </w:rPr>
  </w:style>
  <w:style w:type="character" w:customStyle="1" w:styleId="AbstractandkeywordsfontCar">
    <w:name w:val="Abstract and keywords font Car"/>
    <w:basedOn w:val="Fuentedeprrafopredeter"/>
    <w:link w:val="Abstractandkeywordsfont"/>
    <w:rsid w:val="00E36539"/>
    <w:rPr>
      <w:rFonts w:ascii="Century Gothic" w:hAnsi="Century Gothic" w:cs="Arial"/>
      <w:spacing w:val="-2"/>
      <w:sz w:val="18"/>
      <w:szCs w:val="19"/>
      <w:lang w:val="en-US" w:eastAsia="es-ES" w:bidi="en-US"/>
    </w:rPr>
  </w:style>
  <w:style w:type="paragraph" w:customStyle="1" w:styleId="DATES">
    <w:name w:val="DATES"/>
    <w:basedOn w:val="Normal"/>
    <w:link w:val="DATESCar"/>
    <w:rsid w:val="006A35AD"/>
    <w:rPr>
      <w:rFonts w:ascii="Century Gothic" w:hAnsi="Century Gothic"/>
      <w:b/>
      <w:sz w:val="16"/>
      <w:szCs w:val="16"/>
    </w:rPr>
  </w:style>
  <w:style w:type="character" w:customStyle="1" w:styleId="PalabrasClaveandkeywordtitlesCar">
    <w:name w:val="Palabras Clave and keyword titles Car"/>
    <w:basedOn w:val="Fuentedeprrafopredeter"/>
    <w:link w:val="PalabrasClaveandkeywordtitles"/>
    <w:rsid w:val="0021670E"/>
    <w:rPr>
      <w:rFonts w:ascii="Futura Lt BT" w:hAnsi="Futura Lt BT" w:cs="Arial"/>
      <w:b/>
      <w:spacing w:val="-4"/>
      <w:sz w:val="19"/>
      <w:szCs w:val="19"/>
      <w:lang w:eastAsia="es-ES"/>
    </w:rPr>
  </w:style>
  <w:style w:type="paragraph" w:customStyle="1" w:styleId="Normal10">
    <w:name w:val="Normal1"/>
    <w:basedOn w:val="Normal"/>
    <w:link w:val="NormalCar"/>
    <w:rsid w:val="00E36539"/>
    <w:pPr>
      <w:spacing w:after="140"/>
      <w:jc w:val="both"/>
    </w:pPr>
    <w:rPr>
      <w:rFonts w:ascii="Gill Sans MT" w:hAnsi="Gill Sans MT"/>
      <w:sz w:val="17"/>
      <w:szCs w:val="17"/>
    </w:rPr>
  </w:style>
  <w:style w:type="character" w:customStyle="1" w:styleId="DATESCar">
    <w:name w:val="DATES Car"/>
    <w:basedOn w:val="Fuentedeprrafopredeter"/>
    <w:link w:val="DATES"/>
    <w:rsid w:val="006A35AD"/>
    <w:rPr>
      <w:rFonts w:ascii="Century Gothic" w:hAnsi="Century Gothic" w:cs="Arial"/>
      <w:b/>
      <w:sz w:val="16"/>
      <w:szCs w:val="16"/>
      <w:lang w:val="en-US" w:eastAsia="es-ES"/>
    </w:rPr>
  </w:style>
  <w:style w:type="paragraph" w:customStyle="1" w:styleId="Sub-section">
    <w:name w:val="Sub - section"/>
    <w:basedOn w:val="Normal"/>
    <w:link w:val="Sub-sectionCar"/>
    <w:rsid w:val="0046049D"/>
    <w:pPr>
      <w:spacing w:after="140"/>
      <w:jc w:val="both"/>
    </w:pPr>
    <w:rPr>
      <w:rFonts w:ascii="Gill Sans MT" w:hAnsi="Gill Sans MT"/>
      <w:i/>
      <w:sz w:val="17"/>
      <w:szCs w:val="17"/>
      <w:lang w:val="es-CO"/>
    </w:rPr>
  </w:style>
  <w:style w:type="character" w:customStyle="1" w:styleId="NormalCar">
    <w:name w:val="Normal Car"/>
    <w:basedOn w:val="Fuentedeprrafopredeter"/>
    <w:link w:val="Normal10"/>
    <w:rsid w:val="00E36539"/>
    <w:rPr>
      <w:rFonts w:ascii="Gill Sans MT" w:hAnsi="Gill Sans MT" w:cs="Arial"/>
      <w:sz w:val="17"/>
      <w:szCs w:val="17"/>
      <w:lang w:val="en-US" w:eastAsia="es-ES"/>
    </w:rPr>
  </w:style>
  <w:style w:type="paragraph" w:customStyle="1" w:styleId="Tablesandfigures">
    <w:name w:val="Tables and figures"/>
    <w:basedOn w:val="Normal"/>
    <w:link w:val="TablesandfiguresCar"/>
    <w:rsid w:val="00117EB8"/>
    <w:pPr>
      <w:spacing w:after="140"/>
      <w:jc w:val="both"/>
    </w:pPr>
    <w:rPr>
      <w:rFonts w:ascii="Futura Md BT" w:hAnsi="Futura Md BT"/>
      <w:sz w:val="14"/>
      <w:szCs w:val="14"/>
    </w:rPr>
  </w:style>
  <w:style w:type="character" w:customStyle="1" w:styleId="Sub-sectionCar">
    <w:name w:val="Sub - section Car"/>
    <w:basedOn w:val="Fuentedeprrafopredeter"/>
    <w:link w:val="Sub-section"/>
    <w:rsid w:val="0046049D"/>
    <w:rPr>
      <w:rFonts w:ascii="Gill Sans MT" w:hAnsi="Gill Sans MT" w:cs="Arial"/>
      <w:i/>
      <w:sz w:val="17"/>
      <w:szCs w:val="17"/>
      <w:lang w:eastAsia="es-ES"/>
    </w:rPr>
  </w:style>
  <w:style w:type="paragraph" w:customStyle="1" w:styleId="References">
    <w:name w:val="References"/>
    <w:basedOn w:val="Normal"/>
    <w:link w:val="ReferencesCar"/>
    <w:qFormat/>
    <w:rsid w:val="00E1472A"/>
    <w:pPr>
      <w:spacing w:before="60"/>
      <w:ind w:left="119" w:hanging="119"/>
      <w:jc w:val="both"/>
    </w:pPr>
    <w:rPr>
      <w:rFonts w:ascii="Century Gothic" w:hAnsi="Century Gothic"/>
      <w:bCs/>
      <w:sz w:val="15"/>
      <w:szCs w:val="17"/>
      <w:lang w:val="en-GB"/>
    </w:rPr>
  </w:style>
  <w:style w:type="character" w:customStyle="1" w:styleId="TablesandfiguresCar">
    <w:name w:val="Tables and figures Car"/>
    <w:basedOn w:val="Fuentedeprrafopredeter"/>
    <w:link w:val="Tablesandfigures"/>
    <w:rsid w:val="00117EB8"/>
    <w:rPr>
      <w:rFonts w:ascii="Futura Md BT" w:hAnsi="Futura Md BT" w:cs="Arial"/>
      <w:sz w:val="14"/>
      <w:szCs w:val="14"/>
      <w:lang w:val="en-US" w:eastAsia="es-ES"/>
    </w:rPr>
  </w:style>
  <w:style w:type="character" w:customStyle="1" w:styleId="ReferencesCar">
    <w:name w:val="References Car"/>
    <w:basedOn w:val="Fuentedeprrafopredeter"/>
    <w:link w:val="References"/>
    <w:rsid w:val="00E1472A"/>
    <w:rPr>
      <w:rFonts w:ascii="Century Gothic" w:hAnsi="Century Gothic" w:cs="Arial"/>
      <w:bCs/>
      <w:sz w:val="15"/>
      <w:szCs w:val="17"/>
      <w:lang w:val="en-GB" w:eastAsia="es-ES"/>
    </w:rPr>
  </w:style>
  <w:style w:type="paragraph" w:customStyle="1" w:styleId="TablesContent">
    <w:name w:val="Tables Content"/>
    <w:basedOn w:val="Content"/>
    <w:link w:val="TablesContentCar"/>
    <w:qFormat/>
    <w:rsid w:val="00796703"/>
    <w:pPr>
      <w:spacing w:after="0"/>
    </w:pPr>
    <w:rPr>
      <w:bCs/>
      <w:sz w:val="14"/>
      <w:lang w:val="en-GB"/>
    </w:rPr>
  </w:style>
  <w:style w:type="character" w:customStyle="1" w:styleId="TablesContentCar">
    <w:name w:val="Tables Content Car"/>
    <w:basedOn w:val="ContentCar"/>
    <w:link w:val="TablesContent"/>
    <w:rsid w:val="00796703"/>
    <w:rPr>
      <w:rFonts w:ascii="Gill Sans MT" w:hAnsi="Gill Sans MT" w:cs="Arial"/>
      <w:bCs/>
      <w:sz w:val="14"/>
      <w:szCs w:val="17"/>
      <w:lang w:val="en-GB" w:eastAsia="es-ES"/>
    </w:rPr>
  </w:style>
  <w:style w:type="paragraph" w:customStyle="1" w:styleId="Nmerodepgina1">
    <w:name w:val="Número de página1"/>
    <w:basedOn w:val="Piedepgina"/>
    <w:qFormat/>
    <w:rsid w:val="00461392"/>
    <w:pPr>
      <w:framePr w:w="477" w:h="355" w:hRule="exact" w:wrap="around" w:vAnchor="text" w:hAnchor="page" w:x="1375" w:y="20"/>
    </w:pPr>
    <w:rPr>
      <w:rFonts w:ascii="Futura Md BT" w:hAnsi="Futura Md BT"/>
      <w:sz w:val="24"/>
      <w:szCs w:val="24"/>
    </w:rPr>
  </w:style>
  <w:style w:type="paragraph" w:customStyle="1" w:styleId="ChapterTitle">
    <w:name w:val="Chapter Title"/>
    <w:basedOn w:val="Normal"/>
    <w:link w:val="ChapterTitleCar"/>
    <w:qFormat/>
    <w:rsid w:val="00BB2159"/>
    <w:pPr>
      <w:spacing w:before="80" w:after="120"/>
      <w:jc w:val="both"/>
    </w:pPr>
    <w:rPr>
      <w:rFonts w:ascii="Futura Md BT" w:hAnsi="Futura Md BT"/>
      <w:b/>
    </w:rPr>
  </w:style>
  <w:style w:type="character" w:customStyle="1" w:styleId="PagenumberCar">
    <w:name w:val="Page number Car"/>
    <w:basedOn w:val="PiedepginaCar"/>
    <w:link w:val="Nmerodepgina10"/>
    <w:rsid w:val="00E1472A"/>
    <w:rPr>
      <w:rFonts w:ascii="Futura Md BT" w:hAnsi="Futura Md BT" w:cs="Arial"/>
      <w:sz w:val="24"/>
      <w:szCs w:val="24"/>
      <w:lang w:val="es-ES" w:eastAsia="es-ES" w:bidi="ar-SA"/>
    </w:rPr>
  </w:style>
  <w:style w:type="character" w:customStyle="1" w:styleId="ChapterTitleCar">
    <w:name w:val="Chapter Title Car"/>
    <w:basedOn w:val="Fuentedeprrafopredeter"/>
    <w:link w:val="ChapterTitle"/>
    <w:rsid w:val="00BB2159"/>
    <w:rPr>
      <w:rFonts w:ascii="Futura Md BT" w:hAnsi="Futura Md BT" w:cs="Arial"/>
      <w:b/>
      <w:sz w:val="22"/>
      <w:szCs w:val="22"/>
      <w:lang w:val="en-US" w:eastAsia="es-ES"/>
    </w:rPr>
  </w:style>
  <w:style w:type="paragraph" w:customStyle="1" w:styleId="ChapterSubtitle">
    <w:name w:val="Chapter Subtitle"/>
    <w:basedOn w:val="Normal"/>
    <w:link w:val="ChapterSubtitleCar"/>
    <w:qFormat/>
    <w:rsid w:val="007A5B0F"/>
    <w:pPr>
      <w:spacing w:before="120" w:after="120"/>
      <w:jc w:val="both"/>
    </w:pPr>
    <w:rPr>
      <w:rFonts w:ascii="Futura Md BT" w:hAnsi="Futura Md BT"/>
      <w:b/>
      <w:sz w:val="18"/>
      <w:szCs w:val="17"/>
      <w:lang w:val="en-GB"/>
    </w:rPr>
  </w:style>
  <w:style w:type="character" w:customStyle="1" w:styleId="ChapterSubtitleCar">
    <w:name w:val="Chapter Subtitle Car"/>
    <w:basedOn w:val="Fuentedeprrafopredeter"/>
    <w:link w:val="ChapterSubtitle"/>
    <w:rsid w:val="007A5B0F"/>
    <w:rPr>
      <w:rFonts w:ascii="Futura Md BT" w:hAnsi="Futura Md BT" w:cs="Arial"/>
      <w:b/>
      <w:sz w:val="18"/>
      <w:szCs w:val="17"/>
      <w:lang w:val="en-GB" w:eastAsia="es-ES"/>
    </w:rPr>
  </w:style>
  <w:style w:type="paragraph" w:customStyle="1" w:styleId="EnglishTitle">
    <w:name w:val="English Title"/>
    <w:basedOn w:val="Normal"/>
    <w:link w:val="EnglishTitleCar"/>
    <w:qFormat/>
    <w:rsid w:val="00E1472A"/>
    <w:pPr>
      <w:tabs>
        <w:tab w:val="left" w:pos="8246"/>
      </w:tabs>
      <w:jc w:val="center"/>
    </w:pPr>
    <w:rPr>
      <w:rFonts w:ascii="Century Schoolbook" w:hAnsi="Century Schoolbook" w:cs="Times New Roman"/>
      <w:b/>
      <w:bCs/>
      <w:sz w:val="32"/>
      <w:szCs w:val="32"/>
      <w:lang w:val="es-CO"/>
    </w:rPr>
  </w:style>
  <w:style w:type="character" w:customStyle="1" w:styleId="EnglishTitleCar">
    <w:name w:val="English Title Car"/>
    <w:basedOn w:val="Fuentedeprrafopredeter"/>
    <w:link w:val="EnglishTitle"/>
    <w:rsid w:val="00E1472A"/>
    <w:rPr>
      <w:rFonts w:ascii="Century Schoolbook" w:hAnsi="Century Schoolbook"/>
      <w:b/>
      <w:bCs/>
      <w:sz w:val="32"/>
      <w:szCs w:val="32"/>
      <w:lang w:eastAsia="es-ES"/>
    </w:rPr>
  </w:style>
  <w:style w:type="paragraph" w:customStyle="1" w:styleId="Abstractandkeywordscontent">
    <w:name w:val="Abstract and keywords content"/>
    <w:basedOn w:val="Normal"/>
    <w:link w:val="AbstractandkeywordscontentCar"/>
    <w:qFormat/>
    <w:rsid w:val="00E1472A"/>
    <w:pPr>
      <w:spacing w:before="20" w:line="220" w:lineRule="exact"/>
      <w:jc w:val="both"/>
    </w:pPr>
    <w:rPr>
      <w:rFonts w:ascii="Century Gothic" w:hAnsi="Century Gothic"/>
      <w:spacing w:val="-2"/>
      <w:sz w:val="16"/>
      <w:szCs w:val="19"/>
      <w:lang w:bidi="en-US"/>
    </w:rPr>
  </w:style>
  <w:style w:type="character" w:customStyle="1" w:styleId="AbstractandkeywordscontentCar">
    <w:name w:val="Abstract and keywords content Car"/>
    <w:basedOn w:val="Fuentedeprrafopredeter"/>
    <w:link w:val="Abstractandkeywordscontent"/>
    <w:rsid w:val="00E1472A"/>
    <w:rPr>
      <w:rFonts w:ascii="Century Gothic" w:hAnsi="Century Gothic" w:cs="Arial"/>
      <w:spacing w:val="-2"/>
      <w:sz w:val="16"/>
      <w:szCs w:val="19"/>
      <w:lang w:val="en-US" w:eastAsia="es-ES" w:bidi="en-US"/>
    </w:rPr>
  </w:style>
  <w:style w:type="paragraph" w:customStyle="1" w:styleId="Abstractandkeywordtitles">
    <w:name w:val="Abstract and keyword titles"/>
    <w:basedOn w:val="Normal"/>
    <w:link w:val="AbstractandkeywordtitlesCar"/>
    <w:qFormat/>
    <w:rsid w:val="00E1472A"/>
    <w:pPr>
      <w:spacing w:before="140" w:line="220" w:lineRule="exact"/>
      <w:jc w:val="both"/>
    </w:pPr>
    <w:rPr>
      <w:rFonts w:ascii="Futura Lt BT" w:hAnsi="Futura Lt BT"/>
      <w:b/>
      <w:spacing w:val="-4"/>
      <w:sz w:val="19"/>
      <w:szCs w:val="19"/>
      <w:lang w:val="es-CO"/>
    </w:rPr>
  </w:style>
  <w:style w:type="character" w:customStyle="1" w:styleId="AbstractandkeywordtitlesCar">
    <w:name w:val="Abstract and keyword titles Car"/>
    <w:basedOn w:val="Fuentedeprrafopredeter"/>
    <w:link w:val="Abstractandkeywordtitles"/>
    <w:rsid w:val="00E1472A"/>
    <w:rPr>
      <w:rFonts w:ascii="Futura Lt BT" w:hAnsi="Futura Lt BT" w:cs="Arial"/>
      <w:b/>
      <w:spacing w:val="-4"/>
      <w:sz w:val="19"/>
      <w:szCs w:val="19"/>
      <w:lang w:eastAsia="es-ES"/>
    </w:rPr>
  </w:style>
  <w:style w:type="paragraph" w:customStyle="1" w:styleId="Dates0">
    <w:name w:val="Dates"/>
    <w:basedOn w:val="Normal"/>
    <w:link w:val="DatesCar0"/>
    <w:qFormat/>
    <w:rsid w:val="00E1472A"/>
    <w:rPr>
      <w:rFonts w:ascii="Century Gothic" w:hAnsi="Century Gothic"/>
      <w:b/>
      <w:sz w:val="16"/>
      <w:szCs w:val="16"/>
    </w:rPr>
  </w:style>
  <w:style w:type="character" w:customStyle="1" w:styleId="DatesCar0">
    <w:name w:val="Dates Car"/>
    <w:basedOn w:val="Fuentedeprrafopredeter"/>
    <w:link w:val="Dates0"/>
    <w:rsid w:val="00E1472A"/>
    <w:rPr>
      <w:rFonts w:ascii="Century Gothic" w:hAnsi="Century Gothic" w:cs="Arial"/>
      <w:b/>
      <w:sz w:val="16"/>
      <w:szCs w:val="16"/>
      <w:lang w:val="en-US" w:eastAsia="es-ES"/>
    </w:rPr>
  </w:style>
  <w:style w:type="paragraph" w:customStyle="1" w:styleId="Content">
    <w:name w:val="Content"/>
    <w:basedOn w:val="Normal"/>
    <w:link w:val="ContentCar"/>
    <w:qFormat/>
    <w:rsid w:val="00E1472A"/>
    <w:pPr>
      <w:spacing w:after="140"/>
      <w:jc w:val="both"/>
    </w:pPr>
    <w:rPr>
      <w:rFonts w:ascii="Gill Sans MT" w:hAnsi="Gill Sans MT"/>
      <w:sz w:val="18"/>
      <w:szCs w:val="17"/>
    </w:rPr>
  </w:style>
  <w:style w:type="character" w:customStyle="1" w:styleId="ContentCar">
    <w:name w:val="Content Car"/>
    <w:basedOn w:val="Fuentedeprrafopredeter"/>
    <w:link w:val="Content"/>
    <w:rsid w:val="00E1472A"/>
    <w:rPr>
      <w:rFonts w:ascii="Gill Sans MT" w:hAnsi="Gill Sans MT" w:cs="Arial"/>
      <w:sz w:val="18"/>
      <w:szCs w:val="17"/>
      <w:lang w:val="en-US" w:eastAsia="es-ES"/>
    </w:rPr>
  </w:style>
  <w:style w:type="paragraph" w:customStyle="1" w:styleId="TablesandfiguresTitles">
    <w:name w:val="Tables and figures Titles"/>
    <w:basedOn w:val="Normal"/>
    <w:link w:val="TablesandfiguresTitlesCar"/>
    <w:qFormat/>
    <w:rsid w:val="00796703"/>
    <w:pPr>
      <w:jc w:val="both"/>
    </w:pPr>
    <w:rPr>
      <w:rFonts w:ascii="Futura Md BT" w:hAnsi="Futura Md BT"/>
      <w:b/>
      <w:sz w:val="14"/>
      <w:szCs w:val="14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796703"/>
    <w:rPr>
      <w:rFonts w:ascii="Futura Md BT" w:hAnsi="Futura Md BT" w:cs="Arial"/>
      <w:b/>
      <w:sz w:val="14"/>
      <w:szCs w:val="14"/>
      <w:lang w:val="en-US" w:eastAsia="es-ES"/>
    </w:rPr>
  </w:style>
  <w:style w:type="paragraph" w:customStyle="1" w:styleId="Footnote">
    <w:name w:val="Footnote"/>
    <w:basedOn w:val="Normal"/>
    <w:link w:val="FootnoteCar"/>
    <w:qFormat/>
    <w:rsid w:val="00E1472A"/>
    <w:pPr>
      <w:autoSpaceDE w:val="0"/>
      <w:autoSpaceDN w:val="0"/>
      <w:adjustRightInd w:val="0"/>
      <w:jc w:val="both"/>
    </w:pPr>
    <w:rPr>
      <w:rFonts w:ascii="Gill Sans MT" w:hAnsi="Gill Sans MT"/>
      <w:sz w:val="14"/>
      <w:szCs w:val="14"/>
    </w:rPr>
  </w:style>
  <w:style w:type="character" w:customStyle="1" w:styleId="FootnoteCar">
    <w:name w:val="Footnote Car"/>
    <w:basedOn w:val="Fuentedeprrafopredeter"/>
    <w:link w:val="Footnote"/>
    <w:rsid w:val="00E1472A"/>
    <w:rPr>
      <w:rFonts w:ascii="Gill Sans MT" w:hAnsi="Gill Sans MT" w:cs="Arial"/>
      <w:sz w:val="14"/>
      <w:szCs w:val="14"/>
      <w:lang w:val="es-ES" w:eastAsia="es-ES"/>
    </w:rPr>
  </w:style>
  <w:style w:type="paragraph" w:customStyle="1" w:styleId="Citation">
    <w:name w:val="Citation"/>
    <w:basedOn w:val="Normal"/>
    <w:link w:val="CitationCar"/>
    <w:qFormat/>
    <w:rsid w:val="00E147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Gill Sans MT" w:hAnsi="Gill Sans MT"/>
      <w:sz w:val="14"/>
      <w:szCs w:val="14"/>
    </w:rPr>
  </w:style>
  <w:style w:type="character" w:customStyle="1" w:styleId="CitationCar">
    <w:name w:val="Citation Car"/>
    <w:basedOn w:val="Fuentedeprrafopredeter"/>
    <w:link w:val="Citation"/>
    <w:rsid w:val="00E1472A"/>
    <w:rPr>
      <w:rFonts w:ascii="Gill Sans MT" w:hAnsi="Gill Sans MT" w:cs="Arial"/>
      <w:sz w:val="14"/>
      <w:szCs w:val="14"/>
      <w:lang w:val="en-US" w:eastAsia="es-ES"/>
    </w:rPr>
  </w:style>
  <w:style w:type="paragraph" w:customStyle="1" w:styleId="FootPrint">
    <w:name w:val="FootPrint"/>
    <w:basedOn w:val="Encabezado"/>
    <w:link w:val="FootPrintCar"/>
    <w:qFormat/>
    <w:rsid w:val="00E1472A"/>
    <w:pPr>
      <w:spacing w:before="66" w:after="60"/>
    </w:pPr>
    <w:rPr>
      <w:rFonts w:ascii="Futura Md BT" w:hAnsi="Futura Md BT"/>
      <w:i/>
      <w:sz w:val="14"/>
      <w:szCs w:val="14"/>
    </w:rPr>
  </w:style>
  <w:style w:type="character" w:customStyle="1" w:styleId="FootPrintCar">
    <w:name w:val="FootPrint Car"/>
    <w:basedOn w:val="EncabezadoCar"/>
    <w:link w:val="FootPrint"/>
    <w:rsid w:val="00E1472A"/>
    <w:rPr>
      <w:rFonts w:ascii="Futura Md BT" w:hAnsi="Futura Md BT" w:cs="Arial"/>
      <w:i/>
      <w:sz w:val="14"/>
      <w:szCs w:val="14"/>
      <w:lang w:val="es-ES" w:eastAsia="es-ES"/>
    </w:rPr>
  </w:style>
  <w:style w:type="paragraph" w:customStyle="1" w:styleId="Heading">
    <w:name w:val="Heading"/>
    <w:basedOn w:val="Encabezado"/>
    <w:link w:val="HeadingCar"/>
    <w:qFormat/>
    <w:rsid w:val="00E1472A"/>
    <w:rPr>
      <w:rFonts w:ascii="Futura Lt BT" w:hAnsi="Futura Lt BT"/>
      <w:i/>
      <w:noProof/>
      <w:sz w:val="14"/>
      <w:szCs w:val="14"/>
      <w:lang w:eastAsia="en-US"/>
    </w:rPr>
  </w:style>
  <w:style w:type="character" w:customStyle="1" w:styleId="HeadingCar">
    <w:name w:val="Heading Car"/>
    <w:basedOn w:val="EncabezadoCar"/>
    <w:link w:val="Heading"/>
    <w:rsid w:val="00E1472A"/>
    <w:rPr>
      <w:rFonts w:ascii="Futura Lt BT" w:hAnsi="Futura Lt BT" w:cs="Arial"/>
      <w:i/>
      <w:noProof/>
      <w:sz w:val="14"/>
      <w:szCs w:val="14"/>
      <w:lang w:val="en-US" w:eastAsia="en-US"/>
    </w:rPr>
  </w:style>
  <w:style w:type="paragraph" w:customStyle="1" w:styleId="Nmerodepgina10">
    <w:name w:val="Número de página1"/>
    <w:basedOn w:val="Piedepgina"/>
    <w:link w:val="PagenumberCar"/>
    <w:qFormat/>
    <w:rsid w:val="00E1472A"/>
    <w:pPr>
      <w:framePr w:w="477" w:h="355" w:hRule="exact" w:wrap="around" w:vAnchor="text" w:hAnchor="page" w:x="1375" w:y="20"/>
    </w:pPr>
    <w:rPr>
      <w:rFonts w:ascii="Futura Md BT" w:hAnsi="Futura Md BT"/>
      <w:sz w:val="24"/>
      <w:szCs w:val="24"/>
    </w:rPr>
  </w:style>
  <w:style w:type="paragraph" w:customStyle="1" w:styleId="Nmerodepgina2">
    <w:name w:val="Número de página2"/>
    <w:basedOn w:val="Nmerodepgina10"/>
    <w:link w:val="PageNumberCar0"/>
    <w:rsid w:val="00C26AFB"/>
    <w:pPr>
      <w:framePr w:wrap="around" w:x="1347" w:y="194"/>
    </w:pPr>
  </w:style>
  <w:style w:type="character" w:customStyle="1" w:styleId="PageNumberCar0">
    <w:name w:val="Page Number Car"/>
    <w:basedOn w:val="PagenumberCar"/>
    <w:link w:val="Nmerodepgina2"/>
    <w:rsid w:val="00C26AFB"/>
    <w:rPr>
      <w:rFonts w:ascii="Futura Md BT" w:hAnsi="Futura Md BT" w:cs="Arial"/>
      <w:sz w:val="24"/>
      <w:szCs w:val="24"/>
      <w:lang w:val="es-ES" w:eastAsia="es-ES" w:bidi="ar-SA"/>
    </w:rPr>
  </w:style>
  <w:style w:type="paragraph" w:customStyle="1" w:styleId="Firstheading">
    <w:name w:val="First heading"/>
    <w:basedOn w:val="Encabezado"/>
    <w:link w:val="FirstheadingCar"/>
    <w:qFormat/>
    <w:rsid w:val="00E1472A"/>
    <w:rPr>
      <w:rFonts w:ascii="Futura Md BT" w:hAnsi="Futura Md BT"/>
      <w:i/>
      <w:noProof/>
      <w:sz w:val="14"/>
      <w:szCs w:val="15"/>
    </w:rPr>
  </w:style>
  <w:style w:type="paragraph" w:customStyle="1" w:styleId="PagenumberImpar">
    <w:name w:val="Page number Impar"/>
    <w:basedOn w:val="Piedepgina"/>
    <w:link w:val="PagenumberImparCar"/>
    <w:qFormat/>
    <w:rsid w:val="00E1472A"/>
    <w:pPr>
      <w:framePr w:w="352" w:wrap="around" w:vAnchor="text" w:hAnchor="page" w:x="10495" w:y="20"/>
    </w:pPr>
    <w:rPr>
      <w:rFonts w:ascii="Futura Md BT" w:hAnsi="Futura Md BT"/>
      <w:sz w:val="24"/>
      <w:szCs w:val="24"/>
    </w:rPr>
  </w:style>
  <w:style w:type="character" w:customStyle="1" w:styleId="FirstheadingCar">
    <w:name w:val="First heading Car"/>
    <w:basedOn w:val="EncabezadoCar"/>
    <w:link w:val="Firstheading"/>
    <w:rsid w:val="00E1472A"/>
    <w:rPr>
      <w:rFonts w:ascii="Futura Md BT" w:hAnsi="Futura Md BT" w:cs="Arial"/>
      <w:i/>
      <w:noProof/>
      <w:sz w:val="14"/>
      <w:szCs w:val="15"/>
      <w:lang w:val="es-ES" w:eastAsia="es-ES"/>
    </w:rPr>
  </w:style>
  <w:style w:type="character" w:customStyle="1" w:styleId="PagenumberImparCar">
    <w:name w:val="Page number Impar Car"/>
    <w:basedOn w:val="PiedepginaCar"/>
    <w:link w:val="PagenumberImpar"/>
    <w:rsid w:val="00E1472A"/>
    <w:rPr>
      <w:rFonts w:ascii="Futura Md BT" w:hAnsi="Futura Md BT" w:cs="Arial"/>
      <w:sz w:val="24"/>
      <w:szCs w:val="24"/>
      <w:lang w:val="es-ES" w:eastAsia="es-ES" w:bidi="ar-SA"/>
    </w:rPr>
  </w:style>
  <w:style w:type="paragraph" w:customStyle="1" w:styleId="ChapterSubtitle3">
    <w:name w:val="Chapter Subtitle 3"/>
    <w:basedOn w:val="ChapterSubtitle"/>
    <w:link w:val="ChapterSubtitle3Char"/>
    <w:qFormat/>
    <w:rsid w:val="00E1472A"/>
    <w:rPr>
      <w:i/>
    </w:rPr>
  </w:style>
  <w:style w:type="character" w:customStyle="1" w:styleId="ChapterSubtitle3Char">
    <w:name w:val="Chapter Subtitle 3 Char"/>
    <w:basedOn w:val="ChapterSubtitleCar"/>
    <w:link w:val="ChapterSubtitle3"/>
    <w:rsid w:val="00E1472A"/>
    <w:rPr>
      <w:rFonts w:ascii="Futura Md BT" w:hAnsi="Futura Md BT" w:cs="Arial"/>
      <w:b/>
      <w:i/>
      <w:sz w:val="18"/>
      <w:szCs w:val="17"/>
      <w:lang w:val="en-GB" w:eastAsia="es-ES"/>
    </w:rPr>
  </w:style>
  <w:style w:type="character" w:customStyle="1" w:styleId="MTEquationSection">
    <w:name w:val="MTEquationSection"/>
    <w:basedOn w:val="Fuentedeprrafopredeter"/>
    <w:rsid w:val="00333CF0"/>
    <w:rPr>
      <w:vanish/>
      <w:color w:val="FF0000"/>
      <w:lang w:val="en-US"/>
    </w:rPr>
  </w:style>
  <w:style w:type="paragraph" w:customStyle="1" w:styleId="MTDisplayEquation">
    <w:name w:val="MTDisplayEquation"/>
    <w:basedOn w:val="Content"/>
    <w:next w:val="Normal"/>
    <w:link w:val="MTDisplayEquationCar"/>
    <w:rsid w:val="00333CF0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ContentCar"/>
    <w:link w:val="MTDisplayEquation"/>
    <w:rsid w:val="00333CF0"/>
    <w:rPr>
      <w:rFonts w:ascii="Gill Sans MT" w:hAnsi="Gill Sans MT" w:cs="Arial"/>
      <w:sz w:val="18"/>
      <w:szCs w:val="17"/>
      <w:lang w:val="fr-FR" w:eastAsia="es-ES"/>
    </w:rPr>
  </w:style>
  <w:style w:type="character" w:styleId="Textodelmarcadordeposicin">
    <w:name w:val="Placeholder Text"/>
    <w:basedOn w:val="Fuentedeprrafopredeter"/>
    <w:uiPriority w:val="99"/>
    <w:semiHidden/>
    <w:rsid w:val="00B56B8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80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837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428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172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nal.edu.co/index.php/ingeinv/$$$call$$$/api/file/file-api/download-library-file?libraryFileId=1135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https://revistas.unal.edu.co/index.php/ingeinv/etic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s://credit.nis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ieeeauthorcenter.ieee.org/wp-content/uploads/IEEE-Reference-Guide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inv\Desktop\Ing_Investig_Template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48E2-C21C-431A-B156-0B1370A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Ing_Investig_Template2015</Template>
  <TotalTime>482</TotalTime>
  <Pages>4</Pages>
  <Words>2757</Words>
  <Characters>15164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DE LA IMPLEMENTACIÓN DE INTELIGENCIA APLICADAS AL DESARROLLO TECNOLÓGICO DEL SOFTWARE EN COLOMBIA</vt:lpstr>
      <vt:lpstr>BASES DE LA IMPLEMENTACIÓN DE INTELIGENCIA APLICADAS AL DESARROLLO TECNOLÓGICO DEL SOFTWARE EN COLOMBIA</vt:lpstr>
    </vt:vector>
  </TitlesOfParts>
  <Company>UNAL</Company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IMPLEMENTACIÓN DE INTELIGENCIA APLICADAS AL DESARROLLO TECNOLÓGICO DEL SOFTWARE EN COLOMBIA</dc:title>
  <dc:creator>ingEinv</dc:creator>
  <cp:lastModifiedBy>Gisela Camacho</cp:lastModifiedBy>
  <cp:revision>54</cp:revision>
  <cp:lastPrinted>2012-03-14T17:36:00Z</cp:lastPrinted>
  <dcterms:created xsi:type="dcterms:W3CDTF">2016-05-04T20:10:00Z</dcterms:created>
  <dcterms:modified xsi:type="dcterms:W3CDTF">2023-06-29T19:02:00Z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